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D669" w14:textId="63059E30" w:rsidR="006F12F2" w:rsidRPr="00DA130F" w:rsidRDefault="00377044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50958">
        <w:rPr>
          <w:noProof/>
        </w:rPr>
        <w:drawing>
          <wp:inline distT="0" distB="0" distL="0" distR="0" wp14:anchorId="3616E499" wp14:editId="478F059E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533D" w14:textId="77777777" w:rsidR="0074349F" w:rsidRDefault="0074349F" w:rsidP="004E572B">
      <w:pPr>
        <w:spacing w:line="360" w:lineRule="auto"/>
        <w:jc w:val="right"/>
        <w:rPr>
          <w:i/>
          <w:sz w:val="22"/>
          <w:szCs w:val="22"/>
        </w:rPr>
      </w:pPr>
    </w:p>
    <w:p w14:paraId="62E766D3" w14:textId="1E8A7FF3" w:rsidR="006F12F2" w:rsidRPr="00DA130F" w:rsidRDefault="004E572B" w:rsidP="00377044">
      <w:pPr>
        <w:spacing w:line="360" w:lineRule="auto"/>
        <w:jc w:val="right"/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Załącznik nr 1 do </w:t>
      </w:r>
      <w:r w:rsidR="00377044">
        <w:rPr>
          <w:i/>
          <w:sz w:val="22"/>
          <w:szCs w:val="22"/>
        </w:rPr>
        <w:t>zapytania ofertowego</w:t>
      </w:r>
      <w:r w:rsidR="006C38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2CEA7" wp14:editId="2F392524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698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FD553" w14:textId="77777777" w:rsidR="006F12F2" w:rsidRDefault="006F12F2" w:rsidP="006F12F2"/>
                          <w:p w14:paraId="1DD7B0FD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AD9999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EA6B8E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2D12DB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394789" w14:textId="77777777"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79FC6F" w14:textId="77777777"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2CEA7"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" filled="f" strokeweight=".25pt">
                <v:textbox inset="1pt,1pt,1pt,1pt">
                  <w:txbxContent>
                    <w:p w14:paraId="3AEFD553" w14:textId="77777777" w:rsidR="006F12F2" w:rsidRDefault="006F12F2" w:rsidP="006F12F2"/>
                    <w:p w14:paraId="1DD7B0FD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6AD9999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CEA6B8E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482D12DB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04394789" w14:textId="77777777"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79FC6F" w14:textId="77777777" w:rsidR="006F12F2" w:rsidRDefault="006F12F2" w:rsidP="006F12F2"/>
                  </w:txbxContent>
                </v:textbox>
              </v:roundrect>
            </w:pict>
          </mc:Fallback>
        </mc:AlternateContent>
      </w:r>
    </w:p>
    <w:p w14:paraId="62609D7E" w14:textId="77777777"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14:paraId="2F86D9BE" w14:textId="77777777" w:rsidR="006F12F2" w:rsidRDefault="006F12F2" w:rsidP="006F12F2">
      <w:pPr>
        <w:ind w:firstLine="3969"/>
        <w:rPr>
          <w:b/>
          <w:sz w:val="26"/>
          <w:szCs w:val="26"/>
        </w:rPr>
      </w:pPr>
    </w:p>
    <w:p w14:paraId="635C283C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61807A4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8E113D9" w14:textId="77777777" w:rsidR="00672832" w:rsidRDefault="00672832" w:rsidP="006F12F2">
      <w:pPr>
        <w:ind w:firstLine="3969"/>
        <w:rPr>
          <w:b/>
          <w:sz w:val="26"/>
          <w:szCs w:val="26"/>
        </w:rPr>
      </w:pPr>
    </w:p>
    <w:p w14:paraId="0DC33BE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5DEF9F9" w14:textId="77777777" w:rsidR="004E572B" w:rsidRPr="00672832" w:rsidRDefault="004E572B" w:rsidP="006F12F2">
      <w:pPr>
        <w:ind w:firstLine="3969"/>
        <w:rPr>
          <w:b/>
        </w:rPr>
      </w:pPr>
      <w:r w:rsidRPr="00672832">
        <w:rPr>
          <w:b/>
        </w:rPr>
        <w:t xml:space="preserve">OFERTA </w:t>
      </w:r>
    </w:p>
    <w:p w14:paraId="3E308518" w14:textId="77777777" w:rsidR="0083560E" w:rsidRDefault="0083560E" w:rsidP="00AE7ADC">
      <w:pPr>
        <w:spacing w:line="276" w:lineRule="auto"/>
        <w:jc w:val="center"/>
        <w:rPr>
          <w:b/>
        </w:rPr>
      </w:pPr>
    </w:p>
    <w:p w14:paraId="726E29AA" w14:textId="4E2BBCAD" w:rsidR="00377044" w:rsidRPr="00170AF8" w:rsidRDefault="004E572B" w:rsidP="002E504E">
      <w:pPr>
        <w:jc w:val="center"/>
        <w:rPr>
          <w:b/>
        </w:rPr>
      </w:pPr>
      <w:r w:rsidRPr="00B57702">
        <w:rPr>
          <w:b/>
        </w:rPr>
        <w:t xml:space="preserve">na </w:t>
      </w:r>
      <w:bookmarkStart w:id="0" w:name="_Hlk96519708"/>
      <w:bookmarkStart w:id="1" w:name="_Hlk75860060"/>
      <w:r w:rsidR="002E504E">
        <w:rPr>
          <w:b/>
          <w:noProof/>
        </w:rPr>
        <w:t>dostawę</w:t>
      </w:r>
      <w:r w:rsidR="002E504E">
        <w:rPr>
          <w:b/>
        </w:rPr>
        <w:t xml:space="preserve"> tabletów dostosowanych do potrzeb osób z niepełnosprawnościami </w:t>
      </w:r>
      <w:r w:rsidR="00FB228B">
        <w:rPr>
          <w:b/>
        </w:rPr>
        <w:br/>
      </w:r>
      <w:r w:rsidR="002E504E">
        <w:rPr>
          <w:b/>
          <w:noProof/>
        </w:rPr>
        <w:t>w ramach projektu pn. „PSW w Jaśle – Uczelnią bez barier”</w:t>
      </w:r>
      <w:bookmarkEnd w:id="0"/>
      <w:r w:rsidR="00944C3A">
        <w:rPr>
          <w:b/>
        </w:rPr>
        <w:t>.</w:t>
      </w:r>
    </w:p>
    <w:bookmarkEnd w:id="1"/>
    <w:p w14:paraId="26287723" w14:textId="07416602" w:rsidR="004E572B" w:rsidRPr="00672832" w:rsidRDefault="004E572B" w:rsidP="004E572B">
      <w:pPr>
        <w:spacing w:line="276" w:lineRule="auto"/>
        <w:jc w:val="both"/>
      </w:pPr>
    </w:p>
    <w:p w14:paraId="796F3D99" w14:textId="77777777" w:rsidR="004E572B" w:rsidRPr="00672832" w:rsidRDefault="004E572B" w:rsidP="006F12F2">
      <w:pPr>
        <w:spacing w:line="360" w:lineRule="auto"/>
        <w:jc w:val="both"/>
      </w:pPr>
    </w:p>
    <w:p w14:paraId="3B9B0627" w14:textId="77777777" w:rsidR="006F12F2" w:rsidRPr="008357E7" w:rsidRDefault="004E572B" w:rsidP="004E572B">
      <w:pPr>
        <w:pStyle w:val="Nagwek3"/>
        <w:rPr>
          <w:vertAlign w:val="subscript"/>
        </w:rPr>
      </w:pPr>
      <w:r w:rsidRPr="008357E7">
        <w:rPr>
          <w:vertAlign w:val="subscript"/>
        </w:rPr>
        <w:t>…….…………………………………………………………………</w:t>
      </w:r>
      <w:r w:rsidR="008357E7">
        <w:rPr>
          <w:vertAlign w:val="subscript"/>
        </w:rPr>
        <w:t>………………………………………….</w:t>
      </w:r>
      <w:r w:rsidRPr="008357E7">
        <w:rPr>
          <w:vertAlign w:val="subscript"/>
        </w:rPr>
        <w:t>………………………</w:t>
      </w:r>
    </w:p>
    <w:p w14:paraId="4547CB7A" w14:textId="77777777" w:rsidR="004E572B" w:rsidRDefault="00822117" w:rsidP="004E572B">
      <w:pPr>
        <w:pStyle w:val="Nagwek3"/>
        <w:rPr>
          <w:vertAlign w:val="superscript"/>
        </w:rPr>
      </w:pPr>
      <w:r>
        <w:rPr>
          <w:vertAlign w:val="superscript"/>
        </w:rPr>
        <w:t>nazwa W</w:t>
      </w:r>
      <w:r w:rsidR="004E572B">
        <w:rPr>
          <w:vertAlign w:val="superscript"/>
        </w:rPr>
        <w:t>ykonawcy</w:t>
      </w:r>
    </w:p>
    <w:p w14:paraId="6E55E1D5" w14:textId="77777777" w:rsidR="004E572B" w:rsidRPr="004E572B" w:rsidRDefault="004E572B" w:rsidP="004E572B"/>
    <w:p w14:paraId="6FC59266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98E5429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adres</w:t>
      </w:r>
    </w:p>
    <w:p w14:paraId="343F5B2C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</w:p>
    <w:p w14:paraId="7D997C40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44098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REGON, NIP</w:t>
      </w:r>
    </w:p>
    <w:p w14:paraId="3D1C3E49" w14:textId="77777777" w:rsidR="004E572B" w:rsidRDefault="004E572B" w:rsidP="004E572B">
      <w:pPr>
        <w:pStyle w:val="Nagwek3"/>
        <w:rPr>
          <w:sz w:val="26"/>
          <w:szCs w:val="26"/>
          <w:vertAlign w:val="superscript"/>
        </w:rPr>
      </w:pPr>
    </w:p>
    <w:p w14:paraId="7F8E5B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134E7858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telefon, adres e-mali</w:t>
      </w:r>
    </w:p>
    <w:p w14:paraId="446B8B54" w14:textId="77777777" w:rsidR="004E572B" w:rsidRDefault="004E572B" w:rsidP="0074349F">
      <w:pPr>
        <w:jc w:val="both"/>
        <w:rPr>
          <w:sz w:val="26"/>
          <w:szCs w:val="26"/>
          <w:vertAlign w:val="superscript"/>
        </w:rPr>
      </w:pPr>
    </w:p>
    <w:p w14:paraId="24785B2D" w14:textId="27B83C21" w:rsidR="002E504E" w:rsidRDefault="0074349F" w:rsidP="002E504E">
      <w:pPr>
        <w:jc w:val="both"/>
        <w:rPr>
          <w:b/>
        </w:rPr>
      </w:pPr>
      <w:r>
        <w:t xml:space="preserve">Nawiązując do ogłoszonego </w:t>
      </w:r>
      <w:r w:rsidR="00377044">
        <w:t xml:space="preserve">zapytania ofertowego </w:t>
      </w:r>
      <w:r w:rsidRPr="0074349F">
        <w:t>na</w:t>
      </w:r>
      <w:r w:rsidR="00B57702">
        <w:t xml:space="preserve"> </w:t>
      </w:r>
      <w:r w:rsidR="002E504E">
        <w:rPr>
          <w:b/>
          <w:noProof/>
        </w:rPr>
        <w:t>dostawę</w:t>
      </w:r>
      <w:r w:rsidR="002E504E">
        <w:rPr>
          <w:b/>
        </w:rPr>
        <w:t xml:space="preserve"> tabletów dostosowanych do potrzeb osób z niepełnosprawnościami </w:t>
      </w:r>
      <w:r w:rsidR="002E504E">
        <w:rPr>
          <w:b/>
          <w:noProof/>
        </w:rPr>
        <w:t>w ramach projektu pn. „PSW w Jaśle – Uczelnią bez barier”</w:t>
      </w:r>
    </w:p>
    <w:p w14:paraId="408567C9" w14:textId="3799C5DA" w:rsidR="00B57702" w:rsidRDefault="00B57702" w:rsidP="00AE7ADC">
      <w:pPr>
        <w:spacing w:line="276" w:lineRule="auto"/>
        <w:jc w:val="both"/>
        <w:rPr>
          <w:b/>
          <w:noProof/>
        </w:rPr>
      </w:pPr>
    </w:p>
    <w:p w14:paraId="1447988D" w14:textId="58EB6A87" w:rsidR="00944C3A" w:rsidRPr="00AE7ADC" w:rsidRDefault="0074349F" w:rsidP="00AE7ADC">
      <w:pPr>
        <w:spacing w:line="276" w:lineRule="auto"/>
        <w:jc w:val="both"/>
        <w:rPr>
          <w:b/>
        </w:rPr>
      </w:pPr>
      <w:r w:rsidRPr="0074349F">
        <w:t xml:space="preserve">oświadczamy, </w:t>
      </w:r>
      <w:r w:rsidR="001A505D" w:rsidRPr="0074349F">
        <w:t>iż</w:t>
      </w:r>
      <w:r w:rsidR="001A505D">
        <w:rPr>
          <w:b/>
        </w:rPr>
        <w:t xml:space="preserve"> </w:t>
      </w:r>
      <w:r w:rsidR="001A505D" w:rsidRPr="001A505D">
        <w:t>oferujemy</w:t>
      </w:r>
      <w:r w:rsidR="004E572B" w:rsidRPr="00672832">
        <w:t xml:space="preserve"> wykonanie zamówienia za</w:t>
      </w:r>
      <w:r w:rsidR="00261354">
        <w:t xml:space="preserve"> cenę</w:t>
      </w:r>
      <w:r w:rsidR="00944C3A">
        <w:t>:</w:t>
      </w:r>
    </w:p>
    <w:p w14:paraId="2A63ABB2" w14:textId="77777777" w:rsidR="00944C3A" w:rsidRDefault="00944C3A" w:rsidP="0074349F">
      <w:pPr>
        <w:jc w:val="both"/>
      </w:pPr>
    </w:p>
    <w:p w14:paraId="16E1A580" w14:textId="5E061384" w:rsidR="00261354" w:rsidRPr="00261354" w:rsidRDefault="00944C3A" w:rsidP="00261354">
      <w:pPr>
        <w:tabs>
          <w:tab w:val="left" w:pos="284"/>
          <w:tab w:val="left" w:pos="6660"/>
        </w:tabs>
        <w:jc w:val="both"/>
      </w:pPr>
      <w:r w:rsidRPr="00261354">
        <w:t>brutto</w:t>
      </w:r>
      <w:r w:rsidR="004E572B" w:rsidRPr="00261354">
        <w:t>:</w:t>
      </w:r>
      <w:r w:rsidR="00F15270" w:rsidRPr="00261354">
        <w:t>…</w:t>
      </w:r>
      <w:r w:rsidR="00261354">
        <w:t>………</w:t>
      </w:r>
      <w:r w:rsidR="00F15270" w:rsidRPr="00261354">
        <w:t>…</w:t>
      </w:r>
      <w:r w:rsidR="00261354" w:rsidRPr="00261354">
        <w:t xml:space="preserve"> (słownie: ………</w:t>
      </w:r>
      <w:r w:rsidR="00261354">
        <w:t>…………….</w:t>
      </w:r>
      <w:r w:rsidR="00261354" w:rsidRPr="00261354">
        <w:t>……</w:t>
      </w:r>
      <w:r w:rsidR="00261354">
        <w:t>…</w:t>
      </w:r>
      <w:r w:rsidR="00261354" w:rsidRPr="00261354">
        <w:t xml:space="preserve">…..........………………….. złotych), </w:t>
      </w:r>
    </w:p>
    <w:p w14:paraId="19542754" w14:textId="17BBEAD8" w:rsidR="00E829AA" w:rsidRPr="00261354" w:rsidRDefault="00E829AA" w:rsidP="00E829AA"/>
    <w:p w14:paraId="0A3FDE8E" w14:textId="0F26EF93" w:rsidR="00261354" w:rsidRPr="00261354" w:rsidRDefault="00261354" w:rsidP="00261354">
      <w:pPr>
        <w:tabs>
          <w:tab w:val="left" w:pos="284"/>
          <w:tab w:val="left" w:pos="6660"/>
        </w:tabs>
        <w:jc w:val="both"/>
      </w:pPr>
      <w:r w:rsidRPr="00261354">
        <w:t>VAT …</w:t>
      </w:r>
      <w:r>
        <w:t>…….</w:t>
      </w:r>
      <w:r w:rsidRPr="00261354">
        <w:t xml:space="preserve">  % (słownie: ……………………..........…………………</w:t>
      </w:r>
      <w:r>
        <w:t>……………</w:t>
      </w:r>
      <w:r w:rsidRPr="00261354">
        <w:t xml:space="preserve">.. złotych), </w:t>
      </w:r>
    </w:p>
    <w:p w14:paraId="55AF2041" w14:textId="77777777" w:rsidR="00261354" w:rsidRPr="00261354" w:rsidRDefault="00261354" w:rsidP="00261354">
      <w:pPr>
        <w:tabs>
          <w:tab w:val="left" w:pos="284"/>
          <w:tab w:val="left" w:pos="6660"/>
        </w:tabs>
        <w:jc w:val="both"/>
      </w:pPr>
    </w:p>
    <w:p w14:paraId="6287FD3F" w14:textId="56F1A067" w:rsidR="00261354" w:rsidRPr="00261354" w:rsidRDefault="00261354" w:rsidP="00261354">
      <w:pPr>
        <w:tabs>
          <w:tab w:val="left" w:pos="284"/>
          <w:tab w:val="left" w:pos="6660"/>
        </w:tabs>
        <w:jc w:val="both"/>
      </w:pPr>
      <w:r>
        <w:t>n</w:t>
      </w:r>
      <w:r w:rsidRPr="00261354">
        <w:t>etto  …………. zł (słownie:……………………</w:t>
      </w:r>
      <w:r>
        <w:t>..</w:t>
      </w:r>
      <w:r w:rsidRPr="00261354">
        <w:t>…….....................……………….. złotych).</w:t>
      </w:r>
    </w:p>
    <w:p w14:paraId="1F2D1119" w14:textId="160B35AD" w:rsidR="00261354" w:rsidRDefault="00261354" w:rsidP="00E829AA"/>
    <w:p w14:paraId="1DE07B6F" w14:textId="47EC0B9E" w:rsidR="00377044" w:rsidRDefault="00377044" w:rsidP="00E829AA"/>
    <w:p w14:paraId="56AA4EE1" w14:textId="77777777" w:rsidR="00377044" w:rsidRPr="00330CD5" w:rsidRDefault="00377044" w:rsidP="00B57702">
      <w:pPr>
        <w:keepNext/>
        <w:ind w:left="709" w:hanging="709"/>
        <w:jc w:val="both"/>
        <w:rPr>
          <w:b/>
        </w:rPr>
      </w:pPr>
      <w:r w:rsidRPr="00330CD5">
        <w:rPr>
          <w:b/>
        </w:rPr>
        <w:t>UWAGA !</w:t>
      </w:r>
    </w:p>
    <w:p w14:paraId="5EA0FE0E" w14:textId="193E2684" w:rsidR="00377044" w:rsidRDefault="00377044" w:rsidP="00377044">
      <w:pPr>
        <w:ind w:left="708" w:hanging="708"/>
        <w:jc w:val="both"/>
      </w:pPr>
    </w:p>
    <w:p w14:paraId="00584FF4" w14:textId="6362A096" w:rsidR="002A5714" w:rsidRPr="00E10B09" w:rsidRDefault="002A5714" w:rsidP="0083560E">
      <w:pPr>
        <w:jc w:val="both"/>
        <w:rPr>
          <w:b/>
          <w:bCs/>
          <w:i/>
          <w:iCs/>
          <w:sz w:val="22"/>
          <w:szCs w:val="22"/>
        </w:rPr>
      </w:pPr>
      <w:bookmarkStart w:id="2" w:name="_Hlk76036756"/>
      <w:r w:rsidRPr="00E10B09">
        <w:rPr>
          <w:b/>
          <w:bCs/>
          <w:i/>
          <w:iCs/>
          <w:sz w:val="22"/>
          <w:szCs w:val="22"/>
        </w:rPr>
        <w:t xml:space="preserve">Do oferty należy dołączyć foldery lub opisy oferowanego sprzętu zawierające informacje o nazwie producenta, nazwie modelu i numerze katalogowym producenta dla oferowanego asortymentu oraz </w:t>
      </w:r>
      <w:r w:rsidRPr="00E10B09">
        <w:rPr>
          <w:b/>
          <w:bCs/>
          <w:i/>
          <w:iCs/>
          <w:sz w:val="22"/>
          <w:szCs w:val="22"/>
        </w:rPr>
        <w:lastRenderedPageBreak/>
        <w:t xml:space="preserve">potwierdzające spełnianie przez oferowany asortyment minimalnych wymagań opisanych </w:t>
      </w:r>
      <w:r w:rsidR="0083560E" w:rsidRPr="00E10B09">
        <w:rPr>
          <w:b/>
          <w:bCs/>
          <w:i/>
          <w:iCs/>
          <w:sz w:val="22"/>
          <w:szCs w:val="22"/>
        </w:rPr>
        <w:br/>
      </w:r>
      <w:r w:rsidRPr="00E10B09">
        <w:rPr>
          <w:b/>
          <w:bCs/>
          <w:i/>
          <w:iCs/>
          <w:sz w:val="22"/>
          <w:szCs w:val="22"/>
        </w:rPr>
        <w:t>w szczegółowym opisie przedmiotu zamówienia stanowiącym załącznik nr 3 do zapytania ofertowego.</w:t>
      </w:r>
      <w:r w:rsidR="0083560E" w:rsidRPr="00E10B09">
        <w:rPr>
          <w:b/>
          <w:bCs/>
          <w:i/>
          <w:iCs/>
          <w:sz w:val="22"/>
          <w:szCs w:val="22"/>
        </w:rPr>
        <w:t xml:space="preserve"> </w:t>
      </w:r>
      <w:bookmarkEnd w:id="2"/>
    </w:p>
    <w:p w14:paraId="5312BB46" w14:textId="77777777" w:rsidR="00377044" w:rsidRPr="00330CD5" w:rsidRDefault="00377044" w:rsidP="00377044">
      <w:pPr>
        <w:jc w:val="both"/>
        <w:rPr>
          <w:sz w:val="16"/>
          <w:szCs w:val="16"/>
        </w:rPr>
      </w:pPr>
    </w:p>
    <w:p w14:paraId="39B9FFF6" w14:textId="77777777" w:rsidR="00E829AA" w:rsidRPr="00E829AA" w:rsidRDefault="00E829AA" w:rsidP="00E829AA"/>
    <w:p w14:paraId="0A452226" w14:textId="77777777" w:rsidR="0086647D" w:rsidRDefault="0086647D" w:rsidP="007762C8">
      <w:pPr>
        <w:spacing w:line="360" w:lineRule="auto"/>
        <w:jc w:val="both"/>
      </w:pPr>
      <w:r>
        <w:t xml:space="preserve">Ponadto oświadczamy, że: </w:t>
      </w:r>
    </w:p>
    <w:p w14:paraId="193BAF2C" w14:textId="29F7A01C" w:rsidR="00DA130F" w:rsidRDefault="0086647D" w:rsidP="0086647D">
      <w:pPr>
        <w:pStyle w:val="Akapitzlist"/>
        <w:numPr>
          <w:ilvl w:val="0"/>
          <w:numId w:val="36"/>
        </w:numPr>
        <w:ind w:left="360"/>
        <w:jc w:val="both"/>
      </w:pPr>
      <w:r>
        <w:t>Zapoznaliśmy się z</w:t>
      </w:r>
      <w:r w:rsidR="00377044">
        <w:t xml:space="preserve"> zapytaniem ofertowym </w:t>
      </w:r>
      <w:r w:rsidR="00DA130F" w:rsidRPr="008E026B">
        <w:t>i uznajemy się za związanych określony</w:t>
      </w:r>
      <w:r w:rsidR="00712075" w:rsidRPr="008E026B">
        <w:t xml:space="preserve">mi </w:t>
      </w:r>
      <w:r w:rsidR="00377044">
        <w:br/>
      </w:r>
      <w:r w:rsidR="00F27988">
        <w:t>w ni</w:t>
      </w:r>
      <w:r w:rsidR="00377044">
        <w:t>m</w:t>
      </w:r>
      <w:r w:rsidR="00712075" w:rsidRPr="008E026B">
        <w:t xml:space="preserve"> zasadami postępowa</w:t>
      </w:r>
      <w:r>
        <w:t>nia oraz, że nie wnosimy do n</w:t>
      </w:r>
      <w:r w:rsidR="00F27988">
        <w:t>i</w:t>
      </w:r>
      <w:r w:rsidR="00377044">
        <w:t>ego</w:t>
      </w:r>
      <w:r w:rsidR="00712075" w:rsidRPr="008E026B">
        <w:t xml:space="preserve"> zastrzeżeń. </w:t>
      </w:r>
    </w:p>
    <w:p w14:paraId="21BBFAA3" w14:textId="17115933" w:rsidR="004E720F" w:rsidRPr="004E720F" w:rsidRDefault="004E720F" w:rsidP="004E720F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</w:rPr>
      </w:pPr>
      <w:r w:rsidRPr="00B337EA">
        <w:rPr>
          <w:rFonts w:eastAsia="Calibri"/>
        </w:rPr>
        <w:t xml:space="preserve">Akceptujemy warunki gwarancji oraz warunki płatności określone w </w:t>
      </w:r>
      <w:r w:rsidR="00377044">
        <w:rPr>
          <w:rFonts w:eastAsia="Calibri"/>
        </w:rPr>
        <w:t>zapytaniu ofertowym.</w:t>
      </w:r>
    </w:p>
    <w:p w14:paraId="438AF5EA" w14:textId="5D8571CB" w:rsidR="00467FE5" w:rsidRPr="008E026B" w:rsidRDefault="00467FE5" w:rsidP="00467FE5">
      <w:pPr>
        <w:pStyle w:val="Akapitzlist"/>
        <w:numPr>
          <w:ilvl w:val="0"/>
          <w:numId w:val="36"/>
        </w:numPr>
        <w:ind w:left="360"/>
        <w:jc w:val="both"/>
      </w:pPr>
      <w:r>
        <w:t>Z</w:t>
      </w:r>
      <w:r w:rsidRPr="008E026B">
        <w:t xml:space="preserve">akres </w:t>
      </w:r>
      <w:r w:rsidR="009162D6">
        <w:t xml:space="preserve">oferowanej dostawy </w:t>
      </w:r>
      <w:r w:rsidRPr="008E026B">
        <w:t>jest zgodny z zakresem objętym</w:t>
      </w:r>
      <w:r w:rsidR="00F27988">
        <w:t xml:space="preserve"> </w:t>
      </w:r>
      <w:r w:rsidR="00377044">
        <w:t>zapytaniem ofertowym</w:t>
      </w:r>
      <w:r w:rsidR="009162D6">
        <w:t>, oferowany sprzęt jest fabrycznie nowy</w:t>
      </w:r>
      <w:r w:rsidR="001C3A94">
        <w:t xml:space="preserve"> i pochodzi z bieżącej produkcji</w:t>
      </w:r>
      <w:r w:rsidR="009162D6">
        <w:t>.</w:t>
      </w:r>
    </w:p>
    <w:p w14:paraId="4508DC69" w14:textId="1E394925" w:rsid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U</w:t>
      </w:r>
      <w:r w:rsidR="00DA130F" w:rsidRPr="008E026B">
        <w:t>ważamy się za związanych niniejszą ofertą na czas wskazany w </w:t>
      </w:r>
      <w:r w:rsidR="00377044">
        <w:t>zapytaniu ofertowym</w:t>
      </w:r>
      <w:r>
        <w:t>.</w:t>
      </w:r>
      <w:r w:rsidRPr="0086647D">
        <w:rPr>
          <w:rFonts w:eastAsia="Calibri"/>
          <w:sz w:val="26"/>
          <w:szCs w:val="26"/>
        </w:rPr>
        <w:t xml:space="preserve"> </w:t>
      </w:r>
    </w:p>
    <w:p w14:paraId="7FFC9024" w14:textId="380FA58F" w:rsidR="0086647D" w:rsidRP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P</w:t>
      </w:r>
      <w:r w:rsidR="001771A4" w:rsidRPr="00D14575">
        <w:t>rojekt umowy</w:t>
      </w:r>
      <w:r>
        <w:t xml:space="preserve"> stanowiący załącznik do </w:t>
      </w:r>
      <w:r w:rsidR="00377044">
        <w:t xml:space="preserve">zapytania ofertowego </w:t>
      </w:r>
      <w:r w:rsidR="001771A4" w:rsidRPr="00D14575">
        <w:t>został przez nas zaakceptowany i zobowiązujemy się w przypadku wybrania naszej oferty do zawarcia umowy na wyżej wymienionych warunkach w miejsc</w:t>
      </w:r>
      <w:r>
        <w:t>u i terminie wyznaczonym przez Z</w:t>
      </w:r>
      <w:r w:rsidR="001771A4" w:rsidRPr="00D14575">
        <w:t>amawiającego.</w:t>
      </w:r>
    </w:p>
    <w:p w14:paraId="1732B9C7" w14:textId="77777777" w:rsidR="00DB55C6" w:rsidRPr="0086647D" w:rsidRDefault="00DB55C6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 w:rsidRPr="00DA6387">
        <w:t xml:space="preserve">Nazwa </w:t>
      </w:r>
      <w:r w:rsidR="00EA4465" w:rsidRPr="00DA6387">
        <w:t>podwykonawcy</w:t>
      </w:r>
      <w:r w:rsidR="00EA4465">
        <w:t>, któremu</w:t>
      </w:r>
      <w:r w:rsidR="00467FE5" w:rsidRPr="00DA6387">
        <w:t xml:space="preserve"> Wykonawca</w:t>
      </w:r>
      <w:r w:rsidRPr="00DA6387">
        <w:t xml:space="preserve"> zamierza powierzyć wykonanie części całości przedmiotu zamówienia</w:t>
      </w:r>
      <w:r w:rsidR="00467FE5">
        <w:t xml:space="preserve"> (zakres rzeczowy): </w:t>
      </w:r>
      <w:r w:rsidRPr="00DA6387">
        <w:t xml:space="preserve">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5"/>
        <w:gridCol w:w="3736"/>
      </w:tblGrid>
      <w:tr w:rsidR="00467FE5" w:rsidRPr="00DA6387" w14:paraId="15A910E6" w14:textId="77777777" w:rsidTr="001A505D">
        <w:tc>
          <w:tcPr>
            <w:tcW w:w="1257" w:type="dxa"/>
            <w:shd w:val="clear" w:color="auto" w:fill="D9D9D9" w:themeFill="background1" w:themeFillShade="D9"/>
          </w:tcPr>
          <w:p w14:paraId="100DD52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Lp</w:t>
            </w:r>
            <w:r w:rsidR="001A505D" w:rsidRPr="001A505D">
              <w:rPr>
                <w:b/>
                <w:i/>
              </w:rPr>
              <w:t>.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14:paraId="7DB6BBB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Nazwa podwykonawcy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664C3C10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Zakres rzeczowy</w:t>
            </w:r>
          </w:p>
        </w:tc>
      </w:tr>
      <w:tr w:rsidR="00467FE5" w:rsidRPr="00DA6387" w14:paraId="1361E6DF" w14:textId="77777777" w:rsidTr="00467FE5">
        <w:tc>
          <w:tcPr>
            <w:tcW w:w="1257" w:type="dxa"/>
          </w:tcPr>
          <w:p w14:paraId="11FA0E4A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4102F257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2917DC0F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467FE5" w:rsidRPr="00DA6387" w14:paraId="1EA5D674" w14:textId="77777777" w:rsidTr="00467FE5">
        <w:tc>
          <w:tcPr>
            <w:tcW w:w="1257" w:type="dxa"/>
          </w:tcPr>
          <w:p w14:paraId="2DE2AE10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6C3C665D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642FF3B8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20D63D" w14:textId="77777777" w:rsidR="00DB55C6" w:rsidRPr="00DA6387" w:rsidRDefault="00DB55C6" w:rsidP="00467FE5">
      <w:pPr>
        <w:autoSpaceDE w:val="0"/>
        <w:autoSpaceDN w:val="0"/>
        <w:adjustRightInd w:val="0"/>
      </w:pPr>
    </w:p>
    <w:p w14:paraId="15C7C18C" w14:textId="77777777" w:rsidR="00DB55C6" w:rsidRDefault="00DB55C6" w:rsidP="00DB55C6">
      <w:pPr>
        <w:autoSpaceDE w:val="0"/>
        <w:autoSpaceDN w:val="0"/>
        <w:adjustRightInd w:val="0"/>
        <w:rPr>
          <w:b/>
        </w:rPr>
      </w:pPr>
      <w:r w:rsidRPr="00DA6387">
        <w:rPr>
          <w:b/>
        </w:rPr>
        <w:t xml:space="preserve">* Wypełnić jeżeli Wykonawca zamierza powierzyć podwykonawstwo </w:t>
      </w:r>
    </w:p>
    <w:p w14:paraId="2B58D41A" w14:textId="77777777" w:rsidR="001A505D" w:rsidRDefault="001A505D" w:rsidP="00DB55C6">
      <w:pPr>
        <w:autoSpaceDE w:val="0"/>
        <w:autoSpaceDN w:val="0"/>
        <w:adjustRightInd w:val="0"/>
        <w:rPr>
          <w:b/>
        </w:rPr>
      </w:pPr>
    </w:p>
    <w:p w14:paraId="78DE95CA" w14:textId="0CBBBDA7" w:rsidR="00DB55C6" w:rsidRPr="00DA6387" w:rsidRDefault="00DB55C6" w:rsidP="00377044">
      <w:pPr>
        <w:spacing w:line="276" w:lineRule="auto"/>
        <w:jc w:val="both"/>
        <w:rPr>
          <w:kern w:val="20"/>
          <w:sz w:val="18"/>
          <w:szCs w:val="18"/>
        </w:rPr>
      </w:pPr>
    </w:p>
    <w:p w14:paraId="0E254D56" w14:textId="77777777" w:rsidR="00DB55C6" w:rsidRDefault="001A505D" w:rsidP="00DB55C6">
      <w:pPr>
        <w:spacing w:line="360" w:lineRule="auto"/>
        <w:ind w:left="284" w:hanging="284"/>
        <w:jc w:val="both"/>
      </w:pPr>
      <w:r>
        <w:t>7</w:t>
      </w:r>
      <w:r w:rsidR="0086647D">
        <w:t>.  Z</w:t>
      </w:r>
      <w:r w:rsidR="00DB55C6" w:rsidRPr="00DA6387">
        <w:t>ałącznikami do niniejszej oferty są:</w:t>
      </w:r>
    </w:p>
    <w:p w14:paraId="4814A5E6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5B2D313C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6FC6ABFA" w14:textId="77777777" w:rsidR="00467FE5" w:rsidRDefault="00467FE5" w:rsidP="00F27988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33C08637" w14:textId="77777777" w:rsidR="00F27988" w:rsidRDefault="00F27988" w:rsidP="00F27988">
      <w:pPr>
        <w:pStyle w:val="Akapitzlist"/>
        <w:spacing w:line="360" w:lineRule="auto"/>
        <w:jc w:val="both"/>
      </w:pPr>
    </w:p>
    <w:p w14:paraId="7BE9B123" w14:textId="77777777" w:rsidR="00F27988" w:rsidRDefault="00F27988" w:rsidP="00F27988">
      <w:pPr>
        <w:pStyle w:val="Akapitzlist"/>
        <w:spacing w:line="360" w:lineRule="auto"/>
        <w:jc w:val="both"/>
      </w:pPr>
    </w:p>
    <w:p w14:paraId="4F3D7EA7" w14:textId="77777777" w:rsidR="00DB55C6" w:rsidRPr="00DA130F" w:rsidRDefault="00DB55C6" w:rsidP="00F279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14:paraId="0530BF16" w14:textId="77777777" w:rsidR="00DB55C6" w:rsidRPr="00DA130F" w:rsidRDefault="00DB55C6" w:rsidP="00DB55C6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14:paraId="3A1F707B" w14:textId="77777777" w:rsidR="00DB55C6" w:rsidRDefault="00DB55C6" w:rsidP="001771A4">
      <w:pPr>
        <w:spacing w:line="360" w:lineRule="auto"/>
        <w:ind w:left="284"/>
        <w:jc w:val="both"/>
        <w:rPr>
          <w:i/>
        </w:rPr>
      </w:pPr>
    </w:p>
    <w:sectPr w:rsidR="00DB55C6" w:rsidSect="00F27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30B3" w14:textId="77777777" w:rsidR="00371ED5" w:rsidRDefault="00371ED5">
      <w:r>
        <w:separator/>
      </w:r>
    </w:p>
  </w:endnote>
  <w:endnote w:type="continuationSeparator" w:id="0">
    <w:p w14:paraId="525F097E" w14:textId="77777777" w:rsidR="00371ED5" w:rsidRDefault="0037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013B" w14:textId="77777777" w:rsidR="009A40A0" w:rsidRDefault="009A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BE4E" w14:textId="77777777" w:rsidR="008B0507" w:rsidRDefault="00D263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9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D3872F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A29" w14:textId="77777777" w:rsidR="009A40A0" w:rsidRDefault="009A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CE9D" w14:textId="77777777" w:rsidR="00371ED5" w:rsidRDefault="00371ED5">
      <w:r>
        <w:separator/>
      </w:r>
    </w:p>
  </w:footnote>
  <w:footnote w:type="continuationSeparator" w:id="0">
    <w:p w14:paraId="1ADFBC8A" w14:textId="77777777" w:rsidR="00371ED5" w:rsidRDefault="0037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D870" w14:textId="77777777" w:rsidR="009A40A0" w:rsidRDefault="009A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029" w14:textId="77777777" w:rsidR="009A40A0" w:rsidRDefault="009A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654" w14:textId="77777777" w:rsidR="009A40A0" w:rsidRDefault="009A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8D646D"/>
    <w:multiLevelType w:val="hybridMultilevel"/>
    <w:tmpl w:val="0EA29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DDB444D"/>
    <w:multiLevelType w:val="hybridMultilevel"/>
    <w:tmpl w:val="6DF2514C"/>
    <w:lvl w:ilvl="0" w:tplc="F6141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7AF461E"/>
    <w:multiLevelType w:val="hybridMultilevel"/>
    <w:tmpl w:val="6D665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573996">
    <w:abstractNumId w:val="10"/>
  </w:num>
  <w:num w:numId="2" w16cid:durableId="1024986926">
    <w:abstractNumId w:val="21"/>
  </w:num>
  <w:num w:numId="3" w16cid:durableId="1220630905">
    <w:abstractNumId w:val="24"/>
  </w:num>
  <w:num w:numId="4" w16cid:durableId="1474787794">
    <w:abstractNumId w:val="5"/>
  </w:num>
  <w:num w:numId="5" w16cid:durableId="1496723961">
    <w:abstractNumId w:val="28"/>
  </w:num>
  <w:num w:numId="6" w16cid:durableId="1840343219">
    <w:abstractNumId w:val="6"/>
  </w:num>
  <w:num w:numId="7" w16cid:durableId="1101337840">
    <w:abstractNumId w:val="7"/>
  </w:num>
  <w:num w:numId="8" w16cid:durableId="477184116">
    <w:abstractNumId w:val="32"/>
  </w:num>
  <w:num w:numId="9" w16cid:durableId="849874395">
    <w:abstractNumId w:val="4"/>
  </w:num>
  <w:num w:numId="10" w16cid:durableId="384767569">
    <w:abstractNumId w:val="31"/>
  </w:num>
  <w:num w:numId="11" w16cid:durableId="1711570785">
    <w:abstractNumId w:val="27"/>
  </w:num>
  <w:num w:numId="12" w16cid:durableId="252248734">
    <w:abstractNumId w:val="12"/>
  </w:num>
  <w:num w:numId="13" w16cid:durableId="168713893">
    <w:abstractNumId w:val="26"/>
  </w:num>
  <w:num w:numId="14" w16cid:durableId="45958725">
    <w:abstractNumId w:val="36"/>
  </w:num>
  <w:num w:numId="15" w16cid:durableId="1862162910">
    <w:abstractNumId w:val="23"/>
  </w:num>
  <w:num w:numId="16" w16cid:durableId="837772999">
    <w:abstractNumId w:val="35"/>
  </w:num>
  <w:num w:numId="17" w16cid:durableId="456336778">
    <w:abstractNumId w:val="11"/>
  </w:num>
  <w:num w:numId="18" w16cid:durableId="433138183">
    <w:abstractNumId w:val="16"/>
  </w:num>
  <w:num w:numId="19" w16cid:durableId="976448762">
    <w:abstractNumId w:val="34"/>
  </w:num>
  <w:num w:numId="20" w16cid:durableId="2052411712">
    <w:abstractNumId w:val="1"/>
  </w:num>
  <w:num w:numId="21" w16cid:durableId="1046830306">
    <w:abstractNumId w:val="30"/>
  </w:num>
  <w:num w:numId="22" w16cid:durableId="12922072">
    <w:abstractNumId w:val="2"/>
  </w:num>
  <w:num w:numId="23" w16cid:durableId="220018663">
    <w:abstractNumId w:val="13"/>
  </w:num>
  <w:num w:numId="24" w16cid:durableId="236405592">
    <w:abstractNumId w:val="33"/>
  </w:num>
  <w:num w:numId="25" w16cid:durableId="1136533935">
    <w:abstractNumId w:val="9"/>
  </w:num>
  <w:num w:numId="26" w16cid:durableId="19085236">
    <w:abstractNumId w:val="15"/>
  </w:num>
  <w:num w:numId="27" w16cid:durableId="502935358">
    <w:abstractNumId w:val="19"/>
  </w:num>
  <w:num w:numId="28" w16cid:durableId="815996603">
    <w:abstractNumId w:val="17"/>
  </w:num>
  <w:num w:numId="29" w16cid:durableId="1928535998">
    <w:abstractNumId w:val="3"/>
  </w:num>
  <w:num w:numId="30" w16cid:durableId="711685725">
    <w:abstractNumId w:val="18"/>
  </w:num>
  <w:num w:numId="31" w16cid:durableId="1297105020">
    <w:abstractNumId w:val="0"/>
  </w:num>
  <w:num w:numId="32" w16cid:durableId="1487747659">
    <w:abstractNumId w:val="29"/>
  </w:num>
  <w:num w:numId="33" w16cid:durableId="240603964">
    <w:abstractNumId w:val="22"/>
  </w:num>
  <w:num w:numId="34" w16cid:durableId="1959410349">
    <w:abstractNumId w:val="8"/>
  </w:num>
  <w:num w:numId="35" w16cid:durableId="11059995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0463529">
    <w:abstractNumId w:val="14"/>
  </w:num>
  <w:num w:numId="37" w16cid:durableId="853543553">
    <w:abstractNumId w:val="20"/>
  </w:num>
  <w:num w:numId="38" w16cid:durableId="54940811">
    <w:abstractNumId w:val="37"/>
  </w:num>
  <w:num w:numId="39" w16cid:durableId="17565099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F"/>
    <w:rsid w:val="00016D63"/>
    <w:rsid w:val="000247EA"/>
    <w:rsid w:val="00040582"/>
    <w:rsid w:val="00047903"/>
    <w:rsid w:val="000B724F"/>
    <w:rsid w:val="00157284"/>
    <w:rsid w:val="0016082C"/>
    <w:rsid w:val="001771A4"/>
    <w:rsid w:val="00190A64"/>
    <w:rsid w:val="00196EC1"/>
    <w:rsid w:val="001A505D"/>
    <w:rsid w:val="001C3A94"/>
    <w:rsid w:val="0025750F"/>
    <w:rsid w:val="00261354"/>
    <w:rsid w:val="00264B92"/>
    <w:rsid w:val="00275899"/>
    <w:rsid w:val="00280050"/>
    <w:rsid w:val="002A5714"/>
    <w:rsid w:val="002C3060"/>
    <w:rsid w:val="002E504E"/>
    <w:rsid w:val="003022A8"/>
    <w:rsid w:val="0031052F"/>
    <w:rsid w:val="00345612"/>
    <w:rsid w:val="00371ED5"/>
    <w:rsid w:val="00377044"/>
    <w:rsid w:val="003779FD"/>
    <w:rsid w:val="003858EB"/>
    <w:rsid w:val="003A6DA7"/>
    <w:rsid w:val="003C340C"/>
    <w:rsid w:val="003E3EB0"/>
    <w:rsid w:val="004368E0"/>
    <w:rsid w:val="0046505C"/>
    <w:rsid w:val="00467FE5"/>
    <w:rsid w:val="004A0461"/>
    <w:rsid w:val="004A5EE1"/>
    <w:rsid w:val="004A7D7C"/>
    <w:rsid w:val="004C02D0"/>
    <w:rsid w:val="004C4264"/>
    <w:rsid w:val="004C6CAD"/>
    <w:rsid w:val="004D08FA"/>
    <w:rsid w:val="004E1C58"/>
    <w:rsid w:val="004E2068"/>
    <w:rsid w:val="004E572B"/>
    <w:rsid w:val="004E6429"/>
    <w:rsid w:val="004E720F"/>
    <w:rsid w:val="00522E0F"/>
    <w:rsid w:val="00534292"/>
    <w:rsid w:val="005534A5"/>
    <w:rsid w:val="00554A2B"/>
    <w:rsid w:val="00563795"/>
    <w:rsid w:val="0058146E"/>
    <w:rsid w:val="00582E16"/>
    <w:rsid w:val="005A3802"/>
    <w:rsid w:val="005A731B"/>
    <w:rsid w:val="005B658A"/>
    <w:rsid w:val="005C43F1"/>
    <w:rsid w:val="005D4E5E"/>
    <w:rsid w:val="006033A5"/>
    <w:rsid w:val="00604962"/>
    <w:rsid w:val="006149BB"/>
    <w:rsid w:val="00672832"/>
    <w:rsid w:val="006C3822"/>
    <w:rsid w:val="006E3A28"/>
    <w:rsid w:val="006F12F2"/>
    <w:rsid w:val="006F2E90"/>
    <w:rsid w:val="006F5451"/>
    <w:rsid w:val="00712075"/>
    <w:rsid w:val="0072020E"/>
    <w:rsid w:val="0073359B"/>
    <w:rsid w:val="0073376A"/>
    <w:rsid w:val="0074349F"/>
    <w:rsid w:val="00756BAA"/>
    <w:rsid w:val="007762C8"/>
    <w:rsid w:val="00781907"/>
    <w:rsid w:val="007F3495"/>
    <w:rsid w:val="007F69D2"/>
    <w:rsid w:val="008015A9"/>
    <w:rsid w:val="0081235A"/>
    <w:rsid w:val="00816818"/>
    <w:rsid w:val="00822117"/>
    <w:rsid w:val="00831B3D"/>
    <w:rsid w:val="0083560E"/>
    <w:rsid w:val="008357E7"/>
    <w:rsid w:val="0085366D"/>
    <w:rsid w:val="0085568E"/>
    <w:rsid w:val="0086647D"/>
    <w:rsid w:val="008810E0"/>
    <w:rsid w:val="008B0507"/>
    <w:rsid w:val="008B2454"/>
    <w:rsid w:val="008C1A5D"/>
    <w:rsid w:val="008D7F2E"/>
    <w:rsid w:val="008E026B"/>
    <w:rsid w:val="009162D6"/>
    <w:rsid w:val="00921905"/>
    <w:rsid w:val="00935CA5"/>
    <w:rsid w:val="00944C3A"/>
    <w:rsid w:val="00946115"/>
    <w:rsid w:val="00957DC6"/>
    <w:rsid w:val="00957E1B"/>
    <w:rsid w:val="009A40A0"/>
    <w:rsid w:val="009A4ABA"/>
    <w:rsid w:val="009A712C"/>
    <w:rsid w:val="009B734B"/>
    <w:rsid w:val="009C24E5"/>
    <w:rsid w:val="009E0114"/>
    <w:rsid w:val="009E2B5A"/>
    <w:rsid w:val="009F72DE"/>
    <w:rsid w:val="00A13A7E"/>
    <w:rsid w:val="00A20824"/>
    <w:rsid w:val="00A23E3F"/>
    <w:rsid w:val="00A62142"/>
    <w:rsid w:val="00A63213"/>
    <w:rsid w:val="00A86DCD"/>
    <w:rsid w:val="00A87FEF"/>
    <w:rsid w:val="00A97DF6"/>
    <w:rsid w:val="00AA23A4"/>
    <w:rsid w:val="00AA3E23"/>
    <w:rsid w:val="00AB5588"/>
    <w:rsid w:val="00AE7ADC"/>
    <w:rsid w:val="00B24024"/>
    <w:rsid w:val="00B3315F"/>
    <w:rsid w:val="00B53E51"/>
    <w:rsid w:val="00B5672E"/>
    <w:rsid w:val="00B57702"/>
    <w:rsid w:val="00B901F9"/>
    <w:rsid w:val="00BC16BF"/>
    <w:rsid w:val="00BD318A"/>
    <w:rsid w:val="00BF6667"/>
    <w:rsid w:val="00BF7F82"/>
    <w:rsid w:val="00C214D6"/>
    <w:rsid w:val="00C52B3E"/>
    <w:rsid w:val="00CB6306"/>
    <w:rsid w:val="00CC29DD"/>
    <w:rsid w:val="00CC3617"/>
    <w:rsid w:val="00CD5EE4"/>
    <w:rsid w:val="00CD6B26"/>
    <w:rsid w:val="00CE1EC2"/>
    <w:rsid w:val="00D0737D"/>
    <w:rsid w:val="00D21922"/>
    <w:rsid w:val="00D2634E"/>
    <w:rsid w:val="00D3091E"/>
    <w:rsid w:val="00D31F5B"/>
    <w:rsid w:val="00D3775C"/>
    <w:rsid w:val="00D67BAD"/>
    <w:rsid w:val="00D77E08"/>
    <w:rsid w:val="00D94F64"/>
    <w:rsid w:val="00DA130F"/>
    <w:rsid w:val="00DA2F0D"/>
    <w:rsid w:val="00DB0320"/>
    <w:rsid w:val="00DB55C6"/>
    <w:rsid w:val="00DB7E4E"/>
    <w:rsid w:val="00DD52E1"/>
    <w:rsid w:val="00DE6364"/>
    <w:rsid w:val="00DF68CB"/>
    <w:rsid w:val="00E0656B"/>
    <w:rsid w:val="00E10B09"/>
    <w:rsid w:val="00E23BE2"/>
    <w:rsid w:val="00E26926"/>
    <w:rsid w:val="00E6444F"/>
    <w:rsid w:val="00E829AA"/>
    <w:rsid w:val="00E9601B"/>
    <w:rsid w:val="00EA4465"/>
    <w:rsid w:val="00EA59AE"/>
    <w:rsid w:val="00EB2DB6"/>
    <w:rsid w:val="00EB444B"/>
    <w:rsid w:val="00EB44DC"/>
    <w:rsid w:val="00F15270"/>
    <w:rsid w:val="00F23D28"/>
    <w:rsid w:val="00F2769A"/>
    <w:rsid w:val="00F27988"/>
    <w:rsid w:val="00F41BC7"/>
    <w:rsid w:val="00F535D6"/>
    <w:rsid w:val="00F65DB7"/>
    <w:rsid w:val="00F67EF5"/>
    <w:rsid w:val="00F86E05"/>
    <w:rsid w:val="00FA2B71"/>
    <w:rsid w:val="00FB228B"/>
    <w:rsid w:val="00FE2F9E"/>
    <w:rsid w:val="00FE6D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4B88"/>
  <w15:docId w15:val="{C418BA5B-CC5F-4844-B137-1816988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461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0461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0461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0461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046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0461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0461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A0461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0461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0461"/>
  </w:style>
  <w:style w:type="paragraph" w:styleId="Stopka">
    <w:name w:val="foot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0461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0461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D3091E"/>
    <w:rPr>
      <w:kern w:val="20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4E572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E572B"/>
    <w:rPr>
      <w:rFonts w:ascii="Tahoma" w:eastAsia="Calibri" w:hAnsi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6647D"/>
    <w:pPr>
      <w:ind w:left="720"/>
      <w:contextualSpacing/>
    </w:pPr>
  </w:style>
  <w:style w:type="paragraph" w:styleId="Bezodstpw">
    <w:name w:val="No Spacing"/>
    <w:uiPriority w:val="1"/>
    <w:qFormat/>
    <w:rsid w:val="00672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7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83560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E50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B8C-FF6D-401A-AB25-18A7DDB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2</Pages>
  <Words>356</Words>
  <Characters>2142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2001-01-24T13:21:00Z</cp:lastPrinted>
  <dcterms:created xsi:type="dcterms:W3CDTF">2021-06-30T09:54:00Z</dcterms:created>
  <dcterms:modified xsi:type="dcterms:W3CDTF">2022-05-10T10:50:00Z</dcterms:modified>
</cp:coreProperties>
</file>