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D6NDu8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224E1B0B" w14:textId="12F4D584" w:rsidR="00B57702" w:rsidRPr="00B57702" w:rsidRDefault="004E572B" w:rsidP="00B57702">
      <w:pPr>
        <w:jc w:val="center"/>
        <w:rPr>
          <w:b/>
        </w:rPr>
      </w:pPr>
      <w:r w:rsidRPr="00B57702">
        <w:rPr>
          <w:b/>
        </w:rPr>
        <w:t xml:space="preserve">na </w:t>
      </w:r>
      <w:bookmarkStart w:id="0" w:name="_Hlk96519708"/>
      <w:bookmarkStart w:id="1" w:name="_Hlk75860060"/>
      <w:r w:rsidR="00B57702" w:rsidRPr="00B57702">
        <w:rPr>
          <w:b/>
          <w:noProof/>
        </w:rPr>
        <w:t>dostawę</w:t>
      </w:r>
      <w:r w:rsidR="00B57702" w:rsidRPr="00B57702">
        <w:rPr>
          <w:b/>
        </w:rPr>
        <w:t xml:space="preserve"> wyposażenia do wideokonferencji</w:t>
      </w:r>
      <w:r w:rsidR="00921905">
        <w:rPr>
          <w:b/>
        </w:rPr>
        <w:t>,</w:t>
      </w:r>
      <w:r w:rsidR="00B57702" w:rsidRPr="00B57702">
        <w:rPr>
          <w:b/>
        </w:rPr>
        <w:t xml:space="preserve"> w tym projektora laserowego oraz wielkoformatowego elektrycznego ekranu projekcyjnego </w:t>
      </w:r>
      <w:r w:rsidR="00B57702" w:rsidRPr="00B57702">
        <w:rPr>
          <w:b/>
          <w:noProof/>
        </w:rPr>
        <w:t xml:space="preserve">w ramach projektu </w:t>
      </w:r>
      <w:r w:rsidR="00E10B09">
        <w:rPr>
          <w:b/>
          <w:noProof/>
        </w:rPr>
        <w:br/>
      </w:r>
      <w:r w:rsidR="00B57702" w:rsidRPr="00B57702">
        <w:rPr>
          <w:b/>
          <w:noProof/>
        </w:rPr>
        <w:t>pn. „PSW w Jaśle – Uczelnią bez barier”</w:t>
      </w:r>
    </w:p>
    <w:bookmarkEnd w:id="0"/>
    <w:p w14:paraId="7463049F" w14:textId="297030CA" w:rsidR="00AE7ADC" w:rsidRPr="0083560E" w:rsidRDefault="00AE7ADC" w:rsidP="00AE7ADC">
      <w:pPr>
        <w:spacing w:line="276" w:lineRule="auto"/>
        <w:jc w:val="center"/>
        <w:rPr>
          <w:b/>
        </w:rPr>
      </w:pPr>
    </w:p>
    <w:p w14:paraId="726E29AA" w14:textId="15B53C47" w:rsidR="00377044" w:rsidRPr="00170AF8" w:rsidRDefault="00944C3A" w:rsidP="00377044">
      <w:pPr>
        <w:spacing w:line="276" w:lineRule="auto"/>
        <w:jc w:val="center"/>
        <w:rPr>
          <w:b/>
        </w:rPr>
      </w:pPr>
      <w:r>
        <w:rPr>
          <w:b/>
        </w:rPr>
        <w:t>.</w:t>
      </w:r>
    </w:p>
    <w:bookmarkEnd w:id="1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42A7890B" w14:textId="1374E2D9" w:rsidR="00B57702" w:rsidRPr="00B57702" w:rsidRDefault="0074349F" w:rsidP="00B57702">
      <w:pPr>
        <w:spacing w:line="276" w:lineRule="auto"/>
        <w:jc w:val="both"/>
        <w:rPr>
          <w:b/>
          <w:noProof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>na</w:t>
      </w:r>
      <w:r w:rsidR="00B57702">
        <w:t xml:space="preserve"> </w:t>
      </w:r>
      <w:r w:rsidR="00B57702" w:rsidRPr="00B57702">
        <w:rPr>
          <w:b/>
          <w:noProof/>
        </w:rPr>
        <w:t>dostawę</w:t>
      </w:r>
      <w:r w:rsidR="00B57702" w:rsidRPr="00B57702">
        <w:rPr>
          <w:b/>
        </w:rPr>
        <w:t xml:space="preserve"> wyposażenia do wideokonferencji</w:t>
      </w:r>
      <w:r w:rsidR="00921905">
        <w:rPr>
          <w:b/>
        </w:rPr>
        <w:t>,</w:t>
      </w:r>
      <w:r w:rsidR="00B57702" w:rsidRPr="00B57702">
        <w:rPr>
          <w:b/>
        </w:rPr>
        <w:t xml:space="preserve"> w tym projektora laserowego oraz wielkoformatowego elektrycznego ekranu projekcyjnego </w:t>
      </w:r>
      <w:r w:rsidR="00B57702" w:rsidRPr="00B57702">
        <w:rPr>
          <w:b/>
          <w:noProof/>
        </w:rPr>
        <w:t xml:space="preserve">w ramach projektu pn. „PSW w Jaśle – Uczelnią bez barier”  </w:t>
      </w:r>
    </w:p>
    <w:p w14:paraId="408567C9" w14:textId="77777777" w:rsidR="00B57702" w:rsidRDefault="00B57702" w:rsidP="00AE7ADC">
      <w:pPr>
        <w:spacing w:line="276" w:lineRule="auto"/>
        <w:jc w:val="both"/>
        <w:rPr>
          <w:b/>
          <w:noProof/>
        </w:rPr>
      </w:pPr>
    </w:p>
    <w:p w14:paraId="1447988D" w14:textId="58EB6A87" w:rsidR="00944C3A" w:rsidRPr="00AE7ADC" w:rsidRDefault="0074349F" w:rsidP="00AE7ADC">
      <w:pPr>
        <w:spacing w:line="276" w:lineRule="auto"/>
        <w:jc w:val="both"/>
        <w:rPr>
          <w:b/>
        </w:rPr>
      </w:pP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6E1A580" w14:textId="5E061384" w:rsidR="00261354" w:rsidRPr="00261354" w:rsidRDefault="00944C3A" w:rsidP="00261354">
      <w:pPr>
        <w:tabs>
          <w:tab w:val="left" w:pos="284"/>
          <w:tab w:val="left" w:pos="6660"/>
        </w:tabs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261354" w:rsidRPr="00261354">
        <w:t xml:space="preserve"> (słownie: ………</w:t>
      </w:r>
      <w:r w:rsidR="00261354">
        <w:t>…………….</w:t>
      </w:r>
      <w:r w:rsidR="00261354" w:rsidRPr="00261354">
        <w:t>……</w:t>
      </w:r>
      <w:r w:rsidR="00261354">
        <w:t>…</w:t>
      </w:r>
      <w:r w:rsidR="00261354" w:rsidRPr="00261354">
        <w:t xml:space="preserve">…..........………………….. złotych), </w:t>
      </w:r>
    </w:p>
    <w:p w14:paraId="19542754" w14:textId="17BBEAD8" w:rsidR="00E829AA" w:rsidRPr="00261354" w:rsidRDefault="00E829AA" w:rsidP="00E829AA"/>
    <w:p w14:paraId="0A3FDE8E" w14:textId="0F26EF93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 w:rsidRPr="00261354">
        <w:t>VAT …</w:t>
      </w:r>
      <w:r>
        <w:t>…….</w:t>
      </w:r>
      <w:r w:rsidRPr="00261354">
        <w:t xml:space="preserve">  % (słownie: ……………………..........…………………</w:t>
      </w:r>
      <w:r>
        <w:t>……………</w:t>
      </w:r>
      <w:r w:rsidRPr="00261354">
        <w:t xml:space="preserve">.. złotych), </w:t>
      </w:r>
    </w:p>
    <w:p w14:paraId="55AF2041" w14:textId="77777777" w:rsidR="00261354" w:rsidRPr="00261354" w:rsidRDefault="00261354" w:rsidP="00261354">
      <w:pPr>
        <w:tabs>
          <w:tab w:val="left" w:pos="284"/>
          <w:tab w:val="left" w:pos="6660"/>
        </w:tabs>
        <w:jc w:val="both"/>
      </w:pPr>
    </w:p>
    <w:p w14:paraId="6287FD3F" w14:textId="56F1A067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>
        <w:t>n</w:t>
      </w:r>
      <w:r w:rsidRPr="00261354">
        <w:t>etto  …………. zł (słownie:……………………</w:t>
      </w:r>
      <w:r>
        <w:t>..</w:t>
      </w:r>
      <w:r w:rsidRPr="00261354">
        <w:t>…….....................……………….. złotych).</w:t>
      </w:r>
    </w:p>
    <w:p w14:paraId="1F2D1119" w14:textId="160B35AD" w:rsidR="00261354" w:rsidRDefault="00261354" w:rsidP="00E829AA"/>
    <w:p w14:paraId="1DE07B6F" w14:textId="47EC0B9E" w:rsidR="00377044" w:rsidRDefault="00377044" w:rsidP="00E829AA"/>
    <w:p w14:paraId="56AA4EE1" w14:textId="77777777" w:rsidR="00377044" w:rsidRPr="00330CD5" w:rsidRDefault="00377044" w:rsidP="00B57702">
      <w:pPr>
        <w:keepNext/>
        <w:ind w:left="709" w:hanging="709"/>
        <w:jc w:val="both"/>
        <w:rPr>
          <w:b/>
        </w:rPr>
      </w:pPr>
      <w:r w:rsidRPr="00330CD5">
        <w:rPr>
          <w:b/>
        </w:rPr>
        <w:lastRenderedPageBreak/>
        <w:t>UWAGA !</w:t>
      </w:r>
    </w:p>
    <w:p w14:paraId="5EA0FE0E" w14:textId="193E2684" w:rsidR="00377044" w:rsidRDefault="00377044" w:rsidP="00377044">
      <w:pPr>
        <w:ind w:left="708" w:hanging="708"/>
        <w:jc w:val="both"/>
      </w:pPr>
    </w:p>
    <w:p w14:paraId="00584FF4" w14:textId="6362A096" w:rsidR="002A5714" w:rsidRPr="00E10B09" w:rsidRDefault="002A5714" w:rsidP="0083560E">
      <w:pPr>
        <w:jc w:val="both"/>
        <w:rPr>
          <w:b/>
          <w:bCs/>
          <w:i/>
          <w:iCs/>
          <w:sz w:val="22"/>
          <w:szCs w:val="22"/>
        </w:rPr>
      </w:pPr>
      <w:bookmarkStart w:id="2" w:name="_Hlk76036756"/>
      <w:r w:rsidRPr="00E10B09">
        <w:rPr>
          <w:b/>
          <w:bCs/>
          <w:i/>
          <w:iCs/>
          <w:sz w:val="22"/>
          <w:szCs w:val="22"/>
        </w:rPr>
        <w:t xml:space="preserve">Do oferty należy dołączyć foldery lub opisy oferowanego sprzętu zawierające informacje o nazwie producenta, nazwie modelu i numerze katalogowym producenta dla oferowanego asortymentu oraz potwierdzające spełnianie przez oferowany asortyment minimalnych wymagań opisanych </w:t>
      </w:r>
      <w:r w:rsidR="0083560E" w:rsidRPr="00E10B09">
        <w:rPr>
          <w:b/>
          <w:bCs/>
          <w:i/>
          <w:iCs/>
          <w:sz w:val="22"/>
          <w:szCs w:val="22"/>
        </w:rPr>
        <w:br/>
      </w:r>
      <w:r w:rsidRPr="00E10B09">
        <w:rPr>
          <w:b/>
          <w:bCs/>
          <w:i/>
          <w:iCs/>
          <w:sz w:val="22"/>
          <w:szCs w:val="22"/>
        </w:rPr>
        <w:t>w szczegółowym opisie przedmiotu zamówienia stanowiącym załącznik nr 3 do zapytania ofertowego.</w:t>
      </w:r>
      <w:r w:rsidR="0083560E" w:rsidRPr="00E10B09">
        <w:rPr>
          <w:b/>
          <w:bCs/>
          <w:i/>
          <w:iCs/>
          <w:sz w:val="22"/>
          <w:szCs w:val="22"/>
        </w:rPr>
        <w:t xml:space="preserve"> </w:t>
      </w:r>
      <w:bookmarkEnd w:id="2"/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CFB3" w14:textId="77777777" w:rsidR="003858EB" w:rsidRDefault="003858EB">
      <w:r>
        <w:separator/>
      </w:r>
    </w:p>
  </w:endnote>
  <w:endnote w:type="continuationSeparator" w:id="0">
    <w:p w14:paraId="23CD9C19" w14:textId="77777777" w:rsidR="003858EB" w:rsidRDefault="003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F459" w14:textId="77777777" w:rsidR="003858EB" w:rsidRDefault="003858EB">
      <w:r>
        <w:separator/>
      </w:r>
    </w:p>
  </w:footnote>
  <w:footnote w:type="continuationSeparator" w:id="0">
    <w:p w14:paraId="58311FC7" w14:textId="77777777" w:rsidR="003858EB" w:rsidRDefault="0038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5"/>
  </w:num>
  <w:num w:numId="5">
    <w:abstractNumId w:val="28"/>
  </w:num>
  <w:num w:numId="6">
    <w:abstractNumId w:val="6"/>
  </w:num>
  <w:num w:numId="7">
    <w:abstractNumId w:val="7"/>
  </w:num>
  <w:num w:numId="8">
    <w:abstractNumId w:val="32"/>
  </w:num>
  <w:num w:numId="9">
    <w:abstractNumId w:val="4"/>
  </w:num>
  <w:num w:numId="10">
    <w:abstractNumId w:val="31"/>
  </w:num>
  <w:num w:numId="11">
    <w:abstractNumId w:val="27"/>
  </w:num>
  <w:num w:numId="12">
    <w:abstractNumId w:val="12"/>
  </w:num>
  <w:num w:numId="13">
    <w:abstractNumId w:val="26"/>
  </w:num>
  <w:num w:numId="14">
    <w:abstractNumId w:val="36"/>
  </w:num>
  <w:num w:numId="15">
    <w:abstractNumId w:val="23"/>
  </w:num>
  <w:num w:numId="16">
    <w:abstractNumId w:val="35"/>
  </w:num>
  <w:num w:numId="17">
    <w:abstractNumId w:val="11"/>
  </w:num>
  <w:num w:numId="18">
    <w:abstractNumId w:val="16"/>
  </w:num>
  <w:num w:numId="19">
    <w:abstractNumId w:val="34"/>
  </w:num>
  <w:num w:numId="20">
    <w:abstractNumId w:val="1"/>
  </w:num>
  <w:num w:numId="21">
    <w:abstractNumId w:val="30"/>
  </w:num>
  <w:num w:numId="22">
    <w:abstractNumId w:val="2"/>
  </w:num>
  <w:num w:numId="23">
    <w:abstractNumId w:val="13"/>
  </w:num>
  <w:num w:numId="24">
    <w:abstractNumId w:val="33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29"/>
  </w:num>
  <w:num w:numId="33">
    <w:abstractNumId w:val="22"/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1354"/>
    <w:rsid w:val="00264B92"/>
    <w:rsid w:val="00275899"/>
    <w:rsid w:val="00280050"/>
    <w:rsid w:val="002A5714"/>
    <w:rsid w:val="002C3060"/>
    <w:rsid w:val="003022A8"/>
    <w:rsid w:val="0031052F"/>
    <w:rsid w:val="00345612"/>
    <w:rsid w:val="00377044"/>
    <w:rsid w:val="003779FD"/>
    <w:rsid w:val="003858EB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B658A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C1A5D"/>
    <w:rsid w:val="008D7F2E"/>
    <w:rsid w:val="008E026B"/>
    <w:rsid w:val="009162D6"/>
    <w:rsid w:val="00921905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53E51"/>
    <w:rsid w:val="00B5672E"/>
    <w:rsid w:val="00B57702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Ciejka</cp:lastModifiedBy>
  <cp:revision>4</cp:revision>
  <cp:lastPrinted>2001-01-24T13:21:00Z</cp:lastPrinted>
  <dcterms:created xsi:type="dcterms:W3CDTF">2021-06-30T09:54:00Z</dcterms:created>
  <dcterms:modified xsi:type="dcterms:W3CDTF">2022-02-23T14:30:00Z</dcterms:modified>
</cp:coreProperties>
</file>