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26E29AA" w14:textId="6FA63E92" w:rsidR="00377044" w:rsidRPr="00170AF8" w:rsidRDefault="004E572B" w:rsidP="002E504E">
      <w:pPr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2E504E">
        <w:rPr>
          <w:b/>
          <w:noProof/>
        </w:rPr>
        <w:t>dostawę</w:t>
      </w:r>
      <w:r w:rsidR="002E504E">
        <w:rPr>
          <w:b/>
        </w:rPr>
        <w:t xml:space="preserve"> wyposażenia sprzętu wspomagającego kształcenie, w tym tabletów dostosowanych do potrzeb osób z niepełnosprawnościami </w:t>
      </w:r>
      <w:r w:rsidR="002E504E">
        <w:rPr>
          <w:b/>
          <w:noProof/>
        </w:rPr>
        <w:t>w ramach projektu pn. „PSW w Jaśle – Uczelnią bez barier”</w:t>
      </w:r>
      <w:bookmarkEnd w:id="0"/>
      <w:r w:rsidR="00944C3A"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24785B2D" w14:textId="5B38B88A" w:rsidR="002E504E" w:rsidRDefault="0074349F" w:rsidP="002E504E">
      <w:pPr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>na</w:t>
      </w:r>
      <w:r w:rsidR="00B57702">
        <w:t xml:space="preserve"> </w:t>
      </w:r>
      <w:r w:rsidR="002E504E">
        <w:rPr>
          <w:b/>
          <w:noProof/>
        </w:rPr>
        <w:t>dostawę</w:t>
      </w:r>
      <w:r w:rsidR="002E504E">
        <w:rPr>
          <w:b/>
        </w:rPr>
        <w:t xml:space="preserve"> wyposażenia sprzętu wspomagającego kształcenie, w tym tabletów dostosowanych do potrzeb osób </w:t>
      </w:r>
      <w:r w:rsidR="00AA3E23">
        <w:rPr>
          <w:b/>
        </w:rPr>
        <w:br/>
      </w:r>
      <w:r w:rsidR="002E504E">
        <w:rPr>
          <w:b/>
        </w:rPr>
        <w:t xml:space="preserve">z niepełnosprawnościami </w:t>
      </w:r>
      <w:r w:rsidR="002E504E">
        <w:rPr>
          <w:b/>
          <w:noProof/>
        </w:rPr>
        <w:t>w ramach projektu pn. „PSW w Jaśle – Uczelnią bez barier”</w:t>
      </w:r>
    </w:p>
    <w:p w14:paraId="408567C9" w14:textId="3799C5DA" w:rsidR="00B57702" w:rsidRDefault="00B57702" w:rsidP="00AE7ADC">
      <w:pPr>
        <w:spacing w:line="276" w:lineRule="auto"/>
        <w:jc w:val="both"/>
        <w:rPr>
          <w:b/>
          <w:noProof/>
        </w:rPr>
      </w:pPr>
    </w:p>
    <w:p w14:paraId="1447988D" w14:textId="58EB6A87" w:rsidR="00944C3A" w:rsidRPr="00AE7ADC" w:rsidRDefault="0074349F" w:rsidP="00AE7ADC">
      <w:pPr>
        <w:spacing w:line="276" w:lineRule="auto"/>
        <w:jc w:val="both"/>
        <w:rPr>
          <w:b/>
        </w:rPr>
      </w:pP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B57702">
      <w:pPr>
        <w:keepNext/>
        <w:ind w:left="709" w:hanging="709"/>
        <w:jc w:val="both"/>
        <w:rPr>
          <w:b/>
        </w:rPr>
      </w:pPr>
      <w:r w:rsidRPr="00330CD5">
        <w:rPr>
          <w:b/>
        </w:rPr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6362A096" w:rsidR="002A5714" w:rsidRPr="00E10B09" w:rsidRDefault="002A5714" w:rsidP="0083560E">
      <w:pPr>
        <w:jc w:val="both"/>
        <w:rPr>
          <w:b/>
          <w:bCs/>
          <w:i/>
          <w:iCs/>
          <w:sz w:val="22"/>
          <w:szCs w:val="22"/>
        </w:rPr>
      </w:pPr>
      <w:bookmarkStart w:id="2" w:name="_Hlk76036756"/>
      <w:r w:rsidRPr="00E10B09">
        <w:rPr>
          <w:b/>
          <w:bCs/>
          <w:i/>
          <w:iCs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</w:t>
      </w:r>
      <w:r w:rsidRPr="00E10B09">
        <w:rPr>
          <w:b/>
          <w:bCs/>
          <w:i/>
          <w:iCs/>
          <w:sz w:val="22"/>
          <w:szCs w:val="22"/>
        </w:rPr>
        <w:lastRenderedPageBreak/>
        <w:t xml:space="preserve">potwierdzające spełnianie przez oferowany asortyment minimalnych wymagań opisanych </w:t>
      </w:r>
      <w:r w:rsidR="0083560E" w:rsidRPr="00E10B09">
        <w:rPr>
          <w:b/>
          <w:bCs/>
          <w:i/>
          <w:iCs/>
          <w:sz w:val="22"/>
          <w:szCs w:val="22"/>
        </w:rPr>
        <w:br/>
      </w:r>
      <w:r w:rsidRPr="00E10B09">
        <w:rPr>
          <w:b/>
          <w:bCs/>
          <w:i/>
          <w:iCs/>
          <w:sz w:val="22"/>
          <w:szCs w:val="22"/>
        </w:rPr>
        <w:t>w szczegółowym opisie przedmiotu zamówienia stanowiącym załącznik nr 3 do zapytania ofertowego.</w:t>
      </w:r>
      <w:r w:rsidR="0083560E" w:rsidRPr="00E10B09">
        <w:rPr>
          <w:b/>
          <w:bCs/>
          <w:i/>
          <w:iCs/>
          <w:sz w:val="22"/>
          <w:szCs w:val="22"/>
        </w:rPr>
        <w:t xml:space="preserve"> </w:t>
      </w:r>
      <w:bookmarkEnd w:id="2"/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E2D6" w14:textId="77777777" w:rsidR="00AB5588" w:rsidRDefault="00AB5588">
      <w:r>
        <w:separator/>
      </w:r>
    </w:p>
  </w:endnote>
  <w:endnote w:type="continuationSeparator" w:id="0">
    <w:p w14:paraId="2F9B33F5" w14:textId="77777777" w:rsidR="00AB5588" w:rsidRDefault="00AB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B790" w14:textId="77777777" w:rsidR="00AB5588" w:rsidRDefault="00AB5588">
      <w:r>
        <w:separator/>
      </w:r>
    </w:p>
  </w:footnote>
  <w:footnote w:type="continuationSeparator" w:id="0">
    <w:p w14:paraId="555E3805" w14:textId="77777777" w:rsidR="00AB5588" w:rsidRDefault="00AB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6"/>
  </w:num>
  <w:num w:numId="15">
    <w:abstractNumId w:val="23"/>
  </w:num>
  <w:num w:numId="16">
    <w:abstractNumId w:val="35"/>
  </w:num>
  <w:num w:numId="17">
    <w:abstractNumId w:val="11"/>
  </w:num>
  <w:num w:numId="18">
    <w:abstractNumId w:val="16"/>
  </w:num>
  <w:num w:numId="19">
    <w:abstractNumId w:val="34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9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2E504E"/>
    <w:rsid w:val="003022A8"/>
    <w:rsid w:val="0031052F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A3E23"/>
    <w:rsid w:val="00AB5588"/>
    <w:rsid w:val="00AE7ADC"/>
    <w:rsid w:val="00B24024"/>
    <w:rsid w:val="00B3315F"/>
    <w:rsid w:val="00B53E51"/>
    <w:rsid w:val="00B5672E"/>
    <w:rsid w:val="00B57702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E5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372</Words>
  <Characters>2234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2022-03-02T12:02:00Z</dcterms:modified>
</cp:coreProperties>
</file>