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EF3F2C" w:rsidRDefault="004E572B" w:rsidP="006F12F2">
      <w:pPr>
        <w:ind w:firstLine="3969"/>
        <w:rPr>
          <w:b/>
          <w:i/>
          <w:iCs/>
        </w:rPr>
      </w:pPr>
      <w:r w:rsidRPr="00EF3F2C">
        <w:rPr>
          <w:b/>
          <w:i/>
          <w:iCs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224E1B0B" w14:textId="44272F03" w:rsidR="00B57702" w:rsidRPr="00B57702" w:rsidRDefault="00EF3F2C" w:rsidP="00B57702">
      <w:pPr>
        <w:jc w:val="center"/>
        <w:rPr>
          <w:b/>
        </w:rPr>
      </w:pPr>
      <w:bookmarkStart w:id="0" w:name="_Hlk96519708"/>
      <w:bookmarkStart w:id="1" w:name="_Hlk75860060"/>
      <w:r w:rsidRPr="00BC707F">
        <w:rPr>
          <w:b/>
          <w:i/>
          <w:u w:val="single"/>
        </w:rPr>
        <w:t xml:space="preserve">na </w:t>
      </w:r>
      <w:r>
        <w:rPr>
          <w:b/>
          <w:i/>
          <w:iCs/>
          <w:u w:val="single"/>
        </w:rPr>
        <w:t xml:space="preserve">dostosowanie użytkowanych przez Podkarpacką Szkołę Wyższą im. bł. ks. Władysława Findysza w Jaśle internetowych modułów systemu do obsługi dydaktyki do osób </w:t>
      </w:r>
      <w:r w:rsidR="00181737">
        <w:rPr>
          <w:b/>
          <w:i/>
          <w:iCs/>
          <w:u w:val="single"/>
        </w:rPr>
        <w:br/>
      </w:r>
      <w:r>
        <w:rPr>
          <w:b/>
          <w:i/>
          <w:iCs/>
          <w:u w:val="single"/>
        </w:rPr>
        <w:t>z niepełnosprawnościami zgodnie ze standardami WCAG</w:t>
      </w: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15B53C47" w:rsidR="00377044" w:rsidRPr="00170AF8" w:rsidRDefault="00944C3A" w:rsidP="00377044">
      <w:pPr>
        <w:spacing w:line="276" w:lineRule="auto"/>
        <w:jc w:val="center"/>
        <w:rPr>
          <w:b/>
        </w:rPr>
      </w:pPr>
      <w:r>
        <w:rPr>
          <w:b/>
        </w:rPr>
        <w:t>.</w:t>
      </w:r>
    </w:p>
    <w:bookmarkEnd w:id="1"/>
    <w:p w14:paraId="26287723" w14:textId="07416602" w:rsidR="004E572B" w:rsidRPr="00672832" w:rsidRDefault="004E572B" w:rsidP="004E572B">
      <w:pPr>
        <w:spacing w:line="276" w:lineRule="auto"/>
        <w:jc w:val="both"/>
      </w:pPr>
    </w:p>
    <w:p w14:paraId="796F3D99" w14:textId="77777777" w:rsidR="004E572B" w:rsidRPr="00672832" w:rsidRDefault="004E572B" w:rsidP="006F12F2">
      <w:pPr>
        <w:spacing w:line="360" w:lineRule="auto"/>
        <w:jc w:val="both"/>
      </w:pPr>
    </w:p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1447988D" w14:textId="324B64E9" w:rsidR="00944C3A" w:rsidRPr="00AE7ADC" w:rsidRDefault="0074349F" w:rsidP="00AE7ADC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bookmarkStart w:id="2" w:name="_Hlk99541860"/>
      <w:r w:rsidR="00EF3F2C" w:rsidRPr="00EF3F2C">
        <w:rPr>
          <w:b/>
          <w:iCs/>
        </w:rPr>
        <w:t xml:space="preserve">na </w:t>
      </w:r>
      <w:bookmarkEnd w:id="2"/>
      <w:r w:rsidR="00EF3F2C" w:rsidRPr="00EF3F2C">
        <w:rPr>
          <w:b/>
          <w:iCs/>
        </w:rPr>
        <w:t xml:space="preserve">dostosowanie użytkowanych przez Podkarpacką Szkołę Wyższą im. bł. ks. Władysława Findysza w Jaśle internetowych modułów systemu do obsługi dydaktyki do osób z niepełnosprawnościami zgodnie ze standardami WCAG </w:t>
      </w:r>
      <w:r w:rsidRPr="00EF3F2C">
        <w:rPr>
          <w:iCs/>
        </w:rPr>
        <w:t>o</w:t>
      </w:r>
      <w:r w:rsidRPr="0074349F">
        <w:t>świadcza</w:t>
      </w:r>
      <w:r w:rsidR="00F534CC">
        <w:t>my</w:t>
      </w:r>
      <w:r w:rsidRPr="0074349F">
        <w:t xml:space="preserve">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AE807BD" w14:textId="77777777" w:rsidR="007D1507" w:rsidRDefault="00944C3A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7D1507">
        <w:t>……………………..</w:t>
      </w:r>
      <w:r w:rsidR="00261354" w:rsidRPr="00261354">
        <w:t xml:space="preserve"> </w:t>
      </w:r>
    </w:p>
    <w:p w14:paraId="16E1A580" w14:textId="377DFCB5" w:rsidR="00261354" w:rsidRPr="00261354" w:rsidRDefault="00261354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(słownie: ………</w:t>
      </w:r>
      <w:r>
        <w:t>…………….</w:t>
      </w:r>
      <w:r w:rsidRPr="00261354">
        <w:t>……</w:t>
      </w:r>
      <w:r>
        <w:t>…</w:t>
      </w:r>
      <w:r w:rsidRPr="00261354">
        <w:t>…..........…………………</w:t>
      </w:r>
      <w:r w:rsidR="007D1507">
        <w:t>………………..</w:t>
      </w:r>
      <w:r w:rsidRPr="00261354">
        <w:t xml:space="preserve">. złotych), </w:t>
      </w:r>
    </w:p>
    <w:p w14:paraId="19542754" w14:textId="17BBEAD8" w:rsidR="00E829AA" w:rsidRPr="00261354" w:rsidRDefault="00E829AA" w:rsidP="00E829AA"/>
    <w:p w14:paraId="1F2D1119" w14:textId="160B35AD" w:rsidR="00261354" w:rsidRDefault="00261354" w:rsidP="00E829AA"/>
    <w:p w14:paraId="1DE07B6F" w14:textId="47EC0B9E" w:rsidR="00377044" w:rsidRDefault="00377044" w:rsidP="00E829AA"/>
    <w:p w14:paraId="39B9FFF6" w14:textId="77777777" w:rsidR="00E829AA" w:rsidRPr="00E829AA" w:rsidRDefault="00E829AA" w:rsidP="00E829AA"/>
    <w:p w14:paraId="3E9657E8" w14:textId="619136E3" w:rsidR="007D1507" w:rsidRDefault="007D1507" w:rsidP="007762C8">
      <w:pPr>
        <w:spacing w:line="360" w:lineRule="auto"/>
        <w:jc w:val="both"/>
      </w:pPr>
    </w:p>
    <w:p w14:paraId="4D9F9B1B" w14:textId="2654AB35" w:rsidR="00F8126B" w:rsidRDefault="0062530F" w:rsidP="0062530F">
      <w:pPr>
        <w:pStyle w:val="Akapitzlist"/>
        <w:numPr>
          <w:ilvl w:val="0"/>
          <w:numId w:val="42"/>
        </w:numPr>
        <w:spacing w:after="160" w:line="259" w:lineRule="auto"/>
        <w:jc w:val="both"/>
      </w:pPr>
      <w:r>
        <w:lastRenderedPageBreak/>
        <w:t xml:space="preserve">Czy </w:t>
      </w:r>
      <w:r w:rsidR="00F8126B" w:rsidRPr="00602CA8">
        <w:t>Wykonawca w ramach złożonej oferty planuje modernizację aktualnie funkcjonujących w Podkarpackiej Szkole Wyższej im. Bł. Ks. Władysława Findysza w Jaśle modułów określonych w załączniku nr 3</w:t>
      </w:r>
      <w:r w:rsidR="00F8126B">
        <w:t xml:space="preserve"> do zapytania ofertowego:</w:t>
      </w:r>
    </w:p>
    <w:p w14:paraId="2E6C5675" w14:textId="77777777" w:rsidR="00F8126B" w:rsidRDefault="00F8126B" w:rsidP="00F8126B">
      <w:pPr>
        <w:ind w:right="110"/>
        <w:jc w:val="center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000000">
        <w:rPr>
          <w:b/>
          <w:sz w:val="32"/>
          <w:szCs w:val="32"/>
        </w:rPr>
      </w:r>
      <w:r w:rsidR="0000000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000000">
        <w:rPr>
          <w:b/>
          <w:sz w:val="32"/>
          <w:szCs w:val="32"/>
        </w:rPr>
      </w:r>
      <w:r w:rsidR="0000000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</w:p>
    <w:p w14:paraId="5DFE21DF" w14:textId="77777777" w:rsidR="00F8126B" w:rsidRDefault="00F8126B" w:rsidP="00F8126B">
      <w:pPr>
        <w:spacing w:after="160" w:line="259" w:lineRule="auto"/>
        <w:jc w:val="both"/>
      </w:pPr>
    </w:p>
    <w:p w14:paraId="7FC0A219" w14:textId="3AADCF0B" w:rsidR="00F8126B" w:rsidRDefault="00F8126B" w:rsidP="0062530F">
      <w:pPr>
        <w:pStyle w:val="Akapitzlist"/>
        <w:numPr>
          <w:ilvl w:val="0"/>
          <w:numId w:val="42"/>
        </w:numPr>
        <w:spacing w:after="160" w:line="259" w:lineRule="auto"/>
        <w:jc w:val="both"/>
      </w:pPr>
      <w:r w:rsidRPr="00602CA8">
        <w:t xml:space="preserve">Jeśli tak, to czy Wykonawca dysponuje </w:t>
      </w:r>
      <w:r w:rsidR="00D87161">
        <w:t xml:space="preserve">plikami i </w:t>
      </w:r>
      <w:r w:rsidRPr="00602CA8">
        <w:t>kodami źródłowymi tych modułów?</w:t>
      </w:r>
    </w:p>
    <w:p w14:paraId="6A499535" w14:textId="7EBE5435" w:rsidR="00D451AF" w:rsidRDefault="00D451AF" w:rsidP="00E936C4">
      <w:pPr>
        <w:ind w:right="110"/>
        <w:jc w:val="center"/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000000">
        <w:rPr>
          <w:b/>
          <w:sz w:val="32"/>
          <w:szCs w:val="32"/>
        </w:rPr>
      </w:r>
      <w:r w:rsidR="0000000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000000">
        <w:rPr>
          <w:b/>
          <w:sz w:val="32"/>
          <w:szCs w:val="32"/>
        </w:rPr>
      </w:r>
      <w:r w:rsidR="0000000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</w:p>
    <w:p w14:paraId="66B170BC" w14:textId="77777777" w:rsidR="00E936C4" w:rsidRDefault="00E936C4" w:rsidP="00E936C4">
      <w:pPr>
        <w:ind w:right="110"/>
        <w:jc w:val="center"/>
      </w:pPr>
    </w:p>
    <w:p w14:paraId="2600DE50" w14:textId="01A3B522" w:rsidR="00D451AF" w:rsidRDefault="00D451AF" w:rsidP="0062530F">
      <w:pPr>
        <w:pStyle w:val="Akapitzlist"/>
        <w:numPr>
          <w:ilvl w:val="0"/>
          <w:numId w:val="42"/>
        </w:numPr>
        <w:spacing w:after="160" w:line="259" w:lineRule="auto"/>
        <w:jc w:val="both"/>
      </w:pPr>
      <w:r w:rsidRPr="00602CA8">
        <w:t>Czy Wykonawca w ramach złożonej oferty planuje dostarczenie dla Podkarpackiej Szkoły Wyższej im. Bł. Ks. Władysława Findysza w Jaśle nowych, stworzonych wyłącznie na potrzeby realizacji umowy zawartej w ramach prowadzonego postępowania modułów, zawierających funkcjonalności opisane w załączniku nr 3</w:t>
      </w:r>
      <w:r>
        <w:t xml:space="preserve"> do zapytania ofertowego</w:t>
      </w:r>
      <w:r w:rsidRPr="00602CA8">
        <w:t xml:space="preserve">? </w:t>
      </w:r>
    </w:p>
    <w:p w14:paraId="476D62C9" w14:textId="626018C6" w:rsidR="0062530F" w:rsidRDefault="0062530F" w:rsidP="00E936C4">
      <w:pPr>
        <w:ind w:right="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000000">
        <w:rPr>
          <w:b/>
          <w:sz w:val="32"/>
          <w:szCs w:val="32"/>
        </w:rPr>
      </w:r>
      <w:r w:rsidR="0000000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NIE                                                         </w:t>
      </w:r>
      <w:r>
        <w:rPr>
          <w:b/>
          <w:sz w:val="32"/>
          <w:szCs w:val="32"/>
        </w:rPr>
        <w:fldChar w:fldCharType="begin">
          <w:ffData>
            <w:name w:val="Wybór1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32"/>
          <w:szCs w:val="32"/>
        </w:rPr>
        <w:instrText xml:space="preserve"> FORMCHECKBOX </w:instrText>
      </w:r>
      <w:r w:rsidR="00000000">
        <w:rPr>
          <w:b/>
          <w:sz w:val="32"/>
          <w:szCs w:val="32"/>
        </w:rPr>
      </w:r>
      <w:r w:rsidR="00000000"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TAK</w:t>
      </w:r>
    </w:p>
    <w:p w14:paraId="1BA3615D" w14:textId="77777777" w:rsidR="00E936C4" w:rsidRDefault="00E936C4" w:rsidP="00E936C4">
      <w:pPr>
        <w:ind w:right="110"/>
        <w:jc w:val="center"/>
        <w:rPr>
          <w:b/>
          <w:sz w:val="32"/>
          <w:szCs w:val="32"/>
        </w:rPr>
      </w:pPr>
    </w:p>
    <w:p w14:paraId="75359771" w14:textId="434CF752" w:rsidR="0062530F" w:rsidRPr="00D87161" w:rsidRDefault="0062530F" w:rsidP="00D87161">
      <w:pPr>
        <w:pStyle w:val="Akapitzlist"/>
        <w:numPr>
          <w:ilvl w:val="0"/>
          <w:numId w:val="42"/>
        </w:numPr>
        <w:jc w:val="both"/>
        <w:rPr>
          <w:rFonts w:cs="Calibri"/>
        </w:rPr>
      </w:pPr>
      <w:r w:rsidRPr="00602CA8">
        <w:t xml:space="preserve">Jeśli tak, to czy Wykonawca wziął pod uwagę konieczność integracji tych modułów z funkcjonującym </w:t>
      </w:r>
      <w:r w:rsidRPr="00D87161">
        <w:t>obecnie w Uczelni systemem dziekanatowym</w:t>
      </w:r>
      <w:r w:rsidR="00D87161" w:rsidRPr="00D87161">
        <w:t xml:space="preserve">, czy wdroży całościowy system dziekanatowy o </w:t>
      </w:r>
      <w:r w:rsidR="00D87161" w:rsidRPr="00D87161">
        <w:rPr>
          <w:rFonts w:cs="Calibri"/>
        </w:rPr>
        <w:t>funkcjonalności nie gorszej niż funkcjonalność systemu działającego obecnie u Zamawiającego i planowanego do modernizacji</w:t>
      </w:r>
      <w:r w:rsidR="003626D4">
        <w:rPr>
          <w:rFonts w:cs="Calibri"/>
        </w:rPr>
        <w:t>, a opisanego w zał. nr 3 do zapytania ofertowego</w:t>
      </w:r>
      <w:r w:rsidR="00D87161">
        <w:rPr>
          <w:rFonts w:cs="Calibri"/>
        </w:rPr>
        <w:t>?</w:t>
      </w:r>
    </w:p>
    <w:p w14:paraId="652FC7E9" w14:textId="77777777" w:rsidR="00D87161" w:rsidRPr="00D87161" w:rsidRDefault="00D87161" w:rsidP="00D87161">
      <w:pPr>
        <w:pStyle w:val="Akapitzlist"/>
        <w:ind w:left="360"/>
        <w:jc w:val="both"/>
        <w:rPr>
          <w:rFonts w:cs="Calibri"/>
          <w:b/>
          <w:bCs/>
          <w:u w:val="single"/>
        </w:rPr>
      </w:pPr>
    </w:p>
    <w:p w14:paraId="542BE1C5" w14:textId="792347A1" w:rsidR="00E936C4" w:rsidRDefault="00D87161" w:rsidP="00D87161">
      <w:pPr>
        <w:pStyle w:val="Akapitzlist"/>
        <w:spacing w:before="120" w:after="240" w:line="600" w:lineRule="auto"/>
        <w:ind w:left="357" w:right="108"/>
        <w:jc w:val="both"/>
      </w:pPr>
      <w:r>
        <w:t>…………………………………………………………………………………………….</w:t>
      </w:r>
    </w:p>
    <w:p w14:paraId="597FD5CF" w14:textId="586815D7" w:rsidR="00D87161" w:rsidRDefault="00D87161" w:rsidP="00D87161">
      <w:pPr>
        <w:pStyle w:val="Akapitzlist"/>
        <w:spacing w:before="240" w:after="240" w:line="600" w:lineRule="auto"/>
        <w:ind w:left="360" w:right="108"/>
        <w:jc w:val="both"/>
      </w:pPr>
      <w:r>
        <w:t>…………………………………………………………………………………………….</w:t>
      </w:r>
    </w:p>
    <w:p w14:paraId="2C1AAFA6" w14:textId="3881C60F" w:rsidR="00D87161" w:rsidRDefault="00D87161" w:rsidP="00D87161">
      <w:pPr>
        <w:pStyle w:val="Akapitzlist"/>
        <w:spacing w:before="240" w:after="240" w:line="600" w:lineRule="auto"/>
        <w:ind w:left="360" w:right="108"/>
        <w:jc w:val="both"/>
      </w:pPr>
      <w:r>
        <w:t>……………………………………………………………………………………………..</w:t>
      </w:r>
    </w:p>
    <w:p w14:paraId="47E7ECF8" w14:textId="0109263A" w:rsidR="00F8126B" w:rsidRDefault="00D87161" w:rsidP="00D87161">
      <w:pPr>
        <w:pStyle w:val="Akapitzlist"/>
        <w:spacing w:before="240" w:after="240" w:line="600" w:lineRule="auto"/>
        <w:ind w:left="360" w:right="108"/>
        <w:jc w:val="both"/>
      </w:pPr>
      <w:r>
        <w:t>……………………………………………………………………………………………...</w:t>
      </w:r>
    </w:p>
    <w:p w14:paraId="0A452226" w14:textId="53B4532E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272B102C" w14:textId="3184B888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>
        <w:t>Termin realizacji zamówienia,</w:t>
      </w:r>
      <w:r w:rsidR="00EF3F2C">
        <w:t xml:space="preserve"> serwis, </w:t>
      </w:r>
      <w:r>
        <w:t>o</w:t>
      </w:r>
      <w:r w:rsidRPr="00A2547D">
        <w:t>kres</w:t>
      </w:r>
      <w:r>
        <w:t xml:space="preserve"> </w:t>
      </w:r>
      <w:r w:rsidRPr="00A2547D">
        <w:t xml:space="preserve">gwarancji oraz warunki płatności, będą zgodne z zapisami przedstawionymi w zapytaniu ofertowym. Zakres zamówienia przewidziany do wykonania będzie zgodny z zakresem objętym ww. zapytaniem ofertowym. </w:t>
      </w:r>
    </w:p>
    <w:p w14:paraId="3A182C8B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Posiadamy odpowiednią wiedzę i doświadczenie gwarantujące prawidłową realizację zamówienia. </w:t>
      </w:r>
    </w:p>
    <w:p w14:paraId="4C71B20D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Dysponujemy osobami legitymującymi się odpowiednimi uprawnieniami </w:t>
      </w:r>
      <w:r>
        <w:br/>
      </w:r>
      <w:r w:rsidRPr="00A2547D">
        <w:t>i doświadczeniem zawodowym niezbędnym do prawidłowej realizacji zamówienia.</w:t>
      </w:r>
    </w:p>
    <w:p w14:paraId="2FC68F4C" w14:textId="77777777" w:rsidR="00B649F0" w:rsidRDefault="007D1507" w:rsidP="00B649F0">
      <w:pPr>
        <w:numPr>
          <w:ilvl w:val="0"/>
          <w:numId w:val="36"/>
        </w:numPr>
        <w:suppressAutoHyphens/>
        <w:jc w:val="both"/>
      </w:pPr>
      <w:r w:rsidRPr="00A2547D">
        <w:t xml:space="preserve">Zawarty w zapytaniu ofertowym projekt umowy został przez nas zaakceptowany </w:t>
      </w:r>
      <w:r w:rsidRPr="00A2547D">
        <w:br/>
        <w:t>i zobowiązujemy się, w przypadku wybrania naszej oferty, do zawarcia umowy na wyżej wymienionych warunkach w miejscu i terminie wyznaczonym przez Zamawiającego.</w:t>
      </w:r>
    </w:p>
    <w:p w14:paraId="1732B9C7" w14:textId="1BF8B864" w:rsidR="00DB55C6" w:rsidRPr="00B649F0" w:rsidRDefault="00DB55C6" w:rsidP="00B649F0">
      <w:pPr>
        <w:numPr>
          <w:ilvl w:val="0"/>
          <w:numId w:val="36"/>
        </w:numPr>
        <w:suppressAutoHyphens/>
        <w:jc w:val="both"/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lastRenderedPageBreak/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7635" w14:textId="77777777" w:rsidR="001A499F" w:rsidRDefault="001A499F">
      <w:r>
        <w:separator/>
      </w:r>
    </w:p>
  </w:endnote>
  <w:endnote w:type="continuationSeparator" w:id="0">
    <w:p w14:paraId="1944CE8C" w14:textId="77777777" w:rsidR="001A499F" w:rsidRDefault="001A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423AB" w14:textId="77777777" w:rsidR="001A499F" w:rsidRDefault="001A499F">
      <w:r>
        <w:separator/>
      </w:r>
    </w:p>
  </w:footnote>
  <w:footnote w:type="continuationSeparator" w:id="0">
    <w:p w14:paraId="634F2427" w14:textId="77777777" w:rsidR="001A499F" w:rsidRDefault="001A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EB6BC6"/>
    <w:multiLevelType w:val="hybridMultilevel"/>
    <w:tmpl w:val="ECB44E84"/>
    <w:lvl w:ilvl="0" w:tplc="075EE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801DAE"/>
    <w:multiLevelType w:val="hybridMultilevel"/>
    <w:tmpl w:val="35321B8E"/>
    <w:lvl w:ilvl="0" w:tplc="DAFA2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31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5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2927">
    <w:abstractNumId w:val="11"/>
  </w:num>
  <w:num w:numId="2" w16cid:durableId="443500427">
    <w:abstractNumId w:val="23"/>
  </w:num>
  <w:num w:numId="3" w16cid:durableId="694775282">
    <w:abstractNumId w:val="27"/>
  </w:num>
  <w:num w:numId="4" w16cid:durableId="2141914315">
    <w:abstractNumId w:val="6"/>
  </w:num>
  <w:num w:numId="5" w16cid:durableId="634721377">
    <w:abstractNumId w:val="31"/>
  </w:num>
  <w:num w:numId="6" w16cid:durableId="842092484">
    <w:abstractNumId w:val="7"/>
  </w:num>
  <w:num w:numId="7" w16cid:durableId="736170698">
    <w:abstractNumId w:val="8"/>
  </w:num>
  <w:num w:numId="8" w16cid:durableId="1261065786">
    <w:abstractNumId w:val="35"/>
  </w:num>
  <w:num w:numId="9" w16cid:durableId="1830751241">
    <w:abstractNumId w:val="5"/>
  </w:num>
  <w:num w:numId="10" w16cid:durableId="425001324">
    <w:abstractNumId w:val="34"/>
  </w:num>
  <w:num w:numId="11" w16cid:durableId="1243876378">
    <w:abstractNumId w:val="30"/>
  </w:num>
  <w:num w:numId="12" w16cid:durableId="1772437492">
    <w:abstractNumId w:val="13"/>
  </w:num>
  <w:num w:numId="13" w16cid:durableId="433329281">
    <w:abstractNumId w:val="29"/>
  </w:num>
  <w:num w:numId="14" w16cid:durableId="485753052">
    <w:abstractNumId w:val="39"/>
  </w:num>
  <w:num w:numId="15" w16cid:durableId="143551657">
    <w:abstractNumId w:val="26"/>
  </w:num>
  <w:num w:numId="16" w16cid:durableId="1776747082">
    <w:abstractNumId w:val="38"/>
  </w:num>
  <w:num w:numId="17" w16cid:durableId="1584799918">
    <w:abstractNumId w:val="12"/>
  </w:num>
  <w:num w:numId="18" w16cid:durableId="271791116">
    <w:abstractNumId w:val="17"/>
  </w:num>
  <w:num w:numId="19" w16cid:durableId="1768843986">
    <w:abstractNumId w:val="37"/>
  </w:num>
  <w:num w:numId="20" w16cid:durableId="1607149294">
    <w:abstractNumId w:val="2"/>
  </w:num>
  <w:num w:numId="21" w16cid:durableId="1878856187">
    <w:abstractNumId w:val="33"/>
  </w:num>
  <w:num w:numId="22" w16cid:durableId="554858626">
    <w:abstractNumId w:val="3"/>
  </w:num>
  <w:num w:numId="23" w16cid:durableId="1108542884">
    <w:abstractNumId w:val="14"/>
  </w:num>
  <w:num w:numId="24" w16cid:durableId="151994924">
    <w:abstractNumId w:val="36"/>
  </w:num>
  <w:num w:numId="25" w16cid:durableId="305668738">
    <w:abstractNumId w:val="10"/>
  </w:num>
  <w:num w:numId="26" w16cid:durableId="1853228753">
    <w:abstractNumId w:val="16"/>
  </w:num>
  <w:num w:numId="27" w16cid:durableId="1952781204">
    <w:abstractNumId w:val="21"/>
  </w:num>
  <w:num w:numId="28" w16cid:durableId="146434412">
    <w:abstractNumId w:val="18"/>
  </w:num>
  <w:num w:numId="29" w16cid:durableId="1772159892">
    <w:abstractNumId w:val="4"/>
  </w:num>
  <w:num w:numId="30" w16cid:durableId="677972115">
    <w:abstractNumId w:val="19"/>
  </w:num>
  <w:num w:numId="31" w16cid:durableId="465046259">
    <w:abstractNumId w:val="1"/>
  </w:num>
  <w:num w:numId="32" w16cid:durableId="125438813">
    <w:abstractNumId w:val="32"/>
  </w:num>
  <w:num w:numId="33" w16cid:durableId="823009238">
    <w:abstractNumId w:val="24"/>
  </w:num>
  <w:num w:numId="34" w16cid:durableId="1645888122">
    <w:abstractNumId w:val="9"/>
  </w:num>
  <w:num w:numId="35" w16cid:durableId="19746761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4494176">
    <w:abstractNumId w:val="15"/>
  </w:num>
  <w:num w:numId="37" w16cid:durableId="1643195254">
    <w:abstractNumId w:val="22"/>
  </w:num>
  <w:num w:numId="38" w16cid:durableId="1523321450">
    <w:abstractNumId w:val="40"/>
  </w:num>
  <w:num w:numId="39" w16cid:durableId="1482767434">
    <w:abstractNumId w:val="28"/>
  </w:num>
  <w:num w:numId="40" w16cid:durableId="1483034721">
    <w:abstractNumId w:val="0"/>
  </w:num>
  <w:num w:numId="41" w16cid:durableId="441262590">
    <w:abstractNumId w:val="20"/>
  </w:num>
  <w:num w:numId="42" w16cid:durableId="204643962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158"/>
    <w:rsid w:val="00047903"/>
    <w:rsid w:val="000B724F"/>
    <w:rsid w:val="00157284"/>
    <w:rsid w:val="0016082C"/>
    <w:rsid w:val="001771A4"/>
    <w:rsid w:val="00181737"/>
    <w:rsid w:val="00190A64"/>
    <w:rsid w:val="00196EC1"/>
    <w:rsid w:val="001A499F"/>
    <w:rsid w:val="001A505D"/>
    <w:rsid w:val="001C3A94"/>
    <w:rsid w:val="001E45E0"/>
    <w:rsid w:val="001F71FA"/>
    <w:rsid w:val="0025750F"/>
    <w:rsid w:val="00261354"/>
    <w:rsid w:val="00264B92"/>
    <w:rsid w:val="00275899"/>
    <w:rsid w:val="00280050"/>
    <w:rsid w:val="002A5714"/>
    <w:rsid w:val="002C3060"/>
    <w:rsid w:val="002F015C"/>
    <w:rsid w:val="003022A8"/>
    <w:rsid w:val="0031052F"/>
    <w:rsid w:val="00321E7D"/>
    <w:rsid w:val="00345612"/>
    <w:rsid w:val="003626D4"/>
    <w:rsid w:val="00377044"/>
    <w:rsid w:val="003779FD"/>
    <w:rsid w:val="003858EB"/>
    <w:rsid w:val="003A6DA7"/>
    <w:rsid w:val="003C3394"/>
    <w:rsid w:val="003C340C"/>
    <w:rsid w:val="003E3EB0"/>
    <w:rsid w:val="0040155E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468EC"/>
    <w:rsid w:val="005534A5"/>
    <w:rsid w:val="00554A2B"/>
    <w:rsid w:val="00563795"/>
    <w:rsid w:val="0057116F"/>
    <w:rsid w:val="0058146E"/>
    <w:rsid w:val="00582E16"/>
    <w:rsid w:val="005A3802"/>
    <w:rsid w:val="005A731B"/>
    <w:rsid w:val="005B658A"/>
    <w:rsid w:val="005C43F1"/>
    <w:rsid w:val="005D4E5E"/>
    <w:rsid w:val="005E489B"/>
    <w:rsid w:val="006033A5"/>
    <w:rsid w:val="00604962"/>
    <w:rsid w:val="0060691B"/>
    <w:rsid w:val="006149BB"/>
    <w:rsid w:val="0062530F"/>
    <w:rsid w:val="00672832"/>
    <w:rsid w:val="006C3822"/>
    <w:rsid w:val="006E3A28"/>
    <w:rsid w:val="006F12F2"/>
    <w:rsid w:val="006F2E90"/>
    <w:rsid w:val="006F5451"/>
    <w:rsid w:val="00712075"/>
    <w:rsid w:val="0072020E"/>
    <w:rsid w:val="0073359B"/>
    <w:rsid w:val="0073376A"/>
    <w:rsid w:val="0074349F"/>
    <w:rsid w:val="00756BAA"/>
    <w:rsid w:val="007762C8"/>
    <w:rsid w:val="00781907"/>
    <w:rsid w:val="007D15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46430"/>
    <w:rsid w:val="0085366D"/>
    <w:rsid w:val="0085568E"/>
    <w:rsid w:val="0086647D"/>
    <w:rsid w:val="008810E0"/>
    <w:rsid w:val="008B0507"/>
    <w:rsid w:val="008B2454"/>
    <w:rsid w:val="008B56EE"/>
    <w:rsid w:val="008C1A5D"/>
    <w:rsid w:val="008D7F2E"/>
    <w:rsid w:val="008E026B"/>
    <w:rsid w:val="009162D6"/>
    <w:rsid w:val="00921905"/>
    <w:rsid w:val="00922698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35220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57702"/>
    <w:rsid w:val="00B649F0"/>
    <w:rsid w:val="00B67414"/>
    <w:rsid w:val="00B901F9"/>
    <w:rsid w:val="00BA25BC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451AF"/>
    <w:rsid w:val="00D67BAD"/>
    <w:rsid w:val="00D77E08"/>
    <w:rsid w:val="00D87161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36C4"/>
    <w:rsid w:val="00E9601B"/>
    <w:rsid w:val="00EA4465"/>
    <w:rsid w:val="00EA59AE"/>
    <w:rsid w:val="00EB2DB6"/>
    <w:rsid w:val="00EB444B"/>
    <w:rsid w:val="00EB44DC"/>
    <w:rsid w:val="00EF3F2C"/>
    <w:rsid w:val="00F15270"/>
    <w:rsid w:val="00F23D28"/>
    <w:rsid w:val="00F2769A"/>
    <w:rsid w:val="00F27988"/>
    <w:rsid w:val="00F41BC7"/>
    <w:rsid w:val="00F534CC"/>
    <w:rsid w:val="00F535D6"/>
    <w:rsid w:val="00F65DB7"/>
    <w:rsid w:val="00F67EF5"/>
    <w:rsid w:val="00F8126B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  <w:style w:type="character" w:customStyle="1" w:styleId="AkapitzlistZnak">
    <w:name w:val="Akapit z listą Znak"/>
    <w:link w:val="Akapitzlist"/>
    <w:locked/>
    <w:rsid w:val="00F8126B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A25B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25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25B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A25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A2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28</TotalTime>
  <Pages>3</Pages>
  <Words>514</Words>
  <Characters>3085</Characters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2022-09-29T10:38:00Z</dcterms:created>
  <dcterms:modified xsi:type="dcterms:W3CDTF">2022-10-05T10:13:00Z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90f7c2cb896ce97354e648655021caa8e817c2deb0c3de3d510c1d078e9c977c</vt:lpwstr>
  </property>
</Properties>
</file>