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  <w:r w:rsidRPr="003E1E0F">
        <w:rPr>
          <w:i/>
        </w:rPr>
        <w:t xml:space="preserve">Załącznik nr </w:t>
      </w:r>
      <w:r w:rsidR="00CB29DF" w:rsidRPr="003E1E0F">
        <w:rPr>
          <w:i/>
        </w:rPr>
        <w:t>4</w:t>
      </w:r>
      <w:r w:rsidRPr="003E1E0F">
        <w:rPr>
          <w:i/>
        </w:rPr>
        <w:t xml:space="preserve"> do zapytania ofertowego </w:t>
      </w:r>
    </w:p>
    <w:p w14:paraId="24CD7E2C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</w:p>
    <w:p w14:paraId="5EC8137D" w14:textId="77777777" w:rsidR="003E1E0F" w:rsidRPr="003E1E0F" w:rsidRDefault="003E1E0F" w:rsidP="00E51106">
      <w:pPr>
        <w:tabs>
          <w:tab w:val="left" w:pos="1620"/>
          <w:tab w:val="left" w:pos="6660"/>
        </w:tabs>
        <w:jc w:val="center"/>
        <w:rPr>
          <w:b/>
        </w:rPr>
      </w:pPr>
    </w:p>
    <w:p w14:paraId="7A6E2025" w14:textId="49550C5C" w:rsidR="00E51106" w:rsidRPr="003E1E0F" w:rsidRDefault="00E51106" w:rsidP="00E51106">
      <w:pPr>
        <w:tabs>
          <w:tab w:val="left" w:pos="1620"/>
          <w:tab w:val="left" w:pos="6660"/>
        </w:tabs>
        <w:jc w:val="center"/>
        <w:rPr>
          <w:b/>
        </w:rPr>
      </w:pPr>
      <w:r w:rsidRPr="003E1E0F">
        <w:rPr>
          <w:b/>
        </w:rPr>
        <w:t>WZÓR UMOWY</w:t>
      </w:r>
    </w:p>
    <w:p w14:paraId="7C1773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2AACEA7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zawarta w ................, dnia ……………………………. pomiędzy :</w:t>
      </w:r>
    </w:p>
    <w:p w14:paraId="46ABA215" w14:textId="1245BE5A" w:rsidR="000F622F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…………………………………………………………………………………………………</w:t>
      </w:r>
    </w:p>
    <w:p w14:paraId="4175EB1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63C823DF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1……………………………………………………………………………………………….</w:t>
      </w:r>
    </w:p>
    <w:p w14:paraId="1015186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2……………………………………………………………………………………………….</w:t>
      </w:r>
    </w:p>
    <w:p w14:paraId="1455DA99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Zamawiającym,</w:t>
      </w:r>
    </w:p>
    <w:p w14:paraId="3CAFD56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a</w:t>
      </w:r>
    </w:p>
    <w:p w14:paraId="4099D41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…………………………………………………………...............................................................</w:t>
      </w:r>
    </w:p>
    <w:p w14:paraId="686B294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721AC92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08A4BB6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32B5782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1………………………………………………………………..</w:t>
      </w:r>
    </w:p>
    <w:p w14:paraId="76CED9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2………………………………………………………………...</w:t>
      </w:r>
    </w:p>
    <w:p w14:paraId="7870E308" w14:textId="18A4349A" w:rsidR="00E51106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Wykonawcą.</w:t>
      </w:r>
    </w:p>
    <w:p w14:paraId="6E82AA5F" w14:textId="2E465D3A" w:rsidR="003E1E0F" w:rsidRDefault="003E1E0F" w:rsidP="00E51106">
      <w:pPr>
        <w:tabs>
          <w:tab w:val="left" w:pos="1620"/>
          <w:tab w:val="left" w:pos="6660"/>
        </w:tabs>
        <w:jc w:val="both"/>
      </w:pPr>
    </w:p>
    <w:p w14:paraId="5C7358C7" w14:textId="2E0C6E71" w:rsidR="003E1E0F" w:rsidRPr="003E1E0F" w:rsidRDefault="003E1E0F" w:rsidP="00E51106">
      <w:pPr>
        <w:tabs>
          <w:tab w:val="left" w:pos="1620"/>
          <w:tab w:val="left" w:pos="6660"/>
        </w:tabs>
        <w:jc w:val="both"/>
      </w:pPr>
      <w:r>
        <w:t xml:space="preserve">zwanymi dalej Stronami </w:t>
      </w:r>
    </w:p>
    <w:p w14:paraId="1DC29D1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4E109C6C" w14:textId="77777777" w:rsidR="00E51106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 xml:space="preserve">o następującej treści </w:t>
      </w:r>
    </w:p>
    <w:p w14:paraId="7A80A9B0" w14:textId="77777777" w:rsidR="002A22F0" w:rsidRDefault="002A22F0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98E66F1" w14:textId="55337C11" w:rsidR="00550611" w:rsidRPr="0044454B" w:rsidRDefault="00E51106" w:rsidP="0044454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7EFC260E" w14:textId="02D241CD" w:rsidR="002A22F0" w:rsidRDefault="002A22F0" w:rsidP="007C49EC">
      <w:pPr>
        <w:numPr>
          <w:ilvl w:val="0"/>
          <w:numId w:val="12"/>
        </w:numPr>
        <w:spacing w:after="200" w:line="276" w:lineRule="auto"/>
        <w:ind w:left="357" w:hanging="357"/>
        <w:contextualSpacing/>
        <w:jc w:val="both"/>
        <w:rPr>
          <w:b/>
        </w:rPr>
      </w:pPr>
      <w:r>
        <w:t>Przedmiotem umowy jest</w:t>
      </w:r>
      <w:bookmarkStart w:id="0" w:name="_Hlk96519708"/>
      <w:r w:rsidR="005F4294">
        <w:t xml:space="preserve"> </w:t>
      </w:r>
      <w:r w:rsidR="005F4294">
        <w:rPr>
          <w:b/>
        </w:rPr>
        <w:t xml:space="preserve">wdrożenie i uruchomienie na uczelni platformy </w:t>
      </w:r>
      <w:r w:rsidR="005F4294">
        <w:rPr>
          <w:b/>
        </w:rPr>
        <w:br/>
      </w:r>
      <w:r w:rsidR="005F4294">
        <w:rPr>
          <w:b/>
        </w:rPr>
        <w:t xml:space="preserve">e-learningowej celem zniwelowania bariery dostępności kształcenia dla studentów </w:t>
      </w:r>
      <w:r w:rsidR="005F4294">
        <w:rPr>
          <w:b/>
        </w:rPr>
        <w:br/>
      </w:r>
      <w:r w:rsidR="005F4294">
        <w:rPr>
          <w:b/>
        </w:rPr>
        <w:t xml:space="preserve">z niepełnosprawnościami </w:t>
      </w:r>
      <w:r w:rsidR="005F4294">
        <w:rPr>
          <w:b/>
          <w:noProof/>
        </w:rPr>
        <w:t>w ramach projektu pn. „PSW w Jaśle – Uczelnią bez barier”</w:t>
      </w:r>
      <w:bookmarkEnd w:id="0"/>
      <w:r>
        <w:rPr>
          <w:b/>
          <w:noProof/>
        </w:rPr>
        <w:t>.</w:t>
      </w:r>
    </w:p>
    <w:p w14:paraId="2A4CF155" w14:textId="77777777" w:rsidR="002A22F0" w:rsidRPr="00D627F7" w:rsidRDefault="002A22F0" w:rsidP="007C49EC">
      <w:pPr>
        <w:numPr>
          <w:ilvl w:val="0"/>
          <w:numId w:val="12"/>
        </w:numPr>
        <w:spacing w:after="200" w:line="276" w:lineRule="auto"/>
        <w:ind w:left="357" w:hanging="357"/>
        <w:contextualSpacing/>
        <w:jc w:val="both"/>
        <w:rPr>
          <w:b/>
          <w:sz w:val="22"/>
          <w:szCs w:val="22"/>
        </w:rPr>
      </w:pPr>
      <w:r w:rsidRPr="00D627F7">
        <w:t xml:space="preserve">Wykonawca zobowiązuje się realizować zadania wynikające z </w:t>
      </w:r>
      <w:r>
        <w:t>u</w:t>
      </w:r>
      <w:r w:rsidRPr="00D627F7">
        <w:t xml:space="preserve">mowy zgodnie z jej postanowieniami, zarówno co do terminów, zakresów, ilości, jak i jakości prac. Wykonawca zobowiązuje się wykonać </w:t>
      </w:r>
      <w:r>
        <w:t>w</w:t>
      </w:r>
      <w:r w:rsidRPr="00D627F7">
        <w:t>drożenie z zachowaniem najwyższej profesjonalnej staranności z uwzględnieniem aktualnych, światowych standardów obsługi wdrożeń systemów informatycznych, w tym w zakresie obsługi gwarancyjnej oprogramowania, przy wykorzystaniu całej posiadanej wiedzy i doświadczenia, dążąc do docelowego korzystania przez Zamawiającego z rozwiązania informatycznego:</w:t>
      </w:r>
    </w:p>
    <w:p w14:paraId="64D3024C" w14:textId="6374E1E2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nowoczesnego, rozwojowego oraz zapewniającego zaspokojeni</w:t>
      </w:r>
      <w:r>
        <w:t>e jego potrzeb określnych w Szczegółowym Opisie Przedmiotu Zamówienia</w:t>
      </w:r>
      <w:r w:rsidRPr="00D81558">
        <w:t>;</w:t>
      </w:r>
    </w:p>
    <w:p w14:paraId="0E0C153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zabezpieczającego integralność, poufność i bezpieczeństwo danych;</w:t>
      </w:r>
    </w:p>
    <w:p w14:paraId="0095F51C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przyjaznego dla użytkowników; </w:t>
      </w:r>
    </w:p>
    <w:p w14:paraId="13E8F3C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gwarantującego stabilną pracę;</w:t>
      </w:r>
    </w:p>
    <w:p w14:paraId="6ADC4958" w14:textId="75D9C284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otwartego, skalowalnego oraz umożliwiającego łatwą integrację z innymi systemam</w:t>
      </w:r>
      <w:r>
        <w:t>i informatycznymi</w:t>
      </w:r>
      <w:r w:rsidRPr="00D81558">
        <w:t>.</w:t>
      </w:r>
    </w:p>
    <w:p w14:paraId="1FF6A194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lastRenderedPageBreak/>
        <w:t xml:space="preserve">Wykonawca zobowiązuje się przekazać Zamawiającemu wiedzę o funkcjonalności </w:t>
      </w:r>
      <w:r>
        <w:t xml:space="preserve">systemu  </w:t>
      </w:r>
      <w:r w:rsidRPr="00D81558">
        <w:t>i stosowanej metodyce wdrożeniowej, w zakresie</w:t>
      </w:r>
      <w:r w:rsidRPr="00D627F7">
        <w:t xml:space="preserve"> określonym w </w:t>
      </w:r>
      <w:r>
        <w:t>Szczegółowym Opisem Przedmiotu Zamówienia</w:t>
      </w:r>
      <w:r w:rsidRPr="00D81558">
        <w:t>.</w:t>
      </w:r>
    </w:p>
    <w:p w14:paraId="53A17C83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627F7">
        <w:t xml:space="preserve">Wykonawca oświadcza, że </w:t>
      </w:r>
      <w:r>
        <w:t xml:space="preserve">system </w:t>
      </w:r>
      <w:r w:rsidRPr="00D627F7">
        <w:t xml:space="preserve">spełni oczekiwania Zamawiającego określone w </w:t>
      </w:r>
      <w:r>
        <w:t>u</w:t>
      </w:r>
      <w:r w:rsidRPr="00D627F7">
        <w:t>mowie</w:t>
      </w:r>
      <w:bookmarkStart w:id="1" w:name="_Ref256776857"/>
      <w:bookmarkStart w:id="2" w:name="_Ref172620119"/>
      <w:r w:rsidRPr="00D627F7">
        <w:t xml:space="preserve">. </w:t>
      </w:r>
    </w:p>
    <w:p w14:paraId="75328DF2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do realizacji </w:t>
      </w:r>
      <w:r>
        <w:t>w</w:t>
      </w:r>
      <w:r w:rsidRPr="00065773">
        <w:t xml:space="preserve">drożenia w sposób zapewniający Zamawiającemu funkcjonalności i wymagania określone w </w:t>
      </w:r>
      <w:bookmarkEnd w:id="1"/>
      <w:bookmarkEnd w:id="2"/>
      <w:r>
        <w:t>Szczegółowym Opisem Przedmiotu Zamówienia</w:t>
      </w:r>
      <w:r w:rsidRPr="00065773">
        <w:t>.</w:t>
      </w:r>
    </w:p>
    <w:p w14:paraId="2F7C6D62" w14:textId="7777777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realizować </w:t>
      </w:r>
      <w:r>
        <w:t>u</w:t>
      </w:r>
      <w:r w:rsidRPr="00065773">
        <w:t>mowę w taki sposób, aby nie naruszało to warunków licencji, gwarancji oraz obsługi gwarancyjnej na poszczególne elementy posiadanej przez Zamawiającego infrastruktury informatycznej, sprzętu i oprogramowania.</w:t>
      </w:r>
    </w:p>
    <w:p w14:paraId="537D14CE" w14:textId="3E08458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Wykonawca zobowiązuje się zapewnić dostęp Zamawiającemu do zainstalowanego </w:t>
      </w:r>
      <w:r w:rsidRPr="00B77966">
        <w:br/>
        <w:t xml:space="preserve">i działającego systemu </w:t>
      </w:r>
      <w:r w:rsidRPr="00B77966">
        <w:rPr>
          <w:bCs/>
        </w:rPr>
        <w:t>w zakresie wymaganym do realizacji umowy, od momentu udzielenia Zamawiającemu licencji.</w:t>
      </w:r>
    </w:p>
    <w:p w14:paraId="0093F244" w14:textId="77777777" w:rsidR="002A22F0" w:rsidRPr="00B77966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Zamawiający oświadcza, że jest świadom, iż realizacja wdrożenia wymaga jego współpracy z Wykonawcą, w tym współpracy przy realizacji zadań niezbędnych do wykonania przedmiotu umowy. </w:t>
      </w:r>
      <w:r w:rsidRPr="00B77966">
        <w:rPr>
          <w:bCs/>
        </w:rPr>
        <w:t>Jeżeli Strony nie uzgodniły na piśmie i nie zdefiniowały danego działania niezbędnego do prawidłowej realizacji umowy, jako obowiązk</w:t>
      </w:r>
      <w:r w:rsidRPr="00B77966">
        <w:t xml:space="preserve">u Zamawiającego, Stroną zobowiązaną do wykonania takiego działania jest Wykonawca. </w:t>
      </w:r>
    </w:p>
    <w:p w14:paraId="370FD390" w14:textId="03324962" w:rsidR="00550611" w:rsidRDefault="00550611" w:rsidP="002A22F0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</w:p>
    <w:p w14:paraId="3B35E681" w14:textId="56921ED5" w:rsidR="002A22F0" w:rsidRPr="0044454B" w:rsidRDefault="002A22F0" w:rsidP="0044454B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2</w:t>
      </w:r>
    </w:p>
    <w:p w14:paraId="75341500" w14:textId="4E1AD910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D11048">
        <w:rPr>
          <w:color w:val="000000"/>
        </w:rPr>
        <w:t>Wykonawca oświadcza, że</w:t>
      </w:r>
      <w:r w:rsidR="002A22F0" w:rsidRPr="00D11048">
        <w:rPr>
          <w:color w:val="000000"/>
        </w:rPr>
        <w:t xml:space="preserve"> </w:t>
      </w:r>
      <w:r w:rsidR="00D11048" w:rsidRPr="00D11048">
        <w:rPr>
          <w:color w:val="000000"/>
        </w:rPr>
        <w:t xml:space="preserve">system oraz </w:t>
      </w:r>
      <w:r w:rsidRPr="00D11048">
        <w:rPr>
          <w:color w:val="000000"/>
        </w:rPr>
        <w:t>licencje</w:t>
      </w:r>
      <w:r w:rsidR="002A22F0" w:rsidRPr="00D11048">
        <w:rPr>
          <w:color w:val="000000"/>
        </w:rPr>
        <w:t xml:space="preserve"> wchodzące</w:t>
      </w:r>
      <w:r w:rsidR="00D11048" w:rsidRPr="00D11048">
        <w:rPr>
          <w:color w:val="000000"/>
        </w:rPr>
        <w:t xml:space="preserve"> w skład systemu </w:t>
      </w:r>
      <w:r w:rsidRPr="00D11048">
        <w:rPr>
          <w:color w:val="000000"/>
        </w:rPr>
        <w:t xml:space="preserve">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 razie powstania w trakcie wykonywania umowy lub po jej wykonaniu jakichkolwiek roszczeń osób trzecich Wykonawca ponosi odpowiedzialność za roszczenia osób trzecich </w:t>
      </w:r>
      <w:r w:rsidRPr="00D11048">
        <w:rPr>
          <w:color w:val="000000"/>
        </w:rPr>
        <w:br/>
        <w:t xml:space="preserve">z tytułu szkód wynikłych w związku z wykonaniem umowy przez Wykonawcę. </w:t>
      </w:r>
    </w:p>
    <w:p w14:paraId="778F54B3" w14:textId="50B13FDA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7FCDEFC" w14:textId="40B9884B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3</w:t>
      </w:r>
    </w:p>
    <w:p w14:paraId="2518A9D7" w14:textId="74F0F23D" w:rsidR="00D11048" w:rsidRPr="0044454B" w:rsidRDefault="00CB0B80" w:rsidP="007C49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D11048">
        <w:rPr>
          <w:color w:val="000000"/>
        </w:rPr>
        <w:t xml:space="preserve">Zamawiający wymaga, </w:t>
      </w:r>
      <w:r w:rsidR="00860235" w:rsidRPr="00D11048">
        <w:rPr>
          <w:color w:val="000000"/>
        </w:rPr>
        <w:t>a</w:t>
      </w:r>
      <w:r w:rsidRPr="00D11048">
        <w:rPr>
          <w:color w:val="000000"/>
        </w:rPr>
        <w:t xml:space="preserve">by Wykonawca zrealizował przedmiot umowy </w:t>
      </w:r>
      <w:r w:rsidR="00725D21">
        <w:rPr>
          <w:b/>
          <w:bCs/>
          <w:color w:val="000000"/>
        </w:rPr>
        <w:br/>
      </w:r>
      <w:r w:rsidRPr="00D11048">
        <w:rPr>
          <w:color w:val="000000"/>
        </w:rPr>
        <w:t xml:space="preserve">w terminie </w:t>
      </w:r>
      <w:r w:rsidRPr="0044454B">
        <w:rPr>
          <w:b/>
          <w:bCs/>
          <w:color w:val="000000"/>
        </w:rPr>
        <w:t xml:space="preserve">do </w:t>
      </w:r>
      <w:r w:rsidR="005F4294">
        <w:rPr>
          <w:b/>
          <w:bCs/>
          <w:color w:val="000000"/>
        </w:rPr>
        <w:t>…….</w:t>
      </w:r>
      <w:r w:rsidR="00D11048" w:rsidRPr="0044454B">
        <w:rPr>
          <w:b/>
          <w:bCs/>
          <w:color w:val="000000"/>
        </w:rPr>
        <w:t>2022 r.</w:t>
      </w:r>
      <w:r w:rsidR="00860235" w:rsidRPr="0044454B">
        <w:rPr>
          <w:b/>
          <w:bCs/>
          <w:color w:val="000000"/>
        </w:rPr>
        <w:t xml:space="preserve"> </w:t>
      </w:r>
    </w:p>
    <w:p w14:paraId="6C6EECAF" w14:textId="77777777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Odbiór prac wdrożeniowych zostanie potwierdzony protokołem odbioru, sporządzanym </w:t>
      </w:r>
      <w:r w:rsidRPr="00D11048">
        <w:br/>
        <w:t xml:space="preserve">w formie pisemnej, w dwóch egzemplarzach, po jednym dla każdej ze Stron. </w:t>
      </w:r>
    </w:p>
    <w:p w14:paraId="767AE72A" w14:textId="77777777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braku dokonania odbioru albo odbioru warunkowego procedura odbioru zostanie powtórzona w terminie ustalonym przez Strony po uprzednim zgłoszeniu gotowości do odbioru pracy wdrożeniowej przez Wykonawcę.</w:t>
      </w:r>
    </w:p>
    <w:p w14:paraId="64031E2E" w14:textId="5868FCE8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opóźnienia w realizacji prac, powodującego konieczność przesunięcia terminu zakończenia prac z przyczyn, za które odpowiedzialność ponosi wyłącznie Zamawiający, termin realizacji zostanie przedłużony o czas trwania opóźnienia jednak nie dłuższy niż 14 dni. Przesunięcie terminu realizacji całej wymaga aneksu do umowy.</w:t>
      </w:r>
    </w:p>
    <w:p w14:paraId="7A4A04D7" w14:textId="77777777" w:rsidR="00A47BA5" w:rsidRPr="00D11048" w:rsidRDefault="00A47BA5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895E3A9" w14:textId="2509904C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 xml:space="preserve">§ </w:t>
      </w:r>
      <w:r w:rsidR="0044454B">
        <w:rPr>
          <w:b/>
        </w:rPr>
        <w:t>4</w:t>
      </w:r>
    </w:p>
    <w:p w14:paraId="5F73789A" w14:textId="19547978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Dostarczana przez sprzedawcę </w:t>
      </w:r>
      <w:r w:rsidRPr="00873513">
        <w:t>licencja na moduły</w:t>
      </w:r>
      <w:r>
        <w:t xml:space="preserve"> o których mowa w Szczegółowym Opisie Przedmiotu Zamówienia</w:t>
      </w:r>
      <w:r w:rsidRPr="00873513">
        <w:t xml:space="preserve"> będzie licencją niewyłączną i bezterminową, z otwartym kodem</w:t>
      </w:r>
      <w:r w:rsidR="005729EB">
        <w:t xml:space="preserve"> </w:t>
      </w:r>
      <w:r w:rsidRPr="00873513">
        <w:t xml:space="preserve">źródłowym pozwalającym Zamawiającemu wprowadzać zmiany </w:t>
      </w:r>
      <w:r w:rsidR="005729EB">
        <w:br/>
      </w:r>
      <w:r w:rsidRPr="00873513">
        <w:t xml:space="preserve">w oprogramowaniu oraz tworzyć nowe funkcjonalności Systemu. </w:t>
      </w:r>
    </w:p>
    <w:p w14:paraId="39A0654E" w14:textId="77777777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873513">
        <w:t xml:space="preserve">Dostarczona licencja będzie zawierać szczegółową dokumentację umożliwiającą Zamawiającemu rozbudowę Systemu o własne funkcjonalności. </w:t>
      </w:r>
    </w:p>
    <w:p w14:paraId="66338865" w14:textId="457F244D" w:rsidR="00582EBB" w:rsidRPr="00474975" w:rsidRDefault="00582EBB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474975">
        <w:rPr>
          <w:color w:val="000000"/>
        </w:rPr>
        <w:t xml:space="preserve">Wykonawca odpowiada za wady prawne przedmiotu umowy na zasadzie ryzyka. </w:t>
      </w:r>
    </w:p>
    <w:p w14:paraId="5765579F" w14:textId="77777777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08A10077" w14:textId="1FB2679E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5</w:t>
      </w:r>
    </w:p>
    <w:p w14:paraId="51B91ECE" w14:textId="1B870432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Zamawiający zapłaci Wykonawcy wynagrodzenie ryczałtowe, za zgodne z umo</w:t>
      </w:r>
      <w:r w:rsidR="00E22FD3" w:rsidRPr="00D11048">
        <w:t xml:space="preserve">wą wykonanie przedmiotu umowy, </w:t>
      </w:r>
      <w:r w:rsidR="00E51106" w:rsidRPr="00D11048">
        <w:t>zgodne ze złożoną ofertą, w wysokości brutto:   …..……… zł (słownie:………………....…….................………. złotych).</w:t>
      </w:r>
    </w:p>
    <w:p w14:paraId="31D0782C" w14:textId="5DAB1EF7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 xml:space="preserve">Ustalona w wyniku </w:t>
      </w:r>
      <w:r w:rsidR="000F622F" w:rsidRPr="00D11048">
        <w:t>zapytania ofertowego z dnia ……………..</w:t>
      </w:r>
      <w:r w:rsidR="00E51106" w:rsidRPr="00D11048">
        <w:t xml:space="preserve"> wysokość wynagrodzenia za przedmiot umowy pozostaje niezmieniona do końca realizacji przedmiotu umowy.</w:t>
      </w:r>
    </w:p>
    <w:p w14:paraId="6405FC1C" w14:textId="259EF1B3" w:rsidR="00E51106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Wynagrodzenie obejmuje całkowitą należność, jaką Zamawiający zobowiązany jes</w:t>
      </w:r>
      <w:r w:rsidR="009C6ABE" w:rsidRPr="00D11048">
        <w:t xml:space="preserve">t zapłacić za przedmiot umowy, </w:t>
      </w:r>
      <w:r w:rsidR="00E51106" w:rsidRPr="00D11048">
        <w:t xml:space="preserve">co obejmuje </w:t>
      </w:r>
      <w:r w:rsidRPr="00D11048">
        <w:t xml:space="preserve">m.in. </w:t>
      </w:r>
      <w:r w:rsidR="00E51106" w:rsidRPr="00D11048">
        <w:t xml:space="preserve">dokumentację niezbędną do </w:t>
      </w:r>
      <w:r w:rsidR="000E3A62" w:rsidRPr="00D11048">
        <w:t>prawidłowego użytkowania</w:t>
      </w:r>
      <w:r w:rsidR="00E51106" w:rsidRPr="00D11048">
        <w:t xml:space="preserve"> przedmiotu umowy.</w:t>
      </w:r>
    </w:p>
    <w:p w14:paraId="54A5BC2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52EFE6C" w14:textId="4F83E4E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6</w:t>
      </w:r>
    </w:p>
    <w:p w14:paraId="26E37D88" w14:textId="61BA5283" w:rsidR="00C33351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Należność Wykonawcy określona na podstawie wystawionej faktury VAT</w:t>
      </w:r>
      <w:r w:rsidR="0044454B">
        <w:t>/rachunku</w:t>
      </w:r>
      <w:r w:rsidRPr="00D11048">
        <w:t xml:space="preserve">, zostanie przelana </w:t>
      </w:r>
      <w:r w:rsidR="000F622F" w:rsidRPr="00D11048">
        <w:t xml:space="preserve">na konto Wykonawcy w terminie </w:t>
      </w:r>
      <w:r w:rsidR="000E3A62" w:rsidRPr="00D11048">
        <w:t xml:space="preserve">do </w:t>
      </w:r>
      <w:r w:rsidR="000F622F" w:rsidRPr="00D11048">
        <w:t>30</w:t>
      </w:r>
      <w:r w:rsidRPr="00D11048">
        <w:t xml:space="preserve"> dni od dat</w:t>
      </w:r>
      <w:r w:rsidR="000F622F" w:rsidRPr="00D11048">
        <w:t>y dostarczenia faktury VAT</w:t>
      </w:r>
      <w:r w:rsidR="0044454B">
        <w:t>/rachunku</w:t>
      </w:r>
      <w:r w:rsidR="000F622F" w:rsidRPr="00D11048">
        <w:t xml:space="preserve">, po </w:t>
      </w:r>
      <w:r w:rsidRPr="00D11048">
        <w:t xml:space="preserve">wykonaniu </w:t>
      </w:r>
      <w:r w:rsidR="000F622F" w:rsidRPr="00D11048">
        <w:t>zamówienia</w:t>
      </w:r>
      <w:r w:rsidR="004C5102" w:rsidRPr="00D11048">
        <w:t xml:space="preserve"> o którym mowa w </w:t>
      </w:r>
      <w:r w:rsidR="00F22F47" w:rsidRPr="00D11048">
        <w:rPr>
          <w:color w:val="000000"/>
        </w:rPr>
        <w:t>§ 1</w:t>
      </w:r>
      <w:r w:rsidRPr="00D11048">
        <w:t>, potwierdzonego protokołem odbioru, o którym mowa w §</w:t>
      </w:r>
      <w:r w:rsidR="0044454B">
        <w:t>3</w:t>
      </w:r>
      <w:r w:rsidRPr="00D11048">
        <w:t xml:space="preserve"> umowy.</w:t>
      </w:r>
    </w:p>
    <w:p w14:paraId="00538D79" w14:textId="43FC5E74" w:rsidR="00C33351" w:rsidRPr="00D11048" w:rsidRDefault="000E3A62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rPr>
          <w:rFonts w:eastAsia="TimesNewRoman"/>
        </w:rPr>
        <w:t>Zamawiaj</w:t>
      </w:r>
      <w:r w:rsidR="00B07CBB" w:rsidRPr="00D11048">
        <w:rPr>
          <w:rFonts w:eastAsia="TimesNewRoman"/>
        </w:rPr>
        <w:t>ą</w:t>
      </w:r>
      <w:r w:rsidRPr="00D11048">
        <w:rPr>
          <w:rFonts w:eastAsia="TimesNewRoman"/>
        </w:rPr>
        <w:t>cy</w:t>
      </w:r>
      <w:r w:rsidR="00C33351" w:rsidRPr="00D11048">
        <w:rPr>
          <w:bCs/>
        </w:rPr>
        <w:t xml:space="preserve"> zastrzega sobie możliwość wypłaty wynagrodzenia w terminie późniejszym niż wynikający z zapisów ust. </w:t>
      </w:r>
      <w:r w:rsidR="00954C0C" w:rsidRPr="00D11048">
        <w:rPr>
          <w:bCs/>
        </w:rPr>
        <w:t>1</w:t>
      </w:r>
      <w:r w:rsidR="00C33351" w:rsidRPr="00D11048">
        <w:rPr>
          <w:bCs/>
        </w:rPr>
        <w:t xml:space="preserve"> w przypadku opóźnień w przekazaniu środków finansowych lub weryfikacji przez Instytucję Pośredniczącą przedkładanych przez </w:t>
      </w:r>
      <w:r w:rsidR="00B07CBB" w:rsidRPr="00D11048">
        <w:rPr>
          <w:bCs/>
        </w:rPr>
        <w:t>Zamawiającego</w:t>
      </w:r>
      <w:r w:rsidR="00C33351" w:rsidRPr="00D11048">
        <w:rPr>
          <w:bCs/>
        </w:rPr>
        <w:t xml:space="preserve"> wniosków o płatność, ale nie dłuższym niż 7 dni od przekazania środków przez Instytucję Pośredniczącą.</w:t>
      </w:r>
    </w:p>
    <w:p w14:paraId="2066FDE0" w14:textId="2C98D979" w:rsidR="00E51106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Miejscem spełnienia ś</w:t>
      </w:r>
      <w:r w:rsidR="000F622F" w:rsidRPr="00D11048">
        <w:t xml:space="preserve">wiadczenia przez Zamawiającego </w:t>
      </w:r>
      <w:r w:rsidRPr="00D11048">
        <w:t>jest Bank Zamawiającego.</w:t>
      </w:r>
    </w:p>
    <w:p w14:paraId="3A65E3EE" w14:textId="77777777" w:rsidR="004C5102" w:rsidRPr="00D11048" w:rsidRDefault="004C5102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19466A8C" w14:textId="5BDB6544" w:rsidR="007738DA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7738DA" w:rsidRPr="00D11048">
        <w:rPr>
          <w:b/>
        </w:rPr>
        <w:t>7</w:t>
      </w:r>
    </w:p>
    <w:p w14:paraId="3D722911" w14:textId="6F932A78" w:rsidR="007738DA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 w:rsidRPr="00D11048">
        <w:rPr>
          <w:color w:val="000000"/>
        </w:rPr>
        <w:t>u</w:t>
      </w:r>
      <w:r w:rsidRPr="00D11048">
        <w:rPr>
          <w:color w:val="000000"/>
        </w:rPr>
        <w:t xml:space="preserve">mowy, nie udostępniania ich w jakikolwiek sposób osobom trzecim bez pisemnej zgody Zamawiającego i wykorzystania ich tylko do celów niezbędnych do realizacji umowy. </w:t>
      </w:r>
    </w:p>
    <w:p w14:paraId="767D98AD" w14:textId="0CBAE3AF" w:rsidR="00E51106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1684652E" w:rsidR="00E51106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FFBF6FC" w14:textId="68520957" w:rsidR="00005A25" w:rsidRDefault="00005A25" w:rsidP="00005A25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 xml:space="preserve">§ </w:t>
      </w:r>
      <w:r>
        <w:rPr>
          <w:b/>
        </w:rPr>
        <w:t>8</w:t>
      </w:r>
    </w:p>
    <w:p w14:paraId="67865F8E" w14:textId="76C11642" w:rsid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B50501">
        <w:t xml:space="preserve">Gwarancja na całość przedmiotu </w:t>
      </w:r>
      <w:r w:rsidR="00725D21">
        <w:t>u</w:t>
      </w:r>
      <w:r w:rsidRPr="00B50501">
        <w:t>mowy</w:t>
      </w:r>
      <w:r w:rsidR="00725D21">
        <w:t xml:space="preserve"> </w:t>
      </w:r>
      <w:r w:rsidR="00725D21" w:rsidRPr="00B50501">
        <w:t xml:space="preserve">wynosi 12 miesięcy </w:t>
      </w:r>
      <w:r w:rsidRPr="00D81558">
        <w:t xml:space="preserve">licząc od dnia zakończenia całości </w:t>
      </w:r>
      <w:r>
        <w:t>w</w:t>
      </w:r>
      <w:r w:rsidRPr="00D81558">
        <w:t>drożenia, potwierdzonego bezusterkowym protokołem odbioru podpisanym</w:t>
      </w:r>
      <w:r>
        <w:t xml:space="preserve"> </w:t>
      </w:r>
      <w:r w:rsidRPr="00D81558">
        <w:t xml:space="preserve">przez </w:t>
      </w:r>
      <w:r w:rsidR="00725D21">
        <w:t>S</w:t>
      </w:r>
      <w:r w:rsidRPr="00D81558">
        <w:t xml:space="preserve">trony </w:t>
      </w:r>
      <w:r w:rsidR="00725D21">
        <w:t>u</w:t>
      </w:r>
      <w:r w:rsidRPr="00D81558">
        <w:t xml:space="preserve">mowy. </w:t>
      </w:r>
    </w:p>
    <w:p w14:paraId="22D81E55" w14:textId="3622FD9A" w:rsidR="00005A25" w:rsidRPr="00B17B69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127C89">
        <w:t>W ramach obsługi gwarancyjnej Wykonawca jest zobowiązany do usunięcia wszystkich wykrytych przez Wykonawcę lub Zamawiającego błędów</w:t>
      </w:r>
      <w:r>
        <w:t xml:space="preserve"> i  </w:t>
      </w:r>
      <w:r w:rsidRPr="00127C89">
        <w:t>wad</w:t>
      </w:r>
      <w:r w:rsidR="00725D21">
        <w:t>.</w:t>
      </w:r>
    </w:p>
    <w:p w14:paraId="5B46BF87" w14:textId="77777777" w:rsid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>
        <w:t xml:space="preserve"> </w:t>
      </w:r>
      <w:r w:rsidRPr="00127C89">
        <w:t xml:space="preserve">Gwarancja obejmuje oświadczenie Wykonawcy, że </w:t>
      </w:r>
      <w:r>
        <w:t xml:space="preserve">system </w:t>
      </w:r>
      <w:r w:rsidRPr="00127C89">
        <w:t>spełnia wymogi jakościowe i techniczne określone w wymaganiach S</w:t>
      </w:r>
      <w:r>
        <w:t xml:space="preserve">zczegółowego </w:t>
      </w:r>
      <w:r w:rsidRPr="00127C89">
        <w:t>O</w:t>
      </w:r>
      <w:r>
        <w:t xml:space="preserve">pisu </w:t>
      </w:r>
      <w:r w:rsidRPr="00127C89">
        <w:t>P</w:t>
      </w:r>
      <w:r>
        <w:t xml:space="preserve">rzedmiotu </w:t>
      </w:r>
      <w:r w:rsidRPr="00127C89">
        <w:t>Z</w:t>
      </w:r>
      <w:r>
        <w:t>amówienia</w:t>
      </w:r>
      <w:r w:rsidRPr="00127C89">
        <w:t>.</w:t>
      </w:r>
    </w:p>
    <w:p w14:paraId="56213A17" w14:textId="7767BC42" w:rsidR="00005A25" w:rsidRP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27C89">
        <w:t>Wykonawca zobowiązuje się w ramach gwarancji w całości na własny koszt do:</w:t>
      </w:r>
      <w:r w:rsidRPr="00005A25">
        <w:t xml:space="preserve"> </w:t>
      </w:r>
    </w:p>
    <w:p w14:paraId="48B4DB66" w14:textId="3387066E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diagnozowanie i usuwanie nieprawidłowości w działaniu </w:t>
      </w:r>
      <w:r w:rsidR="00E56A3E">
        <w:rPr>
          <w:rFonts w:ascii="Times New Roman" w:hAnsi="Times New Roman"/>
          <w:sz w:val="24"/>
          <w:szCs w:val="24"/>
        </w:rPr>
        <w:t>systemu</w:t>
      </w:r>
      <w:r w:rsidRPr="00D81558">
        <w:rPr>
          <w:rFonts w:ascii="Times New Roman" w:hAnsi="Times New Roman"/>
          <w:sz w:val="24"/>
          <w:szCs w:val="24"/>
        </w:rPr>
        <w:t>,</w:t>
      </w:r>
    </w:p>
    <w:p w14:paraId="1FE0A9DC" w14:textId="3B28B8A4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wskazywanie rozwiązań zastępczych w użytkowaniu </w:t>
      </w:r>
      <w:r w:rsidR="00E56A3E">
        <w:rPr>
          <w:rFonts w:ascii="Times New Roman" w:hAnsi="Times New Roman"/>
          <w:sz w:val="24"/>
          <w:szCs w:val="24"/>
        </w:rPr>
        <w:t xml:space="preserve">systemu </w:t>
      </w:r>
      <w:r w:rsidRPr="00D81558">
        <w:rPr>
          <w:rFonts w:ascii="Times New Roman" w:hAnsi="Times New Roman"/>
          <w:sz w:val="24"/>
          <w:szCs w:val="24"/>
        </w:rPr>
        <w:t>na czas usuwania nieprawidłowości,</w:t>
      </w:r>
    </w:p>
    <w:p w14:paraId="4094A451" w14:textId="7039CEB8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gotowości świadczenia pomocy </w:t>
      </w:r>
      <w:r w:rsidR="00FF26FC">
        <w:rPr>
          <w:rFonts w:ascii="Times New Roman" w:hAnsi="Times New Roman"/>
          <w:sz w:val="24"/>
          <w:szCs w:val="24"/>
        </w:rPr>
        <w:t xml:space="preserve">w związku z nieprawidłowym działaniem systemu lub 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FF26FC">
        <w:rPr>
          <w:rFonts w:ascii="Times New Roman" w:hAnsi="Times New Roman"/>
          <w:sz w:val="24"/>
          <w:szCs w:val="24"/>
        </w:rPr>
        <w:t xml:space="preserve">zgłaszaniem </w:t>
      </w:r>
      <w:r w:rsidRPr="00D81558">
        <w:rPr>
          <w:rFonts w:ascii="Times New Roman" w:hAnsi="Times New Roman"/>
          <w:sz w:val="24"/>
          <w:szCs w:val="24"/>
        </w:rPr>
        <w:t>zapytań</w:t>
      </w:r>
      <w:r w:rsidR="00FF26FC">
        <w:rPr>
          <w:rFonts w:ascii="Times New Roman" w:hAnsi="Times New Roman"/>
          <w:sz w:val="24"/>
          <w:szCs w:val="24"/>
        </w:rPr>
        <w:t xml:space="preserve"> dot. funkcjonowania sytemu - </w:t>
      </w:r>
      <w:r w:rsidRPr="00D81558">
        <w:rPr>
          <w:rFonts w:ascii="Times New Roman" w:hAnsi="Times New Roman"/>
          <w:sz w:val="24"/>
          <w:szCs w:val="24"/>
        </w:rPr>
        <w:t>telefonicznie pod numerami: tel. ……………………</w:t>
      </w:r>
      <w:r w:rsidR="00FF26FC">
        <w:rPr>
          <w:rFonts w:ascii="Times New Roman" w:hAnsi="Times New Roman"/>
          <w:sz w:val="24"/>
          <w:szCs w:val="24"/>
        </w:rPr>
        <w:t xml:space="preserve"> lub </w:t>
      </w:r>
      <w:r w:rsidRPr="00D81558">
        <w:rPr>
          <w:rFonts w:ascii="Times New Roman" w:hAnsi="Times New Roman"/>
          <w:sz w:val="24"/>
          <w:szCs w:val="24"/>
        </w:rPr>
        <w:t xml:space="preserve">adresami email: ……………… przez dostarczenie odpowiednich informacji w przypadku, gdy użytkownicy </w:t>
      </w:r>
      <w:r w:rsidR="00E56A3E">
        <w:rPr>
          <w:rFonts w:ascii="Times New Roman" w:hAnsi="Times New Roman"/>
          <w:sz w:val="24"/>
          <w:szCs w:val="24"/>
        </w:rPr>
        <w:t xml:space="preserve">systemu </w:t>
      </w:r>
      <w:r w:rsidRPr="00D81558">
        <w:rPr>
          <w:rFonts w:ascii="Times New Roman" w:hAnsi="Times New Roman"/>
          <w:sz w:val="24"/>
          <w:szCs w:val="24"/>
        </w:rPr>
        <w:t xml:space="preserve"> nie mogą osiągnąć zamierzonych efektów pracy,</w:t>
      </w:r>
    </w:p>
    <w:p w14:paraId="339B8E91" w14:textId="77777777" w:rsidR="00E56A3E" w:rsidRDefault="00005A25" w:rsidP="007C49EC">
      <w:pPr>
        <w:pStyle w:val="Bezodstpw"/>
        <w:numPr>
          <w:ilvl w:val="1"/>
          <w:numId w:val="15"/>
        </w:numPr>
        <w:spacing w:line="276" w:lineRule="auto"/>
        <w:ind w:hanging="35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konsultacji telefonicznych świadczonych przez </w:t>
      </w:r>
      <w:r w:rsidR="00E56A3E">
        <w:rPr>
          <w:rFonts w:ascii="Times New Roman" w:hAnsi="Times New Roman"/>
          <w:sz w:val="24"/>
          <w:szCs w:val="24"/>
        </w:rPr>
        <w:t>w</w:t>
      </w:r>
      <w:r w:rsidRPr="00412BDC">
        <w:rPr>
          <w:rFonts w:ascii="Times New Roman" w:hAnsi="Times New Roman"/>
          <w:sz w:val="24"/>
          <w:szCs w:val="24"/>
        </w:rPr>
        <w:t xml:space="preserve">ykonawcę w godzinach od 8:00 do 16:00 w </w:t>
      </w:r>
      <w:r w:rsidR="00E56A3E">
        <w:rPr>
          <w:rFonts w:ascii="Times New Roman" w:hAnsi="Times New Roman"/>
          <w:sz w:val="24"/>
          <w:szCs w:val="24"/>
        </w:rPr>
        <w:t>d</w:t>
      </w:r>
      <w:r w:rsidRPr="00412BDC">
        <w:rPr>
          <w:rFonts w:ascii="Times New Roman" w:hAnsi="Times New Roman"/>
          <w:sz w:val="24"/>
          <w:szCs w:val="24"/>
        </w:rPr>
        <w:t xml:space="preserve">ni </w:t>
      </w:r>
      <w:r w:rsidR="00E56A3E">
        <w:rPr>
          <w:rFonts w:ascii="Times New Roman" w:hAnsi="Times New Roman"/>
          <w:sz w:val="24"/>
          <w:szCs w:val="24"/>
        </w:rPr>
        <w:t>r</w:t>
      </w:r>
      <w:r w:rsidRPr="00412BDC">
        <w:rPr>
          <w:rFonts w:ascii="Times New Roman" w:hAnsi="Times New Roman"/>
          <w:sz w:val="24"/>
          <w:szCs w:val="24"/>
        </w:rPr>
        <w:t>obocze,</w:t>
      </w:r>
    </w:p>
    <w:p w14:paraId="50E452DE" w14:textId="1FC26EFB" w:rsidR="00005A25" w:rsidRPr="00725D21" w:rsidRDefault="00005A25" w:rsidP="007C49EC">
      <w:pPr>
        <w:pStyle w:val="Bezodstpw"/>
        <w:numPr>
          <w:ilvl w:val="1"/>
          <w:numId w:val="15"/>
        </w:numPr>
        <w:spacing w:line="276" w:lineRule="auto"/>
        <w:ind w:hanging="35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E56A3E">
        <w:rPr>
          <w:rFonts w:ascii="Times New Roman" w:hAnsi="Times New Roman"/>
          <w:sz w:val="24"/>
          <w:szCs w:val="24"/>
        </w:rPr>
        <w:t xml:space="preserve">reagowania na zgłoszone błędy lub </w:t>
      </w:r>
      <w:r w:rsidR="00FF26FC">
        <w:rPr>
          <w:rFonts w:ascii="Times New Roman" w:hAnsi="Times New Roman"/>
          <w:sz w:val="24"/>
          <w:szCs w:val="24"/>
        </w:rPr>
        <w:t>wady</w:t>
      </w:r>
      <w:r w:rsidRPr="00E56A3E">
        <w:rPr>
          <w:rFonts w:ascii="Times New Roman" w:hAnsi="Times New Roman"/>
          <w:sz w:val="24"/>
          <w:szCs w:val="24"/>
        </w:rPr>
        <w:t xml:space="preserve"> utrudniające lub uniemożliwiające korzystanie </w:t>
      </w:r>
      <w:r w:rsidR="00E56A3E" w:rsidRPr="00E56A3E">
        <w:rPr>
          <w:rFonts w:ascii="Times New Roman" w:hAnsi="Times New Roman"/>
          <w:sz w:val="24"/>
          <w:szCs w:val="24"/>
        </w:rPr>
        <w:t xml:space="preserve">z systemy w ciągu 3 dni roboczych </w:t>
      </w:r>
    </w:p>
    <w:p w14:paraId="185ED093" w14:textId="77777777" w:rsidR="00725D21" w:rsidRDefault="00725D21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6F7C498" w14:textId="71670605" w:rsidR="00766F0A" w:rsidRPr="00766F0A" w:rsidRDefault="00766F0A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766F0A">
        <w:rPr>
          <w:b/>
        </w:rPr>
        <w:t xml:space="preserve">§ </w:t>
      </w:r>
      <w:r>
        <w:rPr>
          <w:b/>
        </w:rPr>
        <w:t>9</w:t>
      </w:r>
    </w:p>
    <w:p w14:paraId="3653E700" w14:textId="59887A75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Zakres prac powierzony podwykonawcom wskazany jest w formularzu ofertowym, stanowiącym </w:t>
      </w:r>
      <w:r w:rsidRPr="00D81558">
        <w:rPr>
          <w:rStyle w:val="Pogrubienie"/>
          <w:b w:val="0"/>
          <w:szCs w:val="24"/>
        </w:rPr>
        <w:t xml:space="preserve">załącznik </w:t>
      </w:r>
      <w:r w:rsidRPr="00D81558">
        <w:rPr>
          <w:szCs w:val="24"/>
        </w:rPr>
        <w:t xml:space="preserve">do </w:t>
      </w:r>
      <w:r>
        <w:rPr>
          <w:szCs w:val="24"/>
        </w:rPr>
        <w:t>u</w:t>
      </w:r>
      <w:r w:rsidRPr="00D81558">
        <w:rPr>
          <w:szCs w:val="24"/>
        </w:rPr>
        <w:t>mowy, sporządzony przez Wykonawcę.</w:t>
      </w:r>
    </w:p>
    <w:p w14:paraId="4BD1B554" w14:textId="7643633C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ponosi pełną odpowiedzialność za całość </w:t>
      </w:r>
      <w:r>
        <w:rPr>
          <w:szCs w:val="24"/>
        </w:rPr>
        <w:t>w</w:t>
      </w:r>
      <w:r w:rsidRPr="00D81558">
        <w:rPr>
          <w:szCs w:val="24"/>
        </w:rPr>
        <w:t xml:space="preserve">drożenia.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podwykonawców Wykonawca ponosi odpowiedzialność jak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własne. </w:t>
      </w:r>
    </w:p>
    <w:p w14:paraId="4726388C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ponosi pełną odpowiedzialność za zapłatę wynagrodzenia za prace wykonane przez podwykonawców.</w:t>
      </w:r>
    </w:p>
    <w:p w14:paraId="20543551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jest wystawcą wszystkich faktur, płatności realizowane są tylko na rzecz Wykonawcy.</w:t>
      </w:r>
    </w:p>
    <w:p w14:paraId="598E31D3" w14:textId="6B2D04A8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odpowiada za wszystkie postanowienia wynikające z </w:t>
      </w:r>
      <w:r>
        <w:rPr>
          <w:szCs w:val="24"/>
        </w:rPr>
        <w:t>u</w:t>
      </w:r>
      <w:r w:rsidRPr="00D81558">
        <w:rPr>
          <w:szCs w:val="24"/>
        </w:rPr>
        <w:t xml:space="preserve">mowy, w tym dotyczące gwarancji. </w:t>
      </w:r>
    </w:p>
    <w:p w14:paraId="73246C2C" w14:textId="77777777" w:rsidR="00766F0A" w:rsidRDefault="00766F0A" w:rsidP="00D11048">
      <w:pPr>
        <w:spacing w:line="276" w:lineRule="auto"/>
        <w:jc w:val="center"/>
        <w:rPr>
          <w:b/>
          <w:bCs/>
        </w:rPr>
      </w:pPr>
    </w:p>
    <w:p w14:paraId="1E03655E" w14:textId="4515840B" w:rsidR="007738DA" w:rsidRPr="00D11048" w:rsidRDefault="0013506D" w:rsidP="00D11048">
      <w:pPr>
        <w:spacing w:line="276" w:lineRule="auto"/>
        <w:jc w:val="center"/>
        <w:rPr>
          <w:b/>
          <w:bCs/>
        </w:rPr>
      </w:pPr>
      <w:r w:rsidRPr="00D11048">
        <w:rPr>
          <w:b/>
          <w:bCs/>
        </w:rPr>
        <w:t xml:space="preserve">§ </w:t>
      </w:r>
      <w:r w:rsidR="00766F0A">
        <w:rPr>
          <w:b/>
          <w:bCs/>
        </w:rPr>
        <w:t>10</w:t>
      </w:r>
    </w:p>
    <w:p w14:paraId="19F0D901" w14:textId="2949B890" w:rsidR="007738DA" w:rsidRPr="00725D21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Strony postanawiają, że Zamawiającemu przysługuje prawo odstąpienia od umowy </w:t>
      </w:r>
      <w:r w:rsidR="005729EB">
        <w:rPr>
          <w:color w:val="000000"/>
        </w:rPr>
        <w:br/>
      </w:r>
      <w:r w:rsidRPr="00D11048">
        <w:rPr>
          <w:color w:val="000000"/>
        </w:rPr>
        <w:t>w całości lub w części w przypadku, gdy</w:t>
      </w:r>
      <w:r w:rsidR="00725D21">
        <w:rPr>
          <w:color w:val="000000"/>
        </w:rPr>
        <w:t xml:space="preserve"> </w:t>
      </w:r>
      <w:r w:rsidRPr="00725D21">
        <w:rPr>
          <w:color w:val="000000"/>
        </w:rPr>
        <w:t xml:space="preserve">wykonuje umowę z naruszeniem jej postanowień lub wykonania jej w sposób sprzeczny z ofertą. </w:t>
      </w:r>
    </w:p>
    <w:p w14:paraId="47C1B249" w14:textId="087179D3" w:rsidR="007738DA" w:rsidRPr="00D11048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Prawo odstąpienia od umowy Zamawiający może wykonać w terminie </w:t>
      </w:r>
      <w:r w:rsidR="0044454B">
        <w:rPr>
          <w:color w:val="000000"/>
        </w:rPr>
        <w:t xml:space="preserve">5 </w:t>
      </w:r>
      <w:r w:rsidRPr="00D11048">
        <w:rPr>
          <w:color w:val="000000"/>
        </w:rPr>
        <w:t xml:space="preserve">dni od zaistnienia okoliczności, wskazanych w umowie, stanowiących podstawę do odstąpienia od umowy. </w:t>
      </w:r>
    </w:p>
    <w:p w14:paraId="752475F9" w14:textId="2C08B7B7" w:rsidR="00E51106" w:rsidRPr="00D11048" w:rsidRDefault="0013506D" w:rsidP="00D11048">
      <w:pPr>
        <w:spacing w:line="276" w:lineRule="auto"/>
        <w:ind w:left="284" w:hanging="284"/>
        <w:jc w:val="both"/>
      </w:pPr>
      <w:r w:rsidRPr="00D11048">
        <w:t>.</w:t>
      </w:r>
    </w:p>
    <w:p w14:paraId="12CEBE1B" w14:textId="32C07496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FF26FC">
        <w:rPr>
          <w:b/>
        </w:rPr>
        <w:t>1</w:t>
      </w:r>
      <w:r w:rsidR="00766F0A">
        <w:rPr>
          <w:b/>
        </w:rPr>
        <w:t>1</w:t>
      </w:r>
    </w:p>
    <w:p w14:paraId="205FD3F9" w14:textId="0C3A3692" w:rsidR="00E51106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1. </w:t>
      </w:r>
      <w:r w:rsidR="00E51106" w:rsidRPr="00D11048">
        <w:t xml:space="preserve">Obowiązkową formę odszkodowania stanowią kary umowne, które będą naliczane </w:t>
      </w:r>
      <w:r w:rsidR="005729EB">
        <w:br/>
      </w:r>
      <w:r w:rsidR="00E51106" w:rsidRPr="00D11048">
        <w:t>w następujących wypadkach i wysokościach:</w:t>
      </w:r>
    </w:p>
    <w:p w14:paraId="1753B9D9" w14:textId="09203E83" w:rsidR="00E51106" w:rsidRPr="00D11048" w:rsidRDefault="00E51106" w:rsidP="007C49E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D11048">
        <w:lastRenderedPageBreak/>
        <w:t xml:space="preserve">za zwłokę w dostarczeniu przedmiotu umowy w terminie </w:t>
      </w:r>
      <w:r w:rsidR="00944490" w:rsidRPr="00D11048">
        <w:t xml:space="preserve">określonym w § </w:t>
      </w:r>
      <w:r w:rsidR="00725D21">
        <w:t>3</w:t>
      </w:r>
      <w:r w:rsidR="00944490" w:rsidRPr="00D11048">
        <w:t xml:space="preserve">, Wykonawca  </w:t>
      </w:r>
      <w:r w:rsidRPr="00D11048">
        <w:t>zapłaci Zamawiającemu karę umowną w wysokości 0,</w:t>
      </w:r>
      <w:r w:rsidR="00B07CBB" w:rsidRPr="00D11048">
        <w:t>2</w:t>
      </w:r>
      <w:r w:rsidRPr="00D11048">
        <w:t xml:space="preserve"> %  wynagrodzenia umownego za każdy dzień zwłoki,</w:t>
      </w:r>
    </w:p>
    <w:p w14:paraId="57C585C4" w14:textId="77777777" w:rsidR="00E51106" w:rsidRPr="00D11048" w:rsidRDefault="00E51106" w:rsidP="007C49EC">
      <w:pPr>
        <w:numPr>
          <w:ilvl w:val="0"/>
          <w:numId w:val="2"/>
        </w:numPr>
        <w:tabs>
          <w:tab w:val="left" w:pos="709"/>
          <w:tab w:val="left" w:pos="6660"/>
        </w:tabs>
        <w:spacing w:line="276" w:lineRule="auto"/>
        <w:jc w:val="both"/>
      </w:pPr>
      <w:r w:rsidRPr="00D11048">
        <w:t>za odstąpienie od umowy z przyczyn zależnych od Wykonawcy, Wykonawca płaci Zamawiającemu karę umowną w wysokości 10 % wynagrodzenia umownego,</w:t>
      </w:r>
    </w:p>
    <w:p w14:paraId="4FA9A29F" w14:textId="77777777" w:rsidR="0013506D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Strony zastrzegają sobie prawo do odszkodowania uzupełniającego przenoszącego wysokość kar umownych do wysokości rzeczywiście poniesionej szkody</w:t>
      </w:r>
    </w:p>
    <w:p w14:paraId="21C08DF6" w14:textId="77777777" w:rsidR="001F7B5A" w:rsidRPr="00D11048" w:rsidRDefault="001F7B5A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312D4C8" w14:textId="2E741A15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2</w:t>
      </w:r>
    </w:p>
    <w:p w14:paraId="3479E24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1. Wszelkie oświadczenia Stron umowy będą składane na piśmie pod rygorem nieważności listem poleconym lub za potwierdzeniem ich złożenia.</w:t>
      </w:r>
    </w:p>
    <w:p w14:paraId="42E9E38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EE7AFA2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3. </w:t>
      </w:r>
      <w:bookmarkStart w:id="3" w:name="_Hlk75953573"/>
      <w:r w:rsidRPr="00D11048">
        <w:t xml:space="preserve">Strony przewidują możliwość wprowadzenia następujących zmian do umowy, </w:t>
      </w:r>
      <w:r w:rsidR="005729EB">
        <w:br/>
      </w:r>
      <w:r w:rsidRPr="00D11048">
        <w:t>w okolicznościach określonych poniżej:</w:t>
      </w:r>
    </w:p>
    <w:p w14:paraId="051D9A5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a) zmiana terminu  umowy - w przypadku : </w:t>
      </w:r>
    </w:p>
    <w:p w14:paraId="5BB5D4E4" w14:textId="045B4928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niedotrzymania </w:t>
      </w:r>
      <w:r w:rsidR="00EA19D7" w:rsidRPr="00D11048">
        <w:t xml:space="preserve">pierwotnego terminu realizacji </w:t>
      </w:r>
      <w:r w:rsidRPr="00D11048">
        <w:t xml:space="preserve">umowy wynika z napotkania przez Wykonawcę </w:t>
      </w:r>
      <w:r w:rsidR="00EA19D7" w:rsidRPr="00D11048">
        <w:t xml:space="preserve">lub Zamawiającego okoliczności niemożliwych do przewidzenia </w:t>
      </w:r>
      <w:r w:rsidR="00EA19D7" w:rsidRPr="00D11048">
        <w:br/>
        <w:t xml:space="preserve">i niezależnych od nich, np. </w:t>
      </w:r>
      <w:r w:rsidRPr="00D11048">
        <w:t xml:space="preserve">wystąpienia zjawisk związanych z działaniem siły wyższej (klęska żywiołowa, niepokoje społeczne, działania militarne </w:t>
      </w:r>
      <w:r w:rsidR="00B07CBB" w:rsidRPr="00D11048">
        <w:t>itp., w związku z pandemią</w:t>
      </w:r>
      <w:r w:rsidRPr="00D11048">
        <w:t xml:space="preserve">). </w:t>
      </w:r>
    </w:p>
    <w:p w14:paraId="69B502E5" w14:textId="77777777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niedotrzymanie pierwotnego terminu realizacji umowy jest konsekwencją opóźnienia przez Zamawiającego w </w:t>
      </w:r>
      <w:r w:rsidR="00EA19D7" w:rsidRPr="00D11048">
        <w:t>realizacji prac</w:t>
      </w:r>
      <w:r w:rsidRPr="00D11048">
        <w:t xml:space="preserve"> koniecznych do prawidłowego odbioru  (przyjęcia)  przedmiotu umowy.</w:t>
      </w:r>
    </w:p>
    <w:p w14:paraId="603D03C0" w14:textId="77777777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/>
        <w:jc w:val="both"/>
      </w:pPr>
      <w:r w:rsidRPr="00D11048">
        <w:t>W przypadku wystąpienia pow</w:t>
      </w:r>
      <w:r w:rsidR="00EA19D7" w:rsidRPr="00D11048">
        <w:t xml:space="preserve">yższych </w:t>
      </w:r>
      <w:r w:rsidRPr="00D11048">
        <w:t>okoliczności, w zakresie mającym wpływ na przebieg realizacji zamówienia, termin wykonania umowy może ulec odpowiedniemu przedłużeniu o czas niezbędny do zakończenia wykonania przedmiotu umowy w sposób należyty.</w:t>
      </w:r>
    </w:p>
    <w:p w14:paraId="1FC5C08F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b) zmiana terminu płatności- w przypadku: </w:t>
      </w:r>
    </w:p>
    <w:p w14:paraId="0078DF55" w14:textId="77777777" w:rsidR="00EA19D7" w:rsidRPr="00D11048" w:rsidRDefault="00E51106" w:rsidP="007C49EC">
      <w:pPr>
        <w:numPr>
          <w:ilvl w:val="0"/>
          <w:numId w:val="4"/>
        </w:numPr>
        <w:tabs>
          <w:tab w:val="left" w:pos="1276"/>
          <w:tab w:val="left" w:pos="6660"/>
        </w:tabs>
        <w:spacing w:line="276" w:lineRule="auto"/>
        <w:jc w:val="both"/>
      </w:pPr>
      <w:r w:rsidRPr="00D11048">
        <w:t>ograniczenia finansowego po stronie Zamawiającego, z przyczyn od niego niezależnych</w:t>
      </w:r>
      <w:r w:rsidR="00EA19D7" w:rsidRPr="00D11048">
        <w:t>,</w:t>
      </w:r>
    </w:p>
    <w:p w14:paraId="381C67E4" w14:textId="77777777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c) zmiana w sposobie realizacji zamówienia polegająca na: zmianie osób, podwykonawców, partnerów konsorcjum i  innych podmiotów  współpracujących  przy realizacji zamówienia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d) zmiana wynagrodzenia: </w:t>
      </w:r>
    </w:p>
    <w:p w14:paraId="55251084" w14:textId="77777777" w:rsidR="00E51106" w:rsidRPr="00D11048" w:rsidRDefault="00E51106" w:rsidP="007C49EC">
      <w:pPr>
        <w:numPr>
          <w:ilvl w:val="0"/>
          <w:numId w:val="5"/>
        </w:numPr>
        <w:tabs>
          <w:tab w:val="left" w:pos="1276"/>
          <w:tab w:val="left" w:pos="6660"/>
        </w:tabs>
        <w:spacing w:line="276" w:lineRule="auto"/>
        <w:ind w:hanging="75"/>
        <w:jc w:val="both"/>
      </w:pPr>
      <w:r w:rsidRPr="00D11048">
        <w:t>zmiana urzędowej stawki podatku VAT,</w:t>
      </w:r>
    </w:p>
    <w:bookmarkEnd w:id="3"/>
    <w:p w14:paraId="74CCAACE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4. Wystąpienie którejkolwiek z wymienionych pkt.</w:t>
      </w:r>
      <w:r w:rsidR="00EA19D7" w:rsidRPr="00D11048">
        <w:t xml:space="preserve"> </w:t>
      </w:r>
      <w:r w:rsidRPr="00D11048"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5. Wszelkie zmiany umowy</w:t>
      </w:r>
      <w:r w:rsidR="000E3A62" w:rsidRPr="00D11048">
        <w:t xml:space="preserve"> w</w:t>
      </w:r>
      <w:r w:rsidRPr="00D11048">
        <w:t>ymagają formy pisemnej i podpisów upoważnionych przedstawicieli stron.</w:t>
      </w:r>
    </w:p>
    <w:p w14:paraId="15DC03B7" w14:textId="77777777" w:rsidR="00F22F47" w:rsidRPr="00D11048" w:rsidRDefault="00F22F47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</w:p>
    <w:p w14:paraId="35556D00" w14:textId="6196AEA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>§ 1</w:t>
      </w:r>
      <w:r w:rsidR="00766F0A">
        <w:rPr>
          <w:b/>
        </w:rPr>
        <w:t>3</w:t>
      </w:r>
    </w:p>
    <w:p w14:paraId="2943750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Ewentualne sporne sprawy dotyczące umowy będą rozpatrywane przez sąd właściwy dla siedziby Zamawiającego.</w:t>
      </w:r>
    </w:p>
    <w:p w14:paraId="66F57182" w14:textId="77777777" w:rsidR="006E039C" w:rsidRPr="00D11048" w:rsidRDefault="006E039C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711087AD" w14:textId="387F50D3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4</w:t>
      </w:r>
    </w:p>
    <w:p w14:paraId="2231F6EE" w14:textId="77777777" w:rsidR="00E51106" w:rsidRPr="00D11048" w:rsidRDefault="000E3A62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W sprawach nie</w:t>
      </w:r>
      <w:r w:rsidR="00E51106" w:rsidRPr="00D11048">
        <w:t>uregulowanych umową będą miały zastosowanie przepisy Kodeksu Cywilnego.</w:t>
      </w:r>
    </w:p>
    <w:p w14:paraId="57246BE3" w14:textId="77777777" w:rsidR="00EF1ACE" w:rsidRPr="00D11048" w:rsidRDefault="00EF1ACE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6FC4B3B8" w14:textId="1D0927DD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5</w:t>
      </w:r>
    </w:p>
    <w:p w14:paraId="682F88F6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Umowę sporządzono w dwóch jednobrzmiących egzemplarzach, po jednym dla każdej ze stron.</w:t>
      </w:r>
    </w:p>
    <w:p w14:paraId="02A62D9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3C2FED1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5A7998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15B61B1D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063AEF8C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…..……………..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……………..……..</w:t>
      </w:r>
    </w:p>
    <w:p w14:paraId="1E047054" w14:textId="77777777" w:rsidR="002F798A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ZAMAWIAJĄCY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WYKONAWCA</w:t>
      </w:r>
    </w:p>
    <w:p w14:paraId="2B560F46" w14:textId="77777777" w:rsidR="009C6ABE" w:rsidRDefault="009C6ABE" w:rsidP="00EA19D7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  <w:sz w:val="20"/>
        </w:rPr>
      </w:pPr>
    </w:p>
    <w:p w14:paraId="1F94B238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85D441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72C872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24985DD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9A126A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54DDCB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CD684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327043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DAE08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E41D10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F3BEB5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8C0649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7E0A61E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5180A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1C23407" w14:textId="034B084E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08A4298" w14:textId="0329AC26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0BDD9A3" w14:textId="3E532606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E67CA3" w14:textId="2348457E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9EC92B" w14:textId="34983A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F0F162C" w14:textId="10D2795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585D2E6" w14:textId="29F8A8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36B0C79" w14:textId="7CCA56D2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71A076" w14:textId="1725B78B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CFF1FE6" w14:textId="02776A3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32612D" w14:textId="7777777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6C19FDB" w14:textId="77777777" w:rsidR="001F7B5A" w:rsidRDefault="001F7B5A" w:rsidP="003E1E0F">
      <w:pPr>
        <w:tabs>
          <w:tab w:val="left" w:pos="17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2D1E8181" w14:textId="77777777" w:rsidR="001F7B5A" w:rsidRPr="00AB2088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065B0FC1" w14:textId="77777777" w:rsidR="00E51106" w:rsidRPr="00E51106" w:rsidRDefault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sectPr w:rsidR="00E51106" w:rsidRPr="00E51106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84A3" w14:textId="77777777" w:rsidR="005B6507" w:rsidRDefault="005B6507" w:rsidP="00CA5050">
      <w:r>
        <w:separator/>
      </w:r>
    </w:p>
  </w:endnote>
  <w:endnote w:type="continuationSeparator" w:id="0">
    <w:p w14:paraId="2E6FAAA1" w14:textId="77777777" w:rsidR="005B6507" w:rsidRDefault="005B6507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37643"/>
      <w:docPartObj>
        <w:docPartGallery w:val="Page Numbers (Bottom of Page)"/>
        <w:docPartUnique/>
      </w:docPartObj>
    </w:sdtPr>
    <w:sdtEndPr/>
    <w:sdtContent>
      <w:p w14:paraId="38C64E90" w14:textId="3D15A1AA" w:rsidR="00F57680" w:rsidRDefault="00F57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B10" w14:textId="77777777" w:rsidR="004B4868" w:rsidRDefault="004B486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9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906">
      <w:rPr>
        <w:b/>
        <w:bCs/>
        <w:noProof/>
      </w:rPr>
      <w:t>7</w:t>
    </w:r>
    <w:r>
      <w:rPr>
        <w:b/>
        <w:bCs/>
      </w:rPr>
      <w:fldChar w:fldCharType="end"/>
    </w:r>
  </w:p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37D5" w14:textId="77777777" w:rsidR="005B6507" w:rsidRDefault="005B6507" w:rsidP="00CA5050">
      <w:r>
        <w:separator/>
      </w:r>
    </w:p>
  </w:footnote>
  <w:footnote w:type="continuationSeparator" w:id="0">
    <w:p w14:paraId="64E42CCB" w14:textId="77777777" w:rsidR="005B6507" w:rsidRDefault="005B6507" w:rsidP="00C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04208C4"/>
    <w:multiLevelType w:val="multilevel"/>
    <w:tmpl w:val="E370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573175"/>
    <w:multiLevelType w:val="hybridMultilevel"/>
    <w:tmpl w:val="22185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42DA6"/>
    <w:multiLevelType w:val="hybridMultilevel"/>
    <w:tmpl w:val="697EA39E"/>
    <w:lvl w:ilvl="0" w:tplc="559212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2E2967"/>
    <w:multiLevelType w:val="hybridMultilevel"/>
    <w:tmpl w:val="1A20B1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011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862063">
    <w:abstractNumId w:val="15"/>
  </w:num>
  <w:num w:numId="3" w16cid:durableId="149248035">
    <w:abstractNumId w:val="5"/>
  </w:num>
  <w:num w:numId="4" w16cid:durableId="553396966">
    <w:abstractNumId w:val="4"/>
  </w:num>
  <w:num w:numId="5" w16cid:durableId="416558896">
    <w:abstractNumId w:val="10"/>
  </w:num>
  <w:num w:numId="6" w16cid:durableId="1131366249">
    <w:abstractNumId w:val="9"/>
  </w:num>
  <w:num w:numId="7" w16cid:durableId="336004011">
    <w:abstractNumId w:val="3"/>
  </w:num>
  <w:num w:numId="8" w16cid:durableId="1348753024">
    <w:abstractNumId w:val="13"/>
  </w:num>
  <w:num w:numId="9" w16cid:durableId="295765492">
    <w:abstractNumId w:val="7"/>
  </w:num>
  <w:num w:numId="10" w16cid:durableId="476413260">
    <w:abstractNumId w:val="14"/>
  </w:num>
  <w:num w:numId="11" w16cid:durableId="1675179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371155">
    <w:abstractNumId w:val="16"/>
  </w:num>
  <w:num w:numId="13" w16cid:durableId="1947689678">
    <w:abstractNumId w:val="8"/>
  </w:num>
  <w:num w:numId="14" w16cid:durableId="205946290">
    <w:abstractNumId w:val="6"/>
  </w:num>
  <w:num w:numId="15" w16cid:durableId="1327586244">
    <w:abstractNumId w:val="2"/>
  </w:num>
  <w:num w:numId="16" w16cid:durableId="468866602">
    <w:abstractNumId w:val="12"/>
  </w:num>
  <w:num w:numId="17" w16cid:durableId="39593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5A25"/>
    <w:rsid w:val="00006BD3"/>
    <w:rsid w:val="00013458"/>
    <w:rsid w:val="00073F06"/>
    <w:rsid w:val="000E3A62"/>
    <w:rsid w:val="000F34D5"/>
    <w:rsid w:val="000F622F"/>
    <w:rsid w:val="000F6397"/>
    <w:rsid w:val="00122B85"/>
    <w:rsid w:val="0013506D"/>
    <w:rsid w:val="00161C8E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2F0"/>
    <w:rsid w:val="002A287A"/>
    <w:rsid w:val="002F798A"/>
    <w:rsid w:val="003262B1"/>
    <w:rsid w:val="00327F03"/>
    <w:rsid w:val="00362FAC"/>
    <w:rsid w:val="00373F26"/>
    <w:rsid w:val="0039638F"/>
    <w:rsid w:val="003D385D"/>
    <w:rsid w:val="003E1E0F"/>
    <w:rsid w:val="003F5C8A"/>
    <w:rsid w:val="0041017E"/>
    <w:rsid w:val="00441FB8"/>
    <w:rsid w:val="0044454B"/>
    <w:rsid w:val="00450CCC"/>
    <w:rsid w:val="00474975"/>
    <w:rsid w:val="004A0F1F"/>
    <w:rsid w:val="004A2EDC"/>
    <w:rsid w:val="004B4868"/>
    <w:rsid w:val="004C5102"/>
    <w:rsid w:val="004D0BD1"/>
    <w:rsid w:val="004E5397"/>
    <w:rsid w:val="00520882"/>
    <w:rsid w:val="005261AD"/>
    <w:rsid w:val="00550611"/>
    <w:rsid w:val="005668B1"/>
    <w:rsid w:val="005729EB"/>
    <w:rsid w:val="00582EBB"/>
    <w:rsid w:val="00593716"/>
    <w:rsid w:val="005A3F49"/>
    <w:rsid w:val="005B6507"/>
    <w:rsid w:val="005F4294"/>
    <w:rsid w:val="00601E13"/>
    <w:rsid w:val="0069552F"/>
    <w:rsid w:val="006C1501"/>
    <w:rsid w:val="006C1541"/>
    <w:rsid w:val="006C3E6C"/>
    <w:rsid w:val="006D6125"/>
    <w:rsid w:val="006E039C"/>
    <w:rsid w:val="006F1412"/>
    <w:rsid w:val="0070145E"/>
    <w:rsid w:val="00725D21"/>
    <w:rsid w:val="00730158"/>
    <w:rsid w:val="00732B40"/>
    <w:rsid w:val="00751A04"/>
    <w:rsid w:val="00766F0A"/>
    <w:rsid w:val="00767F50"/>
    <w:rsid w:val="007738DA"/>
    <w:rsid w:val="00782FFE"/>
    <w:rsid w:val="00787C84"/>
    <w:rsid w:val="00793198"/>
    <w:rsid w:val="00795BDE"/>
    <w:rsid w:val="00796212"/>
    <w:rsid w:val="007A028E"/>
    <w:rsid w:val="007B6843"/>
    <w:rsid w:val="007C49EC"/>
    <w:rsid w:val="007D1141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F4309"/>
    <w:rsid w:val="00D05FB4"/>
    <w:rsid w:val="00D11048"/>
    <w:rsid w:val="00D12A01"/>
    <w:rsid w:val="00D15576"/>
    <w:rsid w:val="00D3535A"/>
    <w:rsid w:val="00D5318D"/>
    <w:rsid w:val="00D57D84"/>
    <w:rsid w:val="00D74066"/>
    <w:rsid w:val="00D96F3F"/>
    <w:rsid w:val="00DA7E94"/>
    <w:rsid w:val="00DC0C85"/>
    <w:rsid w:val="00DC67D9"/>
    <w:rsid w:val="00DF4C4C"/>
    <w:rsid w:val="00E0366A"/>
    <w:rsid w:val="00E22FD3"/>
    <w:rsid w:val="00E26BC6"/>
    <w:rsid w:val="00E362A3"/>
    <w:rsid w:val="00E51106"/>
    <w:rsid w:val="00E56A3E"/>
    <w:rsid w:val="00EA19D7"/>
    <w:rsid w:val="00EB0D33"/>
    <w:rsid w:val="00ED1484"/>
    <w:rsid w:val="00EF1ACE"/>
    <w:rsid w:val="00F05D87"/>
    <w:rsid w:val="00F2049C"/>
    <w:rsid w:val="00F22F47"/>
    <w:rsid w:val="00F56C16"/>
    <w:rsid w:val="00F57680"/>
    <w:rsid w:val="00F80A17"/>
    <w:rsid w:val="00F95D08"/>
    <w:rsid w:val="00FA4093"/>
    <w:rsid w:val="00FB6B0B"/>
    <w:rsid w:val="00FC359F"/>
    <w:rsid w:val="00FF06B7"/>
    <w:rsid w:val="00FF26F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6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  <w:style w:type="paragraph" w:styleId="Bezodstpw">
    <w:name w:val="No Spacing"/>
    <w:uiPriority w:val="1"/>
    <w:qFormat/>
    <w:rsid w:val="00005A25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6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uiPriority w:val="99"/>
    <w:qFormat/>
    <w:rsid w:val="0076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59</TotalTime>
  <Pages>6</Pages>
  <Words>1828</Words>
  <Characters>10971</Characters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2022-03-30T17:30:00Z</cp:lastPrinted>
  <dcterms:created xsi:type="dcterms:W3CDTF">2022-03-30T16:48:00Z</dcterms:created>
  <dcterms:modified xsi:type="dcterms:W3CDTF">2022-04-06T11:54:00Z</dcterms:modified>
</cp:coreProperties>
</file>