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63F2" w14:textId="10D32D9E" w:rsidR="00B07CBB" w:rsidRDefault="00795BDE" w:rsidP="000F622F">
      <w:pPr>
        <w:tabs>
          <w:tab w:val="left" w:pos="1620"/>
          <w:tab w:val="left" w:pos="6660"/>
        </w:tabs>
        <w:jc w:val="right"/>
        <w:rPr>
          <w:i/>
          <w:sz w:val="22"/>
          <w:szCs w:val="22"/>
        </w:rPr>
      </w:pPr>
      <w:r w:rsidRPr="000861A1">
        <w:rPr>
          <w:noProof/>
        </w:rPr>
        <w:drawing>
          <wp:inline distT="0" distB="0" distL="0" distR="0" wp14:anchorId="6E780314" wp14:editId="036690F1">
            <wp:extent cx="5758815" cy="691515"/>
            <wp:effectExtent l="0" t="0" r="0" b="0"/>
            <wp:docPr id="1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10AA3" w14:textId="77777777" w:rsidR="00B07CBB" w:rsidRDefault="00B07CBB" w:rsidP="000F622F">
      <w:pPr>
        <w:tabs>
          <w:tab w:val="left" w:pos="1620"/>
          <w:tab w:val="left" w:pos="6660"/>
        </w:tabs>
        <w:jc w:val="right"/>
        <w:rPr>
          <w:i/>
          <w:sz w:val="22"/>
          <w:szCs w:val="22"/>
        </w:rPr>
      </w:pPr>
    </w:p>
    <w:p w14:paraId="6BB1F33E" w14:textId="77777777" w:rsidR="000F622F" w:rsidRPr="000F622F" w:rsidRDefault="000F622F" w:rsidP="000F622F">
      <w:pPr>
        <w:tabs>
          <w:tab w:val="left" w:pos="1620"/>
          <w:tab w:val="left" w:pos="6660"/>
        </w:tabs>
        <w:jc w:val="right"/>
        <w:rPr>
          <w:i/>
          <w:sz w:val="22"/>
          <w:szCs w:val="22"/>
        </w:rPr>
      </w:pPr>
      <w:r w:rsidRPr="000F622F">
        <w:rPr>
          <w:i/>
          <w:sz w:val="22"/>
          <w:szCs w:val="22"/>
        </w:rPr>
        <w:t xml:space="preserve">Załącznik nr </w:t>
      </w:r>
      <w:r w:rsidR="00CB29DF">
        <w:rPr>
          <w:i/>
          <w:sz w:val="22"/>
          <w:szCs w:val="22"/>
        </w:rPr>
        <w:t>4</w:t>
      </w:r>
      <w:r w:rsidRPr="000F622F">
        <w:rPr>
          <w:i/>
          <w:sz w:val="22"/>
          <w:szCs w:val="22"/>
        </w:rPr>
        <w:t xml:space="preserve"> do zapytania ofertowego </w:t>
      </w:r>
    </w:p>
    <w:p w14:paraId="24CD7E2C" w14:textId="77777777" w:rsidR="000F622F" w:rsidRPr="000F622F" w:rsidRDefault="000F622F" w:rsidP="000F622F">
      <w:pPr>
        <w:tabs>
          <w:tab w:val="left" w:pos="1620"/>
          <w:tab w:val="left" w:pos="6660"/>
        </w:tabs>
        <w:jc w:val="right"/>
        <w:rPr>
          <w:i/>
          <w:sz w:val="22"/>
          <w:szCs w:val="22"/>
        </w:rPr>
      </w:pPr>
    </w:p>
    <w:p w14:paraId="7A6E2025" w14:textId="77777777" w:rsidR="00E51106" w:rsidRDefault="00E51106" w:rsidP="00E51106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E51106">
        <w:rPr>
          <w:b/>
          <w:sz w:val="22"/>
          <w:szCs w:val="22"/>
        </w:rPr>
        <w:t>WZÓR UMOWY</w:t>
      </w:r>
    </w:p>
    <w:p w14:paraId="6DD41430" w14:textId="6B84F8E5" w:rsidR="00E51106" w:rsidRPr="00E51106" w:rsidRDefault="00F2049C" w:rsidP="00E51106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z</w:t>
      </w:r>
      <w:r w:rsidR="0070145E">
        <w:rPr>
          <w:b/>
          <w:sz w:val="22"/>
          <w:szCs w:val="22"/>
        </w:rPr>
        <w:t xml:space="preserve">adanie częściowe nr 1 </w:t>
      </w:r>
      <w:r>
        <w:rPr>
          <w:b/>
          <w:sz w:val="22"/>
          <w:szCs w:val="22"/>
        </w:rPr>
        <w:t xml:space="preserve">dot. licencji </w:t>
      </w:r>
      <w:r w:rsidR="0070145E">
        <w:rPr>
          <w:b/>
          <w:sz w:val="22"/>
          <w:szCs w:val="22"/>
        </w:rPr>
        <w:t xml:space="preserve"> </w:t>
      </w:r>
    </w:p>
    <w:p w14:paraId="7C17733D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14:paraId="2AACEA77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E51106">
        <w:rPr>
          <w:sz w:val="22"/>
          <w:szCs w:val="22"/>
        </w:rPr>
        <w:t>zawarta w ................, dnia ……………………………. pomiędzy :</w:t>
      </w:r>
    </w:p>
    <w:p w14:paraId="46ABA215" w14:textId="77777777" w:rsidR="000F622F" w:rsidRDefault="000F622F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4175EB14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E51106">
        <w:rPr>
          <w:sz w:val="22"/>
          <w:szCs w:val="22"/>
        </w:rPr>
        <w:t>reprezentowaną  przez:</w:t>
      </w:r>
    </w:p>
    <w:p w14:paraId="63C823DF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E51106">
        <w:rPr>
          <w:sz w:val="22"/>
          <w:szCs w:val="22"/>
        </w:rPr>
        <w:t>1……………………………………………………………………………………………….</w:t>
      </w:r>
    </w:p>
    <w:p w14:paraId="10151867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E51106">
        <w:rPr>
          <w:sz w:val="22"/>
          <w:szCs w:val="22"/>
        </w:rPr>
        <w:t>2……………………………………………………………………………………………….</w:t>
      </w:r>
    </w:p>
    <w:p w14:paraId="1455DA99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E51106">
        <w:rPr>
          <w:sz w:val="22"/>
          <w:szCs w:val="22"/>
        </w:rPr>
        <w:t>zwaną dalej Zamawiającym,</w:t>
      </w:r>
    </w:p>
    <w:p w14:paraId="3CAFD562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E51106">
        <w:rPr>
          <w:sz w:val="22"/>
          <w:szCs w:val="22"/>
        </w:rPr>
        <w:t>a</w:t>
      </w:r>
    </w:p>
    <w:p w14:paraId="4099D41D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E51106">
        <w:rPr>
          <w:sz w:val="22"/>
          <w:szCs w:val="22"/>
        </w:rPr>
        <w:t>…………………………………………………………...............................................................</w:t>
      </w:r>
    </w:p>
    <w:p w14:paraId="686B2942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E51106">
        <w:rPr>
          <w:sz w:val="22"/>
          <w:szCs w:val="22"/>
        </w:rPr>
        <w:t>…………………………………………………………..............................................................</w:t>
      </w:r>
    </w:p>
    <w:p w14:paraId="721AC92D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E51106">
        <w:rPr>
          <w:sz w:val="22"/>
          <w:szCs w:val="22"/>
        </w:rPr>
        <w:t>…………………………………………………………..............................................................</w:t>
      </w:r>
    </w:p>
    <w:p w14:paraId="08A4BB63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E51106">
        <w:rPr>
          <w:sz w:val="22"/>
          <w:szCs w:val="22"/>
        </w:rPr>
        <w:t>reprezentowaną  przez:</w:t>
      </w:r>
    </w:p>
    <w:p w14:paraId="32B57824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E51106">
        <w:rPr>
          <w:sz w:val="22"/>
          <w:szCs w:val="22"/>
        </w:rPr>
        <w:t>1………………………………………………………………..</w:t>
      </w:r>
    </w:p>
    <w:p w14:paraId="76CED93D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E51106">
        <w:rPr>
          <w:sz w:val="22"/>
          <w:szCs w:val="22"/>
        </w:rPr>
        <w:t>2………………………………………………………………...</w:t>
      </w:r>
    </w:p>
    <w:p w14:paraId="7870E308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E51106">
        <w:rPr>
          <w:sz w:val="22"/>
          <w:szCs w:val="22"/>
        </w:rPr>
        <w:t>zwaną dalej Wykonawcą.</w:t>
      </w:r>
    </w:p>
    <w:p w14:paraId="1DC29D13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14:paraId="4E109C6C" w14:textId="77777777" w:rsidR="00E51106" w:rsidRPr="00E51106" w:rsidRDefault="000F622F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następującej treści </w:t>
      </w:r>
    </w:p>
    <w:p w14:paraId="6E4DAFC0" w14:textId="6DEB5100" w:rsidR="00E51106" w:rsidRDefault="00E51106" w:rsidP="001F7B5A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1F7B5A">
        <w:rPr>
          <w:b/>
          <w:sz w:val="22"/>
          <w:szCs w:val="22"/>
        </w:rPr>
        <w:t>§ 1</w:t>
      </w:r>
    </w:p>
    <w:p w14:paraId="098E66F1" w14:textId="77777777" w:rsidR="00550611" w:rsidRPr="00550611" w:rsidRDefault="00550611" w:rsidP="00550611">
      <w:pPr>
        <w:autoSpaceDE w:val="0"/>
        <w:autoSpaceDN w:val="0"/>
        <w:adjustRightInd w:val="0"/>
        <w:rPr>
          <w:color w:val="000000"/>
        </w:rPr>
      </w:pPr>
    </w:p>
    <w:p w14:paraId="3126CCDE" w14:textId="77777777" w:rsidR="004C5102" w:rsidRPr="004C5102" w:rsidRDefault="00550611" w:rsidP="0055061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6C3E6C">
        <w:rPr>
          <w:color w:val="000000"/>
          <w:sz w:val="22"/>
          <w:szCs w:val="22"/>
        </w:rPr>
        <w:t>Przedmiotem umowy jest</w:t>
      </w:r>
      <w:r w:rsidR="004C5102">
        <w:rPr>
          <w:b/>
          <w:bCs/>
          <w:color w:val="000000"/>
          <w:sz w:val="22"/>
          <w:szCs w:val="22"/>
        </w:rPr>
        <w:t>:</w:t>
      </w:r>
    </w:p>
    <w:p w14:paraId="04295121" w14:textId="704711C7" w:rsidR="004C5102" w:rsidRPr="006C3E6C" w:rsidRDefault="004C5102" w:rsidP="004C510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6C3E6C">
        <w:rPr>
          <w:b/>
          <w:bCs/>
          <w:color w:val="000000"/>
          <w:sz w:val="22"/>
          <w:szCs w:val="22"/>
        </w:rPr>
        <w:t>dostaw</w:t>
      </w:r>
      <w:r w:rsidR="00F22F47">
        <w:rPr>
          <w:b/>
          <w:bCs/>
          <w:color w:val="000000"/>
          <w:sz w:val="22"/>
          <w:szCs w:val="22"/>
        </w:rPr>
        <w:t>a</w:t>
      </w:r>
      <w:r w:rsidRPr="006C3E6C">
        <w:rPr>
          <w:b/>
          <w:bCs/>
          <w:color w:val="000000"/>
          <w:sz w:val="22"/>
          <w:szCs w:val="22"/>
        </w:rPr>
        <w:t xml:space="preserve"> licencji</w:t>
      </w:r>
      <w:r w:rsidRPr="006C3E6C">
        <w:rPr>
          <w:b/>
          <w:bCs/>
          <w:sz w:val="22"/>
          <w:szCs w:val="22"/>
        </w:rPr>
        <w:t xml:space="preserve"> do serwera VMware vSphere</w:t>
      </w:r>
      <w:r>
        <w:rPr>
          <w:b/>
          <w:bCs/>
          <w:sz w:val="22"/>
          <w:szCs w:val="22"/>
        </w:rPr>
        <w:t xml:space="preserve"> – 4 szt.  </w:t>
      </w:r>
    </w:p>
    <w:p w14:paraId="401A08B9" w14:textId="7181F1DB" w:rsidR="004C5102" w:rsidRPr="006C3E6C" w:rsidRDefault="004C5102" w:rsidP="004C510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6C3E6C">
        <w:rPr>
          <w:b/>
          <w:bCs/>
          <w:color w:val="000000"/>
          <w:sz w:val="22"/>
          <w:szCs w:val="22"/>
        </w:rPr>
        <w:t xml:space="preserve">dostawy licencji </w:t>
      </w:r>
      <w:r w:rsidRPr="006C3E6C">
        <w:rPr>
          <w:b/>
          <w:bCs/>
          <w:sz w:val="22"/>
          <w:szCs w:val="22"/>
          <w:lang w:val="en-US"/>
        </w:rPr>
        <w:t>do serwera VMware vCenter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 xml:space="preserve">– </w:t>
      </w:r>
      <w:r w:rsidR="00F22F47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szt.</w:t>
      </w:r>
    </w:p>
    <w:p w14:paraId="41CD81B7" w14:textId="2128546C" w:rsidR="004C5102" w:rsidRPr="006C3E6C" w:rsidRDefault="004C5102" w:rsidP="004C5102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C3E6C">
        <w:rPr>
          <w:b/>
          <w:bCs/>
          <w:color w:val="000000"/>
          <w:sz w:val="22"/>
          <w:szCs w:val="22"/>
        </w:rPr>
        <w:t xml:space="preserve">dostawa licencji </w:t>
      </w:r>
      <w:r w:rsidRPr="006C3E6C">
        <w:rPr>
          <w:b/>
          <w:bCs/>
          <w:sz w:val="22"/>
          <w:szCs w:val="22"/>
        </w:rPr>
        <w:t>Support dla serwera VMware vSphere</w:t>
      </w:r>
      <w:r>
        <w:rPr>
          <w:b/>
          <w:bCs/>
          <w:sz w:val="22"/>
          <w:szCs w:val="22"/>
        </w:rPr>
        <w:t xml:space="preserve"> – </w:t>
      </w:r>
      <w:r w:rsidR="00F22F47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szt.</w:t>
      </w:r>
      <w:r w:rsidRPr="006C3E6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 w14:paraId="7FE5ECA0" w14:textId="282488B5" w:rsidR="004C5102" w:rsidRPr="00F22F47" w:rsidRDefault="004C5102" w:rsidP="00F22F4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C3E6C">
        <w:rPr>
          <w:b/>
          <w:bCs/>
          <w:color w:val="000000"/>
          <w:sz w:val="22"/>
          <w:szCs w:val="22"/>
        </w:rPr>
        <w:t xml:space="preserve">dostawy licencji </w:t>
      </w:r>
      <w:r w:rsidRPr="006C3E6C">
        <w:rPr>
          <w:b/>
          <w:bCs/>
          <w:sz w:val="22"/>
          <w:szCs w:val="22"/>
        </w:rPr>
        <w:t>Support dla serwera VMware vCenter</w:t>
      </w:r>
      <w:r>
        <w:rPr>
          <w:b/>
          <w:bCs/>
          <w:sz w:val="22"/>
          <w:szCs w:val="22"/>
        </w:rPr>
        <w:t xml:space="preserve"> – 1 szt.</w:t>
      </w:r>
      <w:r w:rsidR="00F22F47">
        <w:rPr>
          <w:rStyle w:val="Odwoanieprzypisudolnego"/>
          <w:b/>
          <w:bCs/>
          <w:sz w:val="22"/>
          <w:szCs w:val="22"/>
        </w:rPr>
        <w:footnoteReference w:id="1"/>
      </w:r>
    </w:p>
    <w:p w14:paraId="370FD390" w14:textId="76CC4931" w:rsidR="00550611" w:rsidRPr="006C3E6C" w:rsidRDefault="00550611" w:rsidP="004C5102">
      <w:pPr>
        <w:pStyle w:val="Akapitzlist"/>
        <w:autoSpaceDE w:val="0"/>
        <w:autoSpaceDN w:val="0"/>
        <w:adjustRightInd w:val="0"/>
        <w:spacing w:after="21"/>
        <w:ind w:left="360"/>
        <w:jc w:val="both"/>
        <w:rPr>
          <w:color w:val="000000"/>
          <w:sz w:val="22"/>
          <w:szCs w:val="22"/>
        </w:rPr>
      </w:pPr>
      <w:r w:rsidRPr="006C3E6C">
        <w:rPr>
          <w:color w:val="000000"/>
          <w:sz w:val="22"/>
          <w:szCs w:val="22"/>
        </w:rPr>
        <w:t xml:space="preserve">Szczegółowy opis przedmiotu zamówienia określono w załączniku nr 3 do zapytania ofertowego dla zadania częściowego nr 1. </w:t>
      </w:r>
    </w:p>
    <w:p w14:paraId="75341500" w14:textId="389E735D" w:rsidR="00550611" w:rsidRPr="006C3E6C" w:rsidRDefault="00550611" w:rsidP="0055061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6C3E6C">
        <w:rPr>
          <w:color w:val="000000"/>
          <w:sz w:val="22"/>
          <w:szCs w:val="22"/>
        </w:rPr>
        <w:t xml:space="preserve">Wykonawca oświadcza, że licencje nie naruszają przepisów prawa, prawem chronionych dóbr osób trzecich ani też praw na dobrach niematerialnych, w szczególności praw autorskich, praw pokrewnych, praw z rejestracji wzorów przemysłowych oraz praw ochronnych na znaki towarowe. Wykonawca oświadcza, że wypełnienie umowy nie będzie prowadzić do wypełnienia przesłanek czynu nieuczciwej konkurencji, w szczególności nie naruszy tajemnicy przedsiębiorstwa osoby trzeciej. </w:t>
      </w:r>
    </w:p>
    <w:p w14:paraId="6A168B19" w14:textId="6BDA1B6D" w:rsidR="00550611" w:rsidRPr="006C3E6C" w:rsidRDefault="00550611" w:rsidP="0055061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C3E6C">
        <w:rPr>
          <w:color w:val="000000"/>
          <w:sz w:val="22"/>
          <w:szCs w:val="22"/>
        </w:rPr>
        <w:t xml:space="preserve">W razie powstania w trakcie wykonywania umowy lub po jej wykonaniu jakichkolwiek roszczeń osób trzecich Wykonawca ponosi odpowiedzialność za roszczenia osób trzecich </w:t>
      </w:r>
      <w:r w:rsidRPr="006C3E6C">
        <w:rPr>
          <w:color w:val="000000"/>
          <w:sz w:val="22"/>
          <w:szCs w:val="22"/>
        </w:rPr>
        <w:br/>
        <w:t xml:space="preserve">z tytułu szkód wynikłych w związku z wykonaniem umowy przez Wykonawcę. </w:t>
      </w:r>
    </w:p>
    <w:p w14:paraId="778F54B3" w14:textId="50B13FDA" w:rsidR="00550611" w:rsidRPr="006C3E6C" w:rsidRDefault="00550611" w:rsidP="001F7B5A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14:paraId="07FCDEFC" w14:textId="2FA6DE16" w:rsidR="00550611" w:rsidRPr="006C3E6C" w:rsidRDefault="00550611" w:rsidP="00550611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6C3E6C">
        <w:rPr>
          <w:b/>
          <w:sz w:val="22"/>
          <w:szCs w:val="22"/>
        </w:rPr>
        <w:t>§ 2</w:t>
      </w:r>
    </w:p>
    <w:p w14:paraId="5AC73B39" w14:textId="3F68DBDB" w:rsidR="00CB0B80" w:rsidRPr="00CB0B80" w:rsidRDefault="00CB0B80" w:rsidP="00CB0B8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B0B80">
        <w:rPr>
          <w:color w:val="000000"/>
          <w:sz w:val="22"/>
          <w:szCs w:val="22"/>
        </w:rPr>
        <w:t xml:space="preserve">Zamawiający wymaga, </w:t>
      </w:r>
      <w:r w:rsidR="00860235" w:rsidRPr="006C3E6C">
        <w:rPr>
          <w:color w:val="000000"/>
          <w:sz w:val="22"/>
          <w:szCs w:val="22"/>
        </w:rPr>
        <w:t>a</w:t>
      </w:r>
      <w:r w:rsidRPr="00CB0B80">
        <w:rPr>
          <w:color w:val="000000"/>
          <w:sz w:val="22"/>
          <w:szCs w:val="22"/>
        </w:rPr>
        <w:t>by Wykonawca zrealizował przedmiot umowy w zakresie</w:t>
      </w:r>
      <w:r w:rsidR="00582EBB" w:rsidRPr="006C3E6C">
        <w:rPr>
          <w:rStyle w:val="Odwoanieprzypisudolnego"/>
          <w:color w:val="000000"/>
          <w:sz w:val="22"/>
          <w:szCs w:val="22"/>
        </w:rPr>
        <w:footnoteReference w:id="2"/>
      </w:r>
      <w:r w:rsidRPr="00CB0B80">
        <w:rPr>
          <w:color w:val="000000"/>
          <w:sz w:val="22"/>
          <w:szCs w:val="22"/>
        </w:rPr>
        <w:t xml:space="preserve">: </w:t>
      </w:r>
    </w:p>
    <w:p w14:paraId="2837DB7D" w14:textId="6257F314" w:rsidR="00CB0B80" w:rsidRPr="006C3E6C" w:rsidRDefault="00CB0B80" w:rsidP="0086023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6C3E6C">
        <w:rPr>
          <w:b/>
          <w:bCs/>
          <w:color w:val="000000"/>
          <w:sz w:val="22"/>
          <w:szCs w:val="22"/>
        </w:rPr>
        <w:t>dostawy licencji</w:t>
      </w:r>
      <w:r w:rsidR="00860235" w:rsidRPr="006C3E6C">
        <w:rPr>
          <w:b/>
          <w:bCs/>
          <w:sz w:val="22"/>
          <w:szCs w:val="22"/>
        </w:rPr>
        <w:t xml:space="preserve"> do serwera VMware vSphere </w:t>
      </w:r>
      <w:r w:rsidRPr="006C3E6C">
        <w:rPr>
          <w:b/>
          <w:bCs/>
          <w:color w:val="000000"/>
          <w:sz w:val="22"/>
          <w:szCs w:val="22"/>
        </w:rPr>
        <w:t xml:space="preserve">- </w:t>
      </w:r>
      <w:r w:rsidRPr="006C3E6C">
        <w:rPr>
          <w:color w:val="000000"/>
          <w:sz w:val="22"/>
          <w:szCs w:val="22"/>
        </w:rPr>
        <w:t xml:space="preserve">w terminie do </w:t>
      </w:r>
      <w:r w:rsidR="00860235" w:rsidRPr="006C3E6C">
        <w:rPr>
          <w:color w:val="000000"/>
          <w:sz w:val="22"/>
          <w:szCs w:val="22"/>
        </w:rPr>
        <w:t xml:space="preserve">14 </w:t>
      </w:r>
      <w:r w:rsidRPr="006C3E6C">
        <w:rPr>
          <w:color w:val="000000"/>
          <w:sz w:val="22"/>
          <w:szCs w:val="22"/>
        </w:rPr>
        <w:t xml:space="preserve">dni od dnia zawarcia umowy; </w:t>
      </w:r>
    </w:p>
    <w:p w14:paraId="5DBA10BA" w14:textId="04FDFAD0" w:rsidR="00860235" w:rsidRPr="006C3E6C" w:rsidRDefault="00860235" w:rsidP="0086023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6C3E6C">
        <w:rPr>
          <w:b/>
          <w:bCs/>
          <w:color w:val="000000"/>
          <w:sz w:val="22"/>
          <w:szCs w:val="22"/>
        </w:rPr>
        <w:t xml:space="preserve">dostawy licencji </w:t>
      </w:r>
      <w:r w:rsidRPr="006C3E6C">
        <w:rPr>
          <w:b/>
          <w:bCs/>
          <w:sz w:val="22"/>
          <w:szCs w:val="22"/>
          <w:lang w:val="en-US"/>
        </w:rPr>
        <w:t xml:space="preserve">do serwera VMware vCenter - </w:t>
      </w:r>
      <w:r w:rsidRPr="006C3E6C">
        <w:rPr>
          <w:color w:val="000000"/>
          <w:sz w:val="22"/>
          <w:szCs w:val="22"/>
        </w:rPr>
        <w:t xml:space="preserve">w terminie do 14 dni od dnia zawarcia umowy; </w:t>
      </w:r>
    </w:p>
    <w:p w14:paraId="01EC25D4" w14:textId="680FBD10" w:rsidR="00CB0B80" w:rsidRPr="006C3E6C" w:rsidRDefault="00860235" w:rsidP="00860235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C3E6C">
        <w:rPr>
          <w:b/>
          <w:bCs/>
          <w:color w:val="000000"/>
          <w:sz w:val="22"/>
          <w:szCs w:val="22"/>
        </w:rPr>
        <w:lastRenderedPageBreak/>
        <w:t xml:space="preserve">dostawa </w:t>
      </w:r>
      <w:r w:rsidR="00CB0B80" w:rsidRPr="006C3E6C">
        <w:rPr>
          <w:b/>
          <w:bCs/>
          <w:color w:val="000000"/>
          <w:sz w:val="22"/>
          <w:szCs w:val="22"/>
        </w:rPr>
        <w:t xml:space="preserve">licencji </w:t>
      </w:r>
      <w:r w:rsidRPr="006C3E6C">
        <w:rPr>
          <w:b/>
          <w:bCs/>
          <w:sz w:val="22"/>
          <w:szCs w:val="22"/>
        </w:rPr>
        <w:t xml:space="preserve">Support dla serwera VMware vSphere  </w:t>
      </w:r>
      <w:r w:rsidR="00CB0B80" w:rsidRPr="006C3E6C">
        <w:rPr>
          <w:b/>
          <w:bCs/>
          <w:color w:val="000000"/>
          <w:sz w:val="22"/>
          <w:szCs w:val="22"/>
        </w:rPr>
        <w:t xml:space="preserve"> - </w:t>
      </w:r>
      <w:r w:rsidR="00CB0B80" w:rsidRPr="006C3E6C">
        <w:rPr>
          <w:color w:val="000000"/>
          <w:sz w:val="22"/>
          <w:szCs w:val="22"/>
        </w:rPr>
        <w:t xml:space="preserve">w </w:t>
      </w:r>
      <w:r w:rsidR="00730158">
        <w:rPr>
          <w:color w:val="000000"/>
          <w:sz w:val="22"/>
          <w:szCs w:val="22"/>
        </w:rPr>
        <w:t>ciągu</w:t>
      </w:r>
      <w:r w:rsidR="00CB0B80" w:rsidRPr="006C3E6C">
        <w:rPr>
          <w:color w:val="000000"/>
          <w:sz w:val="22"/>
          <w:szCs w:val="22"/>
        </w:rPr>
        <w:t xml:space="preserve"> </w:t>
      </w:r>
      <w:r w:rsidRPr="006C3E6C">
        <w:rPr>
          <w:color w:val="000000"/>
          <w:sz w:val="22"/>
          <w:szCs w:val="22"/>
        </w:rPr>
        <w:t xml:space="preserve">3 lat </w:t>
      </w:r>
      <w:r w:rsidR="00CB0B80" w:rsidRPr="006C3E6C">
        <w:rPr>
          <w:color w:val="000000"/>
          <w:sz w:val="22"/>
          <w:szCs w:val="22"/>
        </w:rPr>
        <w:t xml:space="preserve">od dnia dostarczenia certyfikatu potwierdzającego udzielnie licencji, o których mowa w pkt 1. </w:t>
      </w:r>
    </w:p>
    <w:p w14:paraId="6A9A4323" w14:textId="57D506B4" w:rsidR="00CB0B80" w:rsidRPr="006C3E6C" w:rsidRDefault="00860235" w:rsidP="00582EBB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C3E6C">
        <w:rPr>
          <w:b/>
          <w:bCs/>
          <w:color w:val="000000"/>
          <w:sz w:val="22"/>
          <w:szCs w:val="22"/>
        </w:rPr>
        <w:t xml:space="preserve">dostawy licencji </w:t>
      </w:r>
      <w:r w:rsidRPr="006C3E6C">
        <w:rPr>
          <w:b/>
          <w:bCs/>
          <w:sz w:val="22"/>
          <w:szCs w:val="22"/>
        </w:rPr>
        <w:t xml:space="preserve">Support dla serwera VMware vCenter  </w:t>
      </w:r>
      <w:r w:rsidRPr="006C3E6C">
        <w:rPr>
          <w:color w:val="000000"/>
          <w:sz w:val="22"/>
          <w:szCs w:val="22"/>
        </w:rPr>
        <w:t xml:space="preserve">w </w:t>
      </w:r>
      <w:r w:rsidR="00730158">
        <w:rPr>
          <w:color w:val="000000"/>
          <w:sz w:val="22"/>
          <w:szCs w:val="22"/>
        </w:rPr>
        <w:t xml:space="preserve">ciągu </w:t>
      </w:r>
      <w:r w:rsidRPr="006C3E6C">
        <w:rPr>
          <w:color w:val="000000"/>
          <w:sz w:val="22"/>
          <w:szCs w:val="22"/>
        </w:rPr>
        <w:t xml:space="preserve">3 lat od dnia dostarczenia certyfikatu potwierdzającego udzielnie licencji, o której mowa w pkt 2. </w:t>
      </w:r>
    </w:p>
    <w:p w14:paraId="3792750B" w14:textId="2E4009D8" w:rsidR="00E51106" w:rsidRPr="00E51106" w:rsidRDefault="00E51106" w:rsidP="000F622F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E51106">
        <w:rPr>
          <w:sz w:val="22"/>
          <w:szCs w:val="22"/>
        </w:rPr>
        <w:t>2. Dokumentem potwierdzającym odbiór przedmiotu umowy będzie protokół odbioru</w:t>
      </w:r>
      <w:r w:rsidR="00A47BA5">
        <w:rPr>
          <w:sz w:val="22"/>
          <w:szCs w:val="22"/>
        </w:rPr>
        <w:t xml:space="preserve"> licencji</w:t>
      </w:r>
      <w:r w:rsidRPr="00E51106">
        <w:rPr>
          <w:sz w:val="22"/>
          <w:szCs w:val="22"/>
        </w:rPr>
        <w:t xml:space="preserve"> podpisany przez obie strony.</w:t>
      </w:r>
    </w:p>
    <w:p w14:paraId="7A4A04D7" w14:textId="77777777" w:rsidR="00A47BA5" w:rsidRDefault="00A47BA5" w:rsidP="00582EB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14:paraId="6895E3A9" w14:textId="04A8A26C" w:rsidR="00582EBB" w:rsidRPr="00582EBB" w:rsidRDefault="00582EBB" w:rsidP="00A47BA5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1F7B5A">
        <w:rPr>
          <w:b/>
          <w:sz w:val="22"/>
          <w:szCs w:val="22"/>
        </w:rPr>
        <w:t>§ 3</w:t>
      </w:r>
    </w:p>
    <w:p w14:paraId="007C2187" w14:textId="77777777" w:rsidR="00582EBB" w:rsidRDefault="00582EBB" w:rsidP="00A47BA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582EBB">
        <w:rPr>
          <w:color w:val="000000"/>
          <w:sz w:val="22"/>
          <w:szCs w:val="22"/>
        </w:rPr>
        <w:t xml:space="preserve">Wykonawca sprzedaje i dostarcza, niewyłączne i nieprzenoszalne, nieograniczone terytorialnie licencje potwierdzone stosownym certyfikatem na korzystanie z oprogramowania, o którym mowa w § 1 ust . 1. </w:t>
      </w:r>
    </w:p>
    <w:p w14:paraId="20A70572" w14:textId="77777777" w:rsidR="00582EBB" w:rsidRDefault="00582EBB" w:rsidP="00A47BA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582EBB">
        <w:rPr>
          <w:color w:val="000000"/>
          <w:sz w:val="22"/>
          <w:szCs w:val="22"/>
        </w:rPr>
        <w:t xml:space="preserve">Prawo do korzystania z oprogramowania wymienionego w § 1 ust. 1 przez Zamawiającego na podstawie licencji jest udzielone na czas nieoznaczony, przy czym okres wypowiedzenia licencji wynosi 15 lat począwszy od końca roku kalendarzowego, w którym nastąpiło wypowiedzenie. </w:t>
      </w:r>
    </w:p>
    <w:p w14:paraId="1C355C2B" w14:textId="4B23DB41" w:rsidR="00582EBB" w:rsidRPr="00582EBB" w:rsidRDefault="00582EBB" w:rsidP="00A47BA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582EBB">
        <w:rPr>
          <w:color w:val="000000"/>
          <w:sz w:val="22"/>
          <w:szCs w:val="22"/>
        </w:rPr>
        <w:t xml:space="preserve">Umowa obejmuje prawo do korzystania z licencji na następujących polach eksploatacji: </w:t>
      </w:r>
    </w:p>
    <w:p w14:paraId="461D90A6" w14:textId="750BEEC4" w:rsidR="00582EBB" w:rsidRPr="00582EBB" w:rsidRDefault="00582EBB" w:rsidP="00A47BA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23"/>
        <w:jc w:val="both"/>
        <w:rPr>
          <w:color w:val="000000"/>
          <w:sz w:val="22"/>
          <w:szCs w:val="22"/>
        </w:rPr>
      </w:pPr>
      <w:r w:rsidRPr="00582EBB">
        <w:rPr>
          <w:color w:val="000000"/>
          <w:sz w:val="22"/>
          <w:szCs w:val="22"/>
        </w:rPr>
        <w:t xml:space="preserve">wprowadzanie do pamięci komputerowej; </w:t>
      </w:r>
    </w:p>
    <w:p w14:paraId="7742FE87" w14:textId="0AB9F298" w:rsidR="00582EBB" w:rsidRPr="00582EBB" w:rsidRDefault="00582EBB" w:rsidP="00A47BA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23"/>
        <w:jc w:val="both"/>
        <w:rPr>
          <w:color w:val="000000"/>
          <w:sz w:val="22"/>
          <w:szCs w:val="22"/>
        </w:rPr>
      </w:pPr>
      <w:r w:rsidRPr="00582EBB">
        <w:rPr>
          <w:color w:val="000000"/>
          <w:sz w:val="22"/>
          <w:szCs w:val="22"/>
        </w:rPr>
        <w:t xml:space="preserve">użytkowanie zgodnie z dokumentacją i przeznaczeniem w szczególności w zakresie: </w:t>
      </w:r>
    </w:p>
    <w:p w14:paraId="79B529A8" w14:textId="608396BA" w:rsidR="00582EBB" w:rsidRPr="00582EBB" w:rsidRDefault="00582EBB" w:rsidP="00A47BA5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82EBB">
        <w:rPr>
          <w:color w:val="000000"/>
          <w:sz w:val="22"/>
          <w:szCs w:val="22"/>
        </w:rPr>
        <w:t xml:space="preserve">projektowanie, przygotowanie i adaptacja zastosowań oprogramowania zgodnie </w:t>
      </w:r>
      <w:r>
        <w:rPr>
          <w:color w:val="000000"/>
          <w:sz w:val="22"/>
          <w:szCs w:val="22"/>
        </w:rPr>
        <w:br/>
      </w:r>
      <w:r w:rsidRPr="00582EBB">
        <w:rPr>
          <w:color w:val="000000"/>
          <w:sz w:val="22"/>
          <w:szCs w:val="22"/>
        </w:rPr>
        <w:t xml:space="preserve">z potrzebami Zamawiającego, dystrybucja zastosowań oprogramowania przez Zamawiającego oraz wymienianie we wszelkich materiałach informacyjnych lub promocyjnych, </w:t>
      </w:r>
    </w:p>
    <w:p w14:paraId="360C050C" w14:textId="15116B5C" w:rsidR="00582EBB" w:rsidRPr="00582EBB" w:rsidRDefault="00582EBB" w:rsidP="00A47B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582EBB">
        <w:rPr>
          <w:color w:val="000000"/>
          <w:sz w:val="22"/>
          <w:szCs w:val="22"/>
        </w:rPr>
        <w:t xml:space="preserve">zbieranie danych, </w:t>
      </w:r>
    </w:p>
    <w:p w14:paraId="062A704F" w14:textId="430BCA82" w:rsidR="00582EBB" w:rsidRPr="00582EBB" w:rsidRDefault="00582EBB" w:rsidP="00A47B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582EBB">
        <w:rPr>
          <w:color w:val="000000"/>
          <w:sz w:val="22"/>
          <w:szCs w:val="22"/>
        </w:rPr>
        <w:t xml:space="preserve">wprowadzanie danych, </w:t>
      </w:r>
    </w:p>
    <w:p w14:paraId="25233D19" w14:textId="18B10E28" w:rsidR="00582EBB" w:rsidRPr="00582EBB" w:rsidRDefault="00582EBB" w:rsidP="00A47B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582EBB">
        <w:rPr>
          <w:color w:val="000000"/>
          <w:sz w:val="22"/>
          <w:szCs w:val="22"/>
        </w:rPr>
        <w:t xml:space="preserve">utrwalanie danych, </w:t>
      </w:r>
    </w:p>
    <w:p w14:paraId="53EBBCFA" w14:textId="5D83B944" w:rsidR="00582EBB" w:rsidRPr="00582EBB" w:rsidRDefault="00582EBB" w:rsidP="00A47B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582EBB">
        <w:rPr>
          <w:color w:val="000000"/>
          <w:sz w:val="22"/>
          <w:szCs w:val="22"/>
        </w:rPr>
        <w:t xml:space="preserve">przechowywanie danych, </w:t>
      </w:r>
    </w:p>
    <w:p w14:paraId="15BD94F2" w14:textId="432EFF2D" w:rsidR="00582EBB" w:rsidRPr="00582EBB" w:rsidRDefault="00582EBB" w:rsidP="00A47B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582EBB">
        <w:rPr>
          <w:color w:val="000000"/>
          <w:sz w:val="22"/>
          <w:szCs w:val="22"/>
        </w:rPr>
        <w:t xml:space="preserve">opracowywanie danych, </w:t>
      </w:r>
    </w:p>
    <w:p w14:paraId="2507BE64" w14:textId="4AE36B85" w:rsidR="00582EBB" w:rsidRPr="00582EBB" w:rsidRDefault="00582EBB" w:rsidP="00A47B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582EBB">
        <w:rPr>
          <w:color w:val="000000"/>
          <w:sz w:val="22"/>
          <w:szCs w:val="22"/>
        </w:rPr>
        <w:t xml:space="preserve">zmienianie danych, </w:t>
      </w:r>
    </w:p>
    <w:p w14:paraId="351FB7D4" w14:textId="71DF1ADD" w:rsidR="00582EBB" w:rsidRPr="00582EBB" w:rsidRDefault="00582EBB" w:rsidP="00A47B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582EBB">
        <w:rPr>
          <w:color w:val="000000"/>
          <w:sz w:val="22"/>
          <w:szCs w:val="22"/>
        </w:rPr>
        <w:t xml:space="preserve">usuwanie danych, </w:t>
      </w:r>
    </w:p>
    <w:p w14:paraId="1CDC0E05" w14:textId="2C0B8870" w:rsidR="00582EBB" w:rsidRPr="00582EBB" w:rsidRDefault="00582EBB" w:rsidP="00A47B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582EBB">
        <w:rPr>
          <w:color w:val="000000"/>
          <w:sz w:val="22"/>
          <w:szCs w:val="22"/>
        </w:rPr>
        <w:t xml:space="preserve">odtwarzanie danych, </w:t>
      </w:r>
    </w:p>
    <w:p w14:paraId="41128CAA" w14:textId="17D6308E" w:rsidR="00582EBB" w:rsidRPr="00582EBB" w:rsidRDefault="00582EBB" w:rsidP="00A47B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582EBB">
        <w:rPr>
          <w:color w:val="000000"/>
          <w:sz w:val="22"/>
          <w:szCs w:val="22"/>
        </w:rPr>
        <w:t xml:space="preserve">przesyłanie danych, </w:t>
      </w:r>
    </w:p>
    <w:p w14:paraId="7FAB2E18" w14:textId="51C671CC" w:rsidR="00582EBB" w:rsidRPr="00582EBB" w:rsidRDefault="00582EBB" w:rsidP="00A47B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582EBB">
        <w:rPr>
          <w:color w:val="000000"/>
          <w:sz w:val="22"/>
          <w:szCs w:val="22"/>
        </w:rPr>
        <w:t xml:space="preserve">udostępnianie danych, </w:t>
      </w:r>
    </w:p>
    <w:p w14:paraId="651454D7" w14:textId="5B9807CF" w:rsidR="00582EBB" w:rsidRPr="00582EBB" w:rsidRDefault="00582EBB" w:rsidP="00A47B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582EBB">
        <w:rPr>
          <w:color w:val="000000"/>
          <w:sz w:val="22"/>
          <w:szCs w:val="22"/>
        </w:rPr>
        <w:t xml:space="preserve">publikowanie danych w Internecie lub innych mediach, </w:t>
      </w:r>
    </w:p>
    <w:p w14:paraId="58079B57" w14:textId="3D975BD2" w:rsidR="00582EBB" w:rsidRPr="00582EBB" w:rsidRDefault="00582EBB" w:rsidP="00A47B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582EBB">
        <w:rPr>
          <w:color w:val="000000"/>
          <w:sz w:val="22"/>
          <w:szCs w:val="22"/>
        </w:rPr>
        <w:t xml:space="preserve">duplikowanie wynikające z potrzeby zabezpieczenia ciągłości jego użytkowania, </w:t>
      </w:r>
    </w:p>
    <w:p w14:paraId="36DF2D46" w14:textId="7221F78E" w:rsidR="00582EBB" w:rsidRPr="00582EBB" w:rsidRDefault="00582EBB" w:rsidP="00A47BA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582EBB">
        <w:rPr>
          <w:color w:val="000000"/>
          <w:sz w:val="22"/>
          <w:szCs w:val="22"/>
        </w:rPr>
        <w:t xml:space="preserve">odtwarzanie z kopii zapasowych. </w:t>
      </w:r>
    </w:p>
    <w:p w14:paraId="66338865" w14:textId="5D6493FB" w:rsidR="00582EBB" w:rsidRPr="00A47BA5" w:rsidRDefault="00582EBB" w:rsidP="00A47BA5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582EBB">
        <w:rPr>
          <w:color w:val="000000"/>
          <w:sz w:val="22"/>
          <w:szCs w:val="22"/>
        </w:rPr>
        <w:t xml:space="preserve">4. Wykonawca odpowiada za wady prawne przedmiotu umowy na zasadzie ryzyka. </w:t>
      </w:r>
    </w:p>
    <w:p w14:paraId="5765579F" w14:textId="77777777" w:rsidR="00582EBB" w:rsidRDefault="00582EBB" w:rsidP="00F22F47">
      <w:pPr>
        <w:tabs>
          <w:tab w:val="left" w:pos="1620"/>
          <w:tab w:val="left" w:pos="6660"/>
        </w:tabs>
        <w:rPr>
          <w:b/>
          <w:sz w:val="22"/>
          <w:szCs w:val="22"/>
        </w:rPr>
      </w:pPr>
    </w:p>
    <w:p w14:paraId="08A10077" w14:textId="661EFB9B" w:rsidR="00E51106" w:rsidRPr="001F7B5A" w:rsidRDefault="00E51106" w:rsidP="001F7B5A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1F7B5A">
        <w:rPr>
          <w:b/>
          <w:sz w:val="22"/>
          <w:szCs w:val="22"/>
        </w:rPr>
        <w:t xml:space="preserve">§ </w:t>
      </w:r>
      <w:r w:rsidR="00A47BA5">
        <w:rPr>
          <w:b/>
          <w:sz w:val="22"/>
          <w:szCs w:val="22"/>
        </w:rPr>
        <w:t>4</w:t>
      </w:r>
    </w:p>
    <w:p w14:paraId="51B91ECE" w14:textId="77777777" w:rsidR="00A47BA5" w:rsidRDefault="00A47BA5" w:rsidP="00A47BA5">
      <w:pPr>
        <w:pStyle w:val="Akapitzlist"/>
        <w:numPr>
          <w:ilvl w:val="0"/>
          <w:numId w:val="43"/>
        </w:numPr>
        <w:tabs>
          <w:tab w:val="left" w:pos="284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1106" w:rsidRPr="00A47BA5">
        <w:rPr>
          <w:sz w:val="22"/>
          <w:szCs w:val="22"/>
        </w:rPr>
        <w:t>Zamawiający zapłaci Wykonawcy wynagrodzenie ryczałtowe, za zgodne z umo</w:t>
      </w:r>
      <w:r w:rsidR="00E22FD3" w:rsidRPr="00A47BA5">
        <w:rPr>
          <w:sz w:val="22"/>
          <w:szCs w:val="22"/>
        </w:rPr>
        <w:t xml:space="preserve">wą wykonanie przedmiotu umowy, </w:t>
      </w:r>
      <w:r w:rsidR="00E51106" w:rsidRPr="00A47BA5">
        <w:rPr>
          <w:sz w:val="22"/>
          <w:szCs w:val="22"/>
        </w:rPr>
        <w:t>zgodne ze złożoną ofertą, w wysokości brutto:   …..……… zł (słownie:………………....…….................………. złotych), VAT …..  %  …………… zł (słownie: ……………………..........………………….. złotych), netto  ………… zł (słownie: …………………………......................……………….. złotych).</w:t>
      </w:r>
    </w:p>
    <w:p w14:paraId="31D0782C" w14:textId="5DAB1EF7" w:rsidR="00A47BA5" w:rsidRDefault="00A47BA5" w:rsidP="00A47BA5">
      <w:pPr>
        <w:pStyle w:val="Akapitzlist"/>
        <w:numPr>
          <w:ilvl w:val="0"/>
          <w:numId w:val="43"/>
        </w:numPr>
        <w:tabs>
          <w:tab w:val="left" w:pos="284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1106" w:rsidRPr="00A47BA5">
        <w:rPr>
          <w:sz w:val="22"/>
          <w:szCs w:val="22"/>
        </w:rPr>
        <w:t xml:space="preserve">Ustalona w wyniku </w:t>
      </w:r>
      <w:r w:rsidR="000F622F" w:rsidRPr="00A47BA5">
        <w:rPr>
          <w:sz w:val="22"/>
          <w:szCs w:val="22"/>
        </w:rPr>
        <w:t>zapytania ofertowego z dnia ……………..</w:t>
      </w:r>
      <w:r w:rsidR="00E51106" w:rsidRPr="00A47BA5">
        <w:rPr>
          <w:sz w:val="22"/>
          <w:szCs w:val="22"/>
        </w:rPr>
        <w:t xml:space="preserve"> wysokość wynagrodzenia za przedmiot umowy pozostaje niezmieniona do końca realizacji przedmiotu umowy.</w:t>
      </w:r>
    </w:p>
    <w:p w14:paraId="6405FC1C" w14:textId="259EF1B3" w:rsidR="00E51106" w:rsidRPr="00A47BA5" w:rsidRDefault="00A47BA5" w:rsidP="00A47BA5">
      <w:pPr>
        <w:pStyle w:val="Akapitzlist"/>
        <w:numPr>
          <w:ilvl w:val="0"/>
          <w:numId w:val="43"/>
        </w:numPr>
        <w:tabs>
          <w:tab w:val="left" w:pos="284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1106" w:rsidRPr="00A47BA5">
        <w:rPr>
          <w:sz w:val="22"/>
          <w:szCs w:val="22"/>
        </w:rPr>
        <w:t>Wynagrodzenie obejmuje całkowitą należność, jaką Zamawiający zobowiązany jes</w:t>
      </w:r>
      <w:r w:rsidR="009C6ABE" w:rsidRPr="00A47BA5">
        <w:rPr>
          <w:sz w:val="22"/>
          <w:szCs w:val="22"/>
        </w:rPr>
        <w:t xml:space="preserve">t zapłacić za przedmiot umowy, </w:t>
      </w:r>
      <w:r w:rsidR="00E51106" w:rsidRPr="00A47BA5">
        <w:rPr>
          <w:sz w:val="22"/>
          <w:szCs w:val="22"/>
        </w:rPr>
        <w:t xml:space="preserve">co obejmuje </w:t>
      </w:r>
      <w:r w:rsidRPr="00A47BA5">
        <w:rPr>
          <w:sz w:val="22"/>
          <w:szCs w:val="22"/>
        </w:rPr>
        <w:t xml:space="preserve">m.in. </w:t>
      </w:r>
      <w:r w:rsidR="00E51106" w:rsidRPr="00A47BA5">
        <w:rPr>
          <w:sz w:val="22"/>
          <w:szCs w:val="22"/>
        </w:rPr>
        <w:t xml:space="preserve">dokumentację niezbędną do </w:t>
      </w:r>
      <w:r w:rsidR="000E3A62" w:rsidRPr="00A47BA5">
        <w:rPr>
          <w:sz w:val="22"/>
          <w:szCs w:val="22"/>
        </w:rPr>
        <w:t>prawidłowego użytkowania</w:t>
      </w:r>
      <w:r w:rsidR="00E51106" w:rsidRPr="00A47BA5">
        <w:rPr>
          <w:sz w:val="22"/>
          <w:szCs w:val="22"/>
        </w:rPr>
        <w:t xml:space="preserve"> przedmiotu umowy.</w:t>
      </w:r>
    </w:p>
    <w:p w14:paraId="54A5BC20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14:paraId="752EFE6C" w14:textId="77777777" w:rsidR="00E51106" w:rsidRPr="00C33351" w:rsidRDefault="00E51106" w:rsidP="001F7B5A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C33351">
        <w:rPr>
          <w:b/>
          <w:sz w:val="22"/>
          <w:szCs w:val="22"/>
        </w:rPr>
        <w:t>§ 5</w:t>
      </w:r>
    </w:p>
    <w:p w14:paraId="26E37D88" w14:textId="177138B3" w:rsidR="00C33351" w:rsidRPr="00A47BA5" w:rsidRDefault="00E51106" w:rsidP="00A47BA5">
      <w:pPr>
        <w:pStyle w:val="Akapitzlist"/>
        <w:numPr>
          <w:ilvl w:val="0"/>
          <w:numId w:val="42"/>
        </w:num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47BA5">
        <w:rPr>
          <w:sz w:val="22"/>
          <w:szCs w:val="22"/>
        </w:rPr>
        <w:t xml:space="preserve">Należność Wykonawcy określona na podstawie wystawionej faktury VAT, zostanie przelana </w:t>
      </w:r>
      <w:r w:rsidR="000F622F" w:rsidRPr="00A47BA5">
        <w:rPr>
          <w:sz w:val="22"/>
          <w:szCs w:val="22"/>
        </w:rPr>
        <w:t xml:space="preserve">na konto Wykonawcy w terminie </w:t>
      </w:r>
      <w:r w:rsidR="000E3A62" w:rsidRPr="00A47BA5">
        <w:rPr>
          <w:sz w:val="22"/>
          <w:szCs w:val="22"/>
        </w:rPr>
        <w:t xml:space="preserve">do </w:t>
      </w:r>
      <w:r w:rsidR="000F622F" w:rsidRPr="00A47BA5">
        <w:rPr>
          <w:sz w:val="22"/>
          <w:szCs w:val="22"/>
        </w:rPr>
        <w:t>30</w:t>
      </w:r>
      <w:r w:rsidRPr="00A47BA5">
        <w:rPr>
          <w:sz w:val="22"/>
          <w:szCs w:val="22"/>
        </w:rPr>
        <w:t xml:space="preserve"> dni od dat</w:t>
      </w:r>
      <w:r w:rsidR="000F622F" w:rsidRPr="00A47BA5">
        <w:rPr>
          <w:sz w:val="22"/>
          <w:szCs w:val="22"/>
        </w:rPr>
        <w:t xml:space="preserve">y dostarczenia faktury VAT, po </w:t>
      </w:r>
      <w:r w:rsidRPr="00A47BA5">
        <w:rPr>
          <w:sz w:val="22"/>
          <w:szCs w:val="22"/>
        </w:rPr>
        <w:t xml:space="preserve">wykonaniu </w:t>
      </w:r>
      <w:r w:rsidR="000F622F" w:rsidRPr="00A47BA5">
        <w:rPr>
          <w:sz w:val="22"/>
          <w:szCs w:val="22"/>
        </w:rPr>
        <w:t>zamówienia</w:t>
      </w:r>
      <w:r w:rsidR="004C5102">
        <w:rPr>
          <w:sz w:val="22"/>
          <w:szCs w:val="22"/>
        </w:rPr>
        <w:t xml:space="preserve"> o którym mowa w </w:t>
      </w:r>
      <w:r w:rsidR="00F22F47" w:rsidRPr="00582EBB">
        <w:rPr>
          <w:color w:val="000000"/>
          <w:sz w:val="22"/>
          <w:szCs w:val="22"/>
        </w:rPr>
        <w:t>§ 1 ust.1</w:t>
      </w:r>
      <w:r w:rsidR="00F22F47">
        <w:rPr>
          <w:color w:val="000000"/>
          <w:sz w:val="22"/>
          <w:szCs w:val="22"/>
        </w:rPr>
        <w:t xml:space="preserve"> pkt 1 i 2</w:t>
      </w:r>
      <w:r w:rsidR="00F22F47" w:rsidRPr="00582EBB">
        <w:rPr>
          <w:color w:val="000000"/>
          <w:sz w:val="22"/>
          <w:szCs w:val="22"/>
        </w:rPr>
        <w:t>.</w:t>
      </w:r>
      <w:r w:rsidRPr="00A47BA5">
        <w:rPr>
          <w:sz w:val="22"/>
          <w:szCs w:val="22"/>
        </w:rPr>
        <w:t>, potwierdzonego protokołem odbioru, o którym mowa w §2 umowy.</w:t>
      </w:r>
    </w:p>
    <w:p w14:paraId="00538D79" w14:textId="0C8F2F64" w:rsidR="00C33351" w:rsidRPr="00A47BA5" w:rsidRDefault="000E3A62" w:rsidP="00A47BA5">
      <w:pPr>
        <w:pStyle w:val="Akapitzlist"/>
        <w:numPr>
          <w:ilvl w:val="0"/>
          <w:numId w:val="42"/>
        </w:num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47BA5">
        <w:rPr>
          <w:rFonts w:eastAsia="TimesNewRoman"/>
          <w:sz w:val="22"/>
          <w:szCs w:val="22"/>
        </w:rPr>
        <w:t>Zamawiaj</w:t>
      </w:r>
      <w:r w:rsidR="00B07CBB" w:rsidRPr="00A47BA5">
        <w:rPr>
          <w:rFonts w:eastAsia="TimesNewRoman"/>
          <w:sz w:val="22"/>
          <w:szCs w:val="22"/>
        </w:rPr>
        <w:t>ą</w:t>
      </w:r>
      <w:r w:rsidRPr="00A47BA5">
        <w:rPr>
          <w:rFonts w:eastAsia="TimesNewRoman"/>
          <w:sz w:val="22"/>
          <w:szCs w:val="22"/>
        </w:rPr>
        <w:t>cy</w:t>
      </w:r>
      <w:r w:rsidR="00C33351" w:rsidRPr="00A47BA5">
        <w:rPr>
          <w:bCs/>
          <w:sz w:val="22"/>
          <w:szCs w:val="22"/>
        </w:rPr>
        <w:t xml:space="preserve"> zastrzega sobie możliwość wypłaty wynagrodzenia w terminie późniejszym niż wynikający z zapisów ust. </w:t>
      </w:r>
      <w:r w:rsidR="00954C0C">
        <w:rPr>
          <w:bCs/>
          <w:sz w:val="22"/>
          <w:szCs w:val="22"/>
        </w:rPr>
        <w:t>1</w:t>
      </w:r>
      <w:r w:rsidR="00C33351" w:rsidRPr="00A47BA5">
        <w:rPr>
          <w:bCs/>
          <w:sz w:val="22"/>
          <w:szCs w:val="22"/>
        </w:rPr>
        <w:t xml:space="preserve"> w przypadku opóźnień w przekazaniu środków finansowych lub weryfikacji przez Instytucję Pośredniczącą przedkładanych przez </w:t>
      </w:r>
      <w:r w:rsidR="00B07CBB" w:rsidRPr="00A47BA5">
        <w:rPr>
          <w:bCs/>
          <w:sz w:val="22"/>
          <w:szCs w:val="22"/>
        </w:rPr>
        <w:t>Zamawiającego</w:t>
      </w:r>
      <w:r w:rsidR="00C33351" w:rsidRPr="00A47BA5">
        <w:rPr>
          <w:bCs/>
          <w:sz w:val="22"/>
          <w:szCs w:val="22"/>
        </w:rPr>
        <w:t xml:space="preserve"> wniosków </w:t>
      </w:r>
      <w:r w:rsidR="00730158">
        <w:rPr>
          <w:bCs/>
          <w:sz w:val="22"/>
          <w:szCs w:val="22"/>
        </w:rPr>
        <w:br/>
      </w:r>
      <w:r w:rsidR="00C33351" w:rsidRPr="00A47BA5">
        <w:rPr>
          <w:bCs/>
          <w:sz w:val="22"/>
          <w:szCs w:val="22"/>
        </w:rPr>
        <w:t>o płatność, ale nie dłuższym niż 7 dni od przekazania środków przez Instytucję Pośredniczącą.</w:t>
      </w:r>
    </w:p>
    <w:p w14:paraId="2066FDE0" w14:textId="2C98D979" w:rsidR="00E51106" w:rsidRPr="00A47BA5" w:rsidRDefault="00E51106" w:rsidP="00A47BA5">
      <w:pPr>
        <w:pStyle w:val="Akapitzlist"/>
        <w:numPr>
          <w:ilvl w:val="0"/>
          <w:numId w:val="42"/>
        </w:num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47BA5">
        <w:rPr>
          <w:sz w:val="22"/>
          <w:szCs w:val="22"/>
        </w:rPr>
        <w:lastRenderedPageBreak/>
        <w:t>Miejscem spełnienia ś</w:t>
      </w:r>
      <w:r w:rsidR="000F622F" w:rsidRPr="00A47BA5">
        <w:rPr>
          <w:sz w:val="22"/>
          <w:szCs w:val="22"/>
        </w:rPr>
        <w:t xml:space="preserve">wiadczenia przez Zamawiającego </w:t>
      </w:r>
      <w:r w:rsidRPr="00A47BA5">
        <w:rPr>
          <w:sz w:val="22"/>
          <w:szCs w:val="22"/>
        </w:rPr>
        <w:t>jest Bank Zamawiającego.</w:t>
      </w:r>
    </w:p>
    <w:p w14:paraId="2A264695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14:paraId="196E7994" w14:textId="77777777" w:rsidR="00E51106" w:rsidRPr="001F7B5A" w:rsidRDefault="00E51106" w:rsidP="001F7B5A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1F7B5A">
        <w:rPr>
          <w:b/>
          <w:sz w:val="22"/>
          <w:szCs w:val="22"/>
        </w:rPr>
        <w:t>§ 6</w:t>
      </w:r>
    </w:p>
    <w:p w14:paraId="3E3AE620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E51106">
        <w:rPr>
          <w:sz w:val="22"/>
          <w:szCs w:val="22"/>
        </w:rPr>
        <w:t>Wykonawca wystawi fakturę VAT zgodnie z obowiązującymi w tym zakresie przepisami.</w:t>
      </w:r>
    </w:p>
    <w:p w14:paraId="3A65E3EE" w14:textId="77777777" w:rsidR="004C5102" w:rsidRDefault="004C5102" w:rsidP="00F22F47">
      <w:pPr>
        <w:tabs>
          <w:tab w:val="left" w:pos="1620"/>
          <w:tab w:val="left" w:pos="6660"/>
        </w:tabs>
        <w:rPr>
          <w:b/>
          <w:sz w:val="22"/>
          <w:szCs w:val="22"/>
        </w:rPr>
      </w:pPr>
    </w:p>
    <w:p w14:paraId="19466A8C" w14:textId="5BDB6544" w:rsidR="007738DA" w:rsidRPr="007738DA" w:rsidRDefault="00E51106" w:rsidP="00F22F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1F7B5A">
        <w:rPr>
          <w:b/>
          <w:sz w:val="22"/>
          <w:szCs w:val="22"/>
        </w:rPr>
        <w:t xml:space="preserve">§ </w:t>
      </w:r>
      <w:r w:rsidR="007738DA">
        <w:rPr>
          <w:b/>
          <w:sz w:val="22"/>
          <w:szCs w:val="22"/>
        </w:rPr>
        <w:t>7</w:t>
      </w:r>
    </w:p>
    <w:p w14:paraId="3D722911" w14:textId="3B3E7119" w:rsidR="007738DA" w:rsidRPr="007738DA" w:rsidRDefault="007738DA" w:rsidP="007738D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5"/>
        <w:jc w:val="both"/>
        <w:rPr>
          <w:color w:val="000000"/>
          <w:sz w:val="22"/>
          <w:szCs w:val="22"/>
        </w:rPr>
      </w:pPr>
      <w:r w:rsidRPr="007738DA">
        <w:rPr>
          <w:color w:val="000000"/>
          <w:sz w:val="22"/>
          <w:szCs w:val="22"/>
        </w:rPr>
        <w:t xml:space="preserve">Wykonawca zobowiązuje się w czasie obowiązywania niniejszej umowy, a także po jej wygaśnięciu lub rozwiązaniu, do traktowania jako poufnych wszelkich informacji, które zostaną mu udostępnione lub przekazane przez Zamawiającego w związku z wykonaniem niniejszej </w:t>
      </w:r>
      <w:r w:rsidR="004A0F1F">
        <w:rPr>
          <w:color w:val="000000"/>
          <w:sz w:val="22"/>
          <w:szCs w:val="22"/>
        </w:rPr>
        <w:t>u</w:t>
      </w:r>
      <w:r w:rsidRPr="007738DA">
        <w:rPr>
          <w:color w:val="000000"/>
          <w:sz w:val="22"/>
          <w:szCs w:val="22"/>
        </w:rPr>
        <w:t xml:space="preserve">mowy, nie udostępniania ich w jakikolwiek sposób osobom trzecim bez pisemnej zgody Zamawiającego </w:t>
      </w:r>
      <w:r>
        <w:rPr>
          <w:color w:val="000000"/>
          <w:sz w:val="22"/>
          <w:szCs w:val="22"/>
        </w:rPr>
        <w:br/>
      </w:r>
      <w:r w:rsidRPr="007738DA">
        <w:rPr>
          <w:color w:val="000000"/>
          <w:sz w:val="22"/>
          <w:szCs w:val="22"/>
        </w:rPr>
        <w:t xml:space="preserve">i wykorzystania ich tylko do celów niezbędnych do realizacji umowy. </w:t>
      </w:r>
    </w:p>
    <w:p w14:paraId="767D98AD" w14:textId="0CBAE3AF" w:rsidR="00E51106" w:rsidRPr="007738DA" w:rsidRDefault="007738DA" w:rsidP="007738D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738DA">
        <w:rPr>
          <w:color w:val="000000"/>
          <w:sz w:val="22"/>
          <w:szCs w:val="22"/>
        </w:rPr>
        <w:t xml:space="preserve">Wykonawca zobowiąże pisemnie swoich pracowników i pracowników podwykonawców wyznaczonych do realizacji przedmiotu umowy do zachowania tajemnicy odnośnie wszystkich informacji pozyskanych w związku z realizacją przedmiotu niniejszej umowy. W razie naruszenia obowiązku dotyczącego zachowania poufności przez Wykonawcę, Zamawiający uprawniony jest do dochodzenia odszkodowania z tytułu poniesionej szkody na zasadach ogólnych. </w:t>
      </w:r>
    </w:p>
    <w:p w14:paraId="4B570C40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14:paraId="1E03655E" w14:textId="45AD634D" w:rsidR="007738DA" w:rsidRPr="007738DA" w:rsidRDefault="0013506D" w:rsidP="007738DA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7738DA">
        <w:rPr>
          <w:b/>
          <w:bCs/>
        </w:rPr>
        <w:t>8</w:t>
      </w:r>
    </w:p>
    <w:p w14:paraId="03548CD6" w14:textId="4B23BFDC" w:rsidR="007738DA" w:rsidRPr="007738DA" w:rsidRDefault="007738DA" w:rsidP="007738DA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738DA">
        <w:rPr>
          <w:color w:val="000000"/>
          <w:sz w:val="22"/>
          <w:szCs w:val="22"/>
        </w:rPr>
        <w:t xml:space="preserve">Strony postanawiają, że Zamawiającemu przysługuje prawo odstąpienia od umowy w całości lub </w:t>
      </w:r>
      <w:r>
        <w:rPr>
          <w:color w:val="000000"/>
          <w:sz w:val="22"/>
          <w:szCs w:val="22"/>
        </w:rPr>
        <w:br/>
      </w:r>
      <w:r w:rsidRPr="007738DA">
        <w:rPr>
          <w:color w:val="000000"/>
          <w:sz w:val="22"/>
          <w:szCs w:val="22"/>
        </w:rPr>
        <w:t xml:space="preserve">w części w przypadku, gdy: </w:t>
      </w:r>
    </w:p>
    <w:p w14:paraId="5DAB9E5F" w14:textId="39F9480A" w:rsidR="007738DA" w:rsidRPr="007738DA" w:rsidRDefault="007738DA" w:rsidP="007738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3"/>
        <w:jc w:val="both"/>
        <w:rPr>
          <w:color w:val="000000"/>
          <w:sz w:val="22"/>
          <w:szCs w:val="22"/>
        </w:rPr>
      </w:pPr>
      <w:r w:rsidRPr="007738DA">
        <w:rPr>
          <w:color w:val="000000"/>
          <w:sz w:val="22"/>
          <w:szCs w:val="22"/>
        </w:rPr>
        <w:t xml:space="preserve">złożony został wniosek o ogłoszenie upadłości Wykonawcy lub wszczęte zostanie postepowanie likwidacyjne Wykonawcy, </w:t>
      </w:r>
    </w:p>
    <w:p w14:paraId="1BE777EF" w14:textId="7F26B655" w:rsidR="007738DA" w:rsidRPr="007738DA" w:rsidRDefault="007738DA" w:rsidP="007738D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3"/>
        <w:jc w:val="both"/>
        <w:rPr>
          <w:color w:val="000000"/>
          <w:sz w:val="22"/>
          <w:szCs w:val="22"/>
        </w:rPr>
      </w:pPr>
      <w:r w:rsidRPr="007738DA">
        <w:rPr>
          <w:color w:val="000000"/>
          <w:sz w:val="22"/>
          <w:szCs w:val="22"/>
        </w:rPr>
        <w:t xml:space="preserve">zostanie wydany nakaz zajęcia majątku Wykonawcy, </w:t>
      </w:r>
    </w:p>
    <w:p w14:paraId="19F0D901" w14:textId="683818FE" w:rsidR="007738DA" w:rsidRPr="007738DA" w:rsidRDefault="007738DA" w:rsidP="007738DA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738DA">
        <w:rPr>
          <w:color w:val="000000"/>
          <w:sz w:val="22"/>
          <w:szCs w:val="22"/>
        </w:rPr>
        <w:t xml:space="preserve">wykonuje umowę z naruszeniem jej postanowień lub wykonania jej w sposób sprzeczny </w:t>
      </w:r>
      <w:r>
        <w:rPr>
          <w:color w:val="000000"/>
          <w:sz w:val="22"/>
          <w:szCs w:val="22"/>
        </w:rPr>
        <w:br/>
      </w:r>
      <w:r w:rsidRPr="007738DA">
        <w:rPr>
          <w:color w:val="000000"/>
          <w:sz w:val="22"/>
          <w:szCs w:val="22"/>
        </w:rPr>
        <w:t xml:space="preserve">z ofertą. </w:t>
      </w:r>
    </w:p>
    <w:p w14:paraId="47C1B249" w14:textId="007DE9AB" w:rsidR="007738DA" w:rsidRPr="007738DA" w:rsidRDefault="007738DA" w:rsidP="007738DA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738DA">
        <w:rPr>
          <w:color w:val="000000"/>
          <w:sz w:val="22"/>
          <w:szCs w:val="22"/>
        </w:rPr>
        <w:t xml:space="preserve">Prawo odstąpienia od umowy Zamawiający może wykonać w terminie 15 dni od zaistnienia okoliczności, wskazanych w umowie, stanowiących podstawę do odstąpienia od umowy. </w:t>
      </w:r>
    </w:p>
    <w:p w14:paraId="752475F9" w14:textId="2C08B7B7" w:rsidR="00E51106" w:rsidRPr="00E51106" w:rsidRDefault="0013506D" w:rsidP="00F22F47">
      <w:pPr>
        <w:ind w:left="284" w:hanging="284"/>
        <w:jc w:val="both"/>
        <w:rPr>
          <w:sz w:val="22"/>
          <w:szCs w:val="22"/>
        </w:rPr>
      </w:pPr>
      <w:r w:rsidRPr="007A028E">
        <w:rPr>
          <w:sz w:val="22"/>
          <w:szCs w:val="22"/>
        </w:rPr>
        <w:t>.</w:t>
      </w:r>
    </w:p>
    <w:p w14:paraId="12CEBE1B" w14:textId="32D18C86" w:rsidR="00E51106" w:rsidRPr="001F7B5A" w:rsidRDefault="00E51106" w:rsidP="001F7B5A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1F7B5A">
        <w:rPr>
          <w:b/>
          <w:sz w:val="22"/>
          <w:szCs w:val="22"/>
        </w:rPr>
        <w:t xml:space="preserve">§ </w:t>
      </w:r>
      <w:r w:rsidR="00F22F47">
        <w:rPr>
          <w:b/>
          <w:sz w:val="22"/>
          <w:szCs w:val="22"/>
        </w:rPr>
        <w:t>9</w:t>
      </w:r>
    </w:p>
    <w:p w14:paraId="205FD3F9" w14:textId="77777777" w:rsidR="00E51106" w:rsidRPr="00E51106" w:rsidRDefault="0013506D" w:rsidP="00EA19D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51106" w:rsidRPr="00E51106">
        <w:rPr>
          <w:sz w:val="22"/>
          <w:szCs w:val="22"/>
        </w:rPr>
        <w:t>Obowiązkową formę odszkodowania stanowią kary umowne, które będą naliczane w następujących wypadkach i wysokościach:</w:t>
      </w:r>
    </w:p>
    <w:p w14:paraId="1753B9D9" w14:textId="77777777" w:rsidR="00E51106" w:rsidRPr="00E51106" w:rsidRDefault="00E51106" w:rsidP="00C33351">
      <w:pPr>
        <w:numPr>
          <w:ilvl w:val="0"/>
          <w:numId w:val="26"/>
        </w:numPr>
        <w:tabs>
          <w:tab w:val="left" w:pos="709"/>
        </w:tabs>
        <w:jc w:val="both"/>
        <w:rPr>
          <w:sz w:val="22"/>
          <w:szCs w:val="22"/>
        </w:rPr>
      </w:pPr>
      <w:r w:rsidRPr="00E51106">
        <w:rPr>
          <w:sz w:val="22"/>
          <w:szCs w:val="22"/>
        </w:rPr>
        <w:t xml:space="preserve">za zwłokę w dostarczeniu przedmiotu umowy w terminie </w:t>
      </w:r>
      <w:r w:rsidR="00944490">
        <w:rPr>
          <w:sz w:val="22"/>
          <w:szCs w:val="22"/>
        </w:rPr>
        <w:t xml:space="preserve">określonym w § 2, Wykonawca  </w:t>
      </w:r>
      <w:r w:rsidRPr="00E51106">
        <w:rPr>
          <w:sz w:val="22"/>
          <w:szCs w:val="22"/>
        </w:rPr>
        <w:t>zapłaci Zamawiającemu karę umowną w wysokości 0,</w:t>
      </w:r>
      <w:r w:rsidR="00B07CBB">
        <w:rPr>
          <w:sz w:val="22"/>
          <w:szCs w:val="22"/>
        </w:rPr>
        <w:t>2</w:t>
      </w:r>
      <w:r w:rsidRPr="00E51106">
        <w:rPr>
          <w:sz w:val="22"/>
          <w:szCs w:val="22"/>
        </w:rPr>
        <w:t xml:space="preserve"> %  wynagrodzenia umownego za każdy dzień zwłoki,</w:t>
      </w:r>
    </w:p>
    <w:p w14:paraId="57C585C4" w14:textId="77777777" w:rsidR="00E51106" w:rsidRPr="00E51106" w:rsidRDefault="00E51106" w:rsidP="00EA19D7">
      <w:pPr>
        <w:numPr>
          <w:ilvl w:val="0"/>
          <w:numId w:val="26"/>
        </w:numPr>
        <w:tabs>
          <w:tab w:val="left" w:pos="709"/>
          <w:tab w:val="left" w:pos="6660"/>
        </w:tabs>
        <w:jc w:val="both"/>
        <w:rPr>
          <w:sz w:val="22"/>
          <w:szCs w:val="22"/>
        </w:rPr>
      </w:pPr>
      <w:r w:rsidRPr="00E51106">
        <w:rPr>
          <w:sz w:val="22"/>
          <w:szCs w:val="22"/>
        </w:rPr>
        <w:t>za odstąpienie od umowy z przyczyn zależnych od Wykonawcy, Wykonawca płaci Zamawiającemu karę umowną w wysokości 10 % wynagrodzenia umownego,</w:t>
      </w:r>
    </w:p>
    <w:p w14:paraId="4FA9A29F" w14:textId="77777777" w:rsidR="0013506D" w:rsidRPr="00E51106" w:rsidRDefault="0013506D" w:rsidP="00EA19D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E51106">
        <w:rPr>
          <w:sz w:val="22"/>
          <w:szCs w:val="22"/>
        </w:rPr>
        <w:t>Strony zastrzegają sobie prawo do odszkodowania uzupełniającego przenoszącego wysokość kar umownych do wysokości rzeczywiście poniesionej szkody</w:t>
      </w:r>
    </w:p>
    <w:p w14:paraId="21C08DF6" w14:textId="77777777" w:rsidR="001F7B5A" w:rsidRPr="00E51106" w:rsidRDefault="001F7B5A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14:paraId="7312D4C8" w14:textId="7970EDBD" w:rsidR="00E51106" w:rsidRPr="001F7B5A" w:rsidRDefault="00E51106" w:rsidP="001F7B5A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1F7B5A">
        <w:rPr>
          <w:b/>
          <w:sz w:val="22"/>
          <w:szCs w:val="22"/>
        </w:rPr>
        <w:t>§ 1</w:t>
      </w:r>
      <w:r w:rsidR="00F22F47">
        <w:rPr>
          <w:b/>
          <w:sz w:val="22"/>
          <w:szCs w:val="22"/>
        </w:rPr>
        <w:t>0</w:t>
      </w:r>
    </w:p>
    <w:p w14:paraId="3479E243" w14:textId="77777777" w:rsidR="00E51106" w:rsidRPr="00E51106" w:rsidRDefault="00E51106" w:rsidP="001F024F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E51106">
        <w:rPr>
          <w:sz w:val="22"/>
          <w:szCs w:val="22"/>
        </w:rPr>
        <w:t>1. Wszelkie oświadczenia Stron umowy będą składane na piśmie pod rygorem nieważności listem poleconym lub za potwierdzeniem ich złożenia.</w:t>
      </w:r>
    </w:p>
    <w:p w14:paraId="42E9E381" w14:textId="77777777" w:rsidR="00E51106" w:rsidRPr="00E51106" w:rsidRDefault="00E51106" w:rsidP="001F024F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E51106">
        <w:rPr>
          <w:sz w:val="22"/>
          <w:szCs w:val="22"/>
        </w:rPr>
        <w:t>2. 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509BD3EA" w14:textId="457F6092" w:rsidR="00EA19D7" w:rsidRPr="00E51106" w:rsidRDefault="00E51106" w:rsidP="00DA7E94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E51106">
        <w:rPr>
          <w:sz w:val="22"/>
          <w:szCs w:val="22"/>
        </w:rPr>
        <w:t xml:space="preserve">3. </w:t>
      </w:r>
      <w:bookmarkStart w:id="0" w:name="_Hlk75953573"/>
      <w:r w:rsidRPr="00E51106">
        <w:rPr>
          <w:sz w:val="22"/>
          <w:szCs w:val="22"/>
        </w:rPr>
        <w:t>Strony przewidują możliwość wprowadzenia następujących zmian do umowy, w okolicznościach określonych poniżej:</w:t>
      </w:r>
    </w:p>
    <w:p w14:paraId="051D9A51" w14:textId="77777777" w:rsidR="00E51106" w:rsidRPr="00E51106" w:rsidRDefault="00E51106" w:rsidP="00EA19D7">
      <w:pPr>
        <w:tabs>
          <w:tab w:val="left" w:pos="1620"/>
          <w:tab w:val="left" w:pos="6660"/>
        </w:tabs>
        <w:ind w:left="568" w:hanging="284"/>
        <w:jc w:val="both"/>
        <w:rPr>
          <w:sz w:val="22"/>
          <w:szCs w:val="22"/>
        </w:rPr>
      </w:pPr>
      <w:r w:rsidRPr="00E51106">
        <w:rPr>
          <w:sz w:val="22"/>
          <w:szCs w:val="22"/>
        </w:rPr>
        <w:t xml:space="preserve">a) zmiana terminu  umowy - w przypadku : </w:t>
      </w:r>
    </w:p>
    <w:p w14:paraId="5BB5D4E4" w14:textId="7B990D34" w:rsidR="00EA19D7" w:rsidRDefault="00E51106" w:rsidP="00EA19D7">
      <w:pPr>
        <w:numPr>
          <w:ilvl w:val="0"/>
          <w:numId w:val="29"/>
        </w:numPr>
        <w:tabs>
          <w:tab w:val="left" w:pos="1276"/>
        </w:tabs>
        <w:ind w:left="1276" w:hanging="283"/>
        <w:jc w:val="both"/>
        <w:rPr>
          <w:sz w:val="22"/>
          <w:szCs w:val="22"/>
        </w:rPr>
      </w:pPr>
      <w:r w:rsidRPr="00E51106">
        <w:rPr>
          <w:sz w:val="22"/>
          <w:szCs w:val="22"/>
        </w:rPr>
        <w:t xml:space="preserve">niedotrzymania </w:t>
      </w:r>
      <w:r w:rsidR="00EA19D7">
        <w:rPr>
          <w:sz w:val="22"/>
          <w:szCs w:val="22"/>
        </w:rPr>
        <w:t xml:space="preserve">pierwotnego terminu realizacji </w:t>
      </w:r>
      <w:r w:rsidRPr="00E51106">
        <w:rPr>
          <w:sz w:val="22"/>
          <w:szCs w:val="22"/>
        </w:rPr>
        <w:t xml:space="preserve">umowy wynika z napotkania przez Wykonawcę </w:t>
      </w:r>
      <w:r w:rsidR="00EA19D7">
        <w:rPr>
          <w:sz w:val="22"/>
          <w:szCs w:val="22"/>
        </w:rPr>
        <w:t xml:space="preserve">lub Zamawiającego okoliczności niemożliwych do przewidzenia </w:t>
      </w:r>
      <w:r w:rsidR="00EA19D7">
        <w:rPr>
          <w:sz w:val="22"/>
          <w:szCs w:val="22"/>
        </w:rPr>
        <w:br/>
        <w:t xml:space="preserve">i niezależnych od nich, np. </w:t>
      </w:r>
      <w:r w:rsidRPr="00E51106">
        <w:rPr>
          <w:sz w:val="22"/>
          <w:szCs w:val="22"/>
        </w:rPr>
        <w:t xml:space="preserve">wystąpienia zjawisk związanych z działaniem siły wyższej (klęska żywiołowa, niepokoje społeczne, działania militarne </w:t>
      </w:r>
      <w:r w:rsidR="00B07CBB">
        <w:rPr>
          <w:sz w:val="22"/>
          <w:szCs w:val="22"/>
        </w:rPr>
        <w:t>itp., wstrzymanie dostaw</w:t>
      </w:r>
      <w:r w:rsidR="00DA7E94">
        <w:rPr>
          <w:sz w:val="22"/>
          <w:szCs w:val="22"/>
        </w:rPr>
        <w:t xml:space="preserve"> przez producenta</w:t>
      </w:r>
      <w:r w:rsidR="00B07CBB">
        <w:rPr>
          <w:sz w:val="22"/>
          <w:szCs w:val="22"/>
        </w:rPr>
        <w:t xml:space="preserve"> w związku z pandemią</w:t>
      </w:r>
      <w:r w:rsidRPr="00E51106">
        <w:rPr>
          <w:sz w:val="22"/>
          <w:szCs w:val="22"/>
        </w:rPr>
        <w:t xml:space="preserve">). </w:t>
      </w:r>
    </w:p>
    <w:p w14:paraId="69B502E5" w14:textId="77777777" w:rsidR="00EA19D7" w:rsidRPr="006E039C" w:rsidRDefault="00E51106" w:rsidP="006E039C">
      <w:pPr>
        <w:numPr>
          <w:ilvl w:val="0"/>
          <w:numId w:val="29"/>
        </w:numPr>
        <w:tabs>
          <w:tab w:val="left" w:pos="1276"/>
        </w:tabs>
        <w:ind w:left="1276" w:hanging="283"/>
        <w:jc w:val="both"/>
        <w:rPr>
          <w:sz w:val="22"/>
          <w:szCs w:val="22"/>
        </w:rPr>
      </w:pPr>
      <w:r w:rsidRPr="00EA19D7">
        <w:rPr>
          <w:sz w:val="22"/>
          <w:szCs w:val="22"/>
        </w:rPr>
        <w:t xml:space="preserve">niedotrzymanie pierwotnego terminu realizacji umowy jest konsekwencją opóźnienia przez Zamawiającego w </w:t>
      </w:r>
      <w:r w:rsidR="00EA19D7" w:rsidRPr="00EA19D7">
        <w:rPr>
          <w:sz w:val="22"/>
          <w:szCs w:val="22"/>
        </w:rPr>
        <w:t>realizacji prac</w:t>
      </w:r>
      <w:r w:rsidRPr="00EA19D7">
        <w:rPr>
          <w:sz w:val="22"/>
          <w:szCs w:val="22"/>
        </w:rPr>
        <w:t xml:space="preserve"> koniecznych do prawidłowego odbioru  (przyjęcia)  przedmiotu umowy.</w:t>
      </w:r>
    </w:p>
    <w:p w14:paraId="603D03C0" w14:textId="77777777" w:rsidR="00EA19D7" w:rsidRDefault="00E51106" w:rsidP="006E039C">
      <w:pPr>
        <w:tabs>
          <w:tab w:val="left" w:pos="1620"/>
          <w:tab w:val="left" w:pos="6660"/>
        </w:tabs>
        <w:ind w:left="568"/>
        <w:jc w:val="both"/>
        <w:rPr>
          <w:sz w:val="22"/>
          <w:szCs w:val="22"/>
        </w:rPr>
      </w:pPr>
      <w:r w:rsidRPr="00E51106">
        <w:rPr>
          <w:sz w:val="22"/>
          <w:szCs w:val="22"/>
        </w:rPr>
        <w:lastRenderedPageBreak/>
        <w:t>W przypadku wystąpienia pow</w:t>
      </w:r>
      <w:r w:rsidR="00EA19D7">
        <w:rPr>
          <w:sz w:val="22"/>
          <w:szCs w:val="22"/>
        </w:rPr>
        <w:t xml:space="preserve">yższych </w:t>
      </w:r>
      <w:r w:rsidRPr="00E51106">
        <w:rPr>
          <w:sz w:val="22"/>
          <w:szCs w:val="22"/>
        </w:rPr>
        <w:t>okoliczności, w zakresie mającym wpływ na przebieg realizacji zamówienia, termin wykonania umowy może ulec odpowiedniemu przedłużeniu o czas niezbędny do zakończenia wykonania przedmiotu umowy w sposób należyty.</w:t>
      </w:r>
    </w:p>
    <w:p w14:paraId="1FC5C08F" w14:textId="77777777" w:rsidR="00E51106" w:rsidRPr="00E51106" w:rsidRDefault="00E51106" w:rsidP="00EA19D7">
      <w:pPr>
        <w:tabs>
          <w:tab w:val="left" w:pos="1620"/>
          <w:tab w:val="left" w:pos="6660"/>
        </w:tabs>
        <w:ind w:left="568" w:hanging="284"/>
        <w:jc w:val="both"/>
        <w:rPr>
          <w:sz w:val="22"/>
          <w:szCs w:val="22"/>
        </w:rPr>
      </w:pPr>
      <w:r w:rsidRPr="00E51106">
        <w:rPr>
          <w:sz w:val="22"/>
          <w:szCs w:val="22"/>
        </w:rPr>
        <w:t xml:space="preserve">b) zmiana terminu płatności- w przypadku: </w:t>
      </w:r>
    </w:p>
    <w:p w14:paraId="0078DF55" w14:textId="77777777" w:rsidR="00EA19D7" w:rsidRPr="00B07CBB" w:rsidRDefault="00E51106" w:rsidP="00B07CBB">
      <w:pPr>
        <w:numPr>
          <w:ilvl w:val="0"/>
          <w:numId w:val="30"/>
        </w:numPr>
        <w:tabs>
          <w:tab w:val="left" w:pos="1276"/>
          <w:tab w:val="left" w:pos="6660"/>
        </w:tabs>
        <w:jc w:val="both"/>
        <w:rPr>
          <w:sz w:val="22"/>
          <w:szCs w:val="22"/>
        </w:rPr>
      </w:pPr>
      <w:r w:rsidRPr="00E51106">
        <w:rPr>
          <w:sz w:val="22"/>
          <w:szCs w:val="22"/>
        </w:rPr>
        <w:t>ograniczenia finansowego po stronie Zamawiającego, z przyczyn od niego niezależnych</w:t>
      </w:r>
      <w:r w:rsidR="00EA19D7">
        <w:rPr>
          <w:sz w:val="22"/>
          <w:szCs w:val="22"/>
        </w:rPr>
        <w:t>,</w:t>
      </w:r>
    </w:p>
    <w:p w14:paraId="381C67E4" w14:textId="77777777" w:rsidR="00EA19D7" w:rsidRPr="00E51106" w:rsidRDefault="00E51106" w:rsidP="006E039C">
      <w:pPr>
        <w:tabs>
          <w:tab w:val="left" w:pos="1620"/>
          <w:tab w:val="left" w:pos="6660"/>
        </w:tabs>
        <w:ind w:left="568" w:hanging="284"/>
        <w:jc w:val="both"/>
        <w:rPr>
          <w:sz w:val="22"/>
          <w:szCs w:val="22"/>
        </w:rPr>
      </w:pPr>
      <w:r w:rsidRPr="00E51106">
        <w:rPr>
          <w:sz w:val="22"/>
          <w:szCs w:val="22"/>
        </w:rPr>
        <w:t xml:space="preserve">c) zmiana w sposobie realizacji zamówienia polegająca na: zmianie osób, podwykonawców, partnerów konsorcjum i  innych podmiotów  współpracujących  przy realizacji zamówienia pod warunkiem, że ich uprawnienia, potencjał  ekonomiczny, wykonawczy  i doświadczenie nie są gorsze od tych, jakie posiadają podmioty zamieniane. Zmiany te mogą nastąpić z przyczyn organizacyjnych. </w:t>
      </w:r>
    </w:p>
    <w:p w14:paraId="34CA6F85" w14:textId="77777777" w:rsidR="00E51106" w:rsidRPr="00E51106" w:rsidRDefault="00E51106" w:rsidP="00EA19D7">
      <w:pPr>
        <w:tabs>
          <w:tab w:val="left" w:pos="1620"/>
          <w:tab w:val="left" w:pos="6660"/>
        </w:tabs>
        <w:ind w:left="568" w:hanging="284"/>
        <w:jc w:val="both"/>
        <w:rPr>
          <w:sz w:val="22"/>
          <w:szCs w:val="22"/>
        </w:rPr>
      </w:pPr>
      <w:r w:rsidRPr="00E51106">
        <w:rPr>
          <w:sz w:val="22"/>
          <w:szCs w:val="22"/>
        </w:rPr>
        <w:t xml:space="preserve">d) zmiana wynagrodzenia: </w:t>
      </w:r>
    </w:p>
    <w:p w14:paraId="55251084" w14:textId="77777777" w:rsidR="00E51106" w:rsidRPr="00E51106" w:rsidRDefault="00E51106" w:rsidP="000E3A62">
      <w:pPr>
        <w:numPr>
          <w:ilvl w:val="0"/>
          <w:numId w:val="31"/>
        </w:numPr>
        <w:tabs>
          <w:tab w:val="left" w:pos="1276"/>
          <w:tab w:val="left" w:pos="6660"/>
        </w:tabs>
        <w:ind w:hanging="75"/>
        <w:jc w:val="both"/>
        <w:rPr>
          <w:sz w:val="22"/>
          <w:szCs w:val="22"/>
        </w:rPr>
      </w:pPr>
      <w:r w:rsidRPr="00E51106">
        <w:rPr>
          <w:sz w:val="22"/>
          <w:szCs w:val="22"/>
        </w:rPr>
        <w:t>zmiana urzędowej stawki podatku VAT,</w:t>
      </w:r>
    </w:p>
    <w:p w14:paraId="09F77192" w14:textId="77777777" w:rsidR="00E51106" w:rsidRPr="00E51106" w:rsidRDefault="00E51106" w:rsidP="000E3A62">
      <w:pPr>
        <w:numPr>
          <w:ilvl w:val="0"/>
          <w:numId w:val="31"/>
        </w:numPr>
        <w:tabs>
          <w:tab w:val="left" w:pos="1276"/>
          <w:tab w:val="left" w:pos="6660"/>
        </w:tabs>
        <w:ind w:left="1276" w:hanging="283"/>
        <w:jc w:val="both"/>
        <w:rPr>
          <w:sz w:val="22"/>
          <w:szCs w:val="22"/>
        </w:rPr>
      </w:pPr>
      <w:r w:rsidRPr="00E51106">
        <w:rPr>
          <w:sz w:val="22"/>
          <w:szCs w:val="22"/>
        </w:rPr>
        <w:t>w przypadku, gdy organ nadzorujący placówkę oświatową, nie wyda zaświadczenia potwierdzającego prawo do zastosowania stawki VAT 0%, Zamawiający może żądać od Wykonawcy wystawienia fa</w:t>
      </w:r>
      <w:r w:rsidR="000E3A62">
        <w:rPr>
          <w:sz w:val="22"/>
          <w:szCs w:val="22"/>
        </w:rPr>
        <w:t>ktury z 23% stawka podatku VAT.</w:t>
      </w:r>
    </w:p>
    <w:bookmarkEnd w:id="0"/>
    <w:p w14:paraId="74CCAACE" w14:textId="77777777" w:rsidR="00E51106" w:rsidRPr="00E51106" w:rsidRDefault="00E51106" w:rsidP="001F024F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E51106">
        <w:rPr>
          <w:sz w:val="22"/>
          <w:szCs w:val="22"/>
        </w:rPr>
        <w:t>4. Wystąpienie którejkolwiek z wymienionych pkt.</w:t>
      </w:r>
      <w:r w:rsidR="00EA19D7">
        <w:rPr>
          <w:sz w:val="22"/>
          <w:szCs w:val="22"/>
        </w:rPr>
        <w:t xml:space="preserve"> </w:t>
      </w:r>
      <w:r w:rsidRPr="00E51106">
        <w:rPr>
          <w:sz w:val="22"/>
          <w:szCs w:val="22"/>
        </w:rPr>
        <w:t>3 okoliczności nie stanowi bezwzględnego zobowiązania Zamawiającego do dokonania takich zmian, ani nie może stanowić podstawy roszczeń Wykonawcy do ich dokonania.</w:t>
      </w:r>
    </w:p>
    <w:p w14:paraId="65241C10" w14:textId="1144C23B" w:rsidR="006E039C" w:rsidRDefault="00E51106" w:rsidP="00F22F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E51106">
        <w:rPr>
          <w:sz w:val="22"/>
          <w:szCs w:val="22"/>
        </w:rPr>
        <w:t>5. Wszelkie zmiany umowy</w:t>
      </w:r>
      <w:r w:rsidR="000E3A62">
        <w:rPr>
          <w:sz w:val="22"/>
          <w:szCs w:val="22"/>
        </w:rPr>
        <w:t xml:space="preserve"> w</w:t>
      </w:r>
      <w:r w:rsidRPr="00E51106">
        <w:rPr>
          <w:sz w:val="22"/>
          <w:szCs w:val="22"/>
        </w:rPr>
        <w:t>ymagają formy pisemnej i podpisów upoważnionych przedstawicieli stron.</w:t>
      </w:r>
    </w:p>
    <w:p w14:paraId="15DC03B7" w14:textId="77777777" w:rsidR="00F22F47" w:rsidRPr="00F22F47" w:rsidRDefault="00F22F47" w:rsidP="00F22F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</w:p>
    <w:p w14:paraId="35556D00" w14:textId="2869FEBD" w:rsidR="00E51106" w:rsidRPr="001F7B5A" w:rsidRDefault="00E51106" w:rsidP="001F7B5A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1F7B5A">
        <w:rPr>
          <w:b/>
          <w:sz w:val="22"/>
          <w:szCs w:val="22"/>
        </w:rPr>
        <w:t>§ 1</w:t>
      </w:r>
      <w:r w:rsidR="00F22F47">
        <w:rPr>
          <w:b/>
          <w:sz w:val="22"/>
          <w:szCs w:val="22"/>
        </w:rPr>
        <w:t>2</w:t>
      </w:r>
    </w:p>
    <w:p w14:paraId="29437503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E51106">
        <w:rPr>
          <w:sz w:val="22"/>
          <w:szCs w:val="22"/>
        </w:rPr>
        <w:t>Ewentualne sporne sprawy dotyczące umowy będą rozpatrywane przez sąd właściwy dla siedziby Zamawiającego.</w:t>
      </w:r>
    </w:p>
    <w:p w14:paraId="66F57182" w14:textId="77777777" w:rsidR="006E039C" w:rsidRDefault="006E039C" w:rsidP="00F22F47">
      <w:pPr>
        <w:tabs>
          <w:tab w:val="left" w:pos="1620"/>
          <w:tab w:val="left" w:pos="6660"/>
        </w:tabs>
        <w:rPr>
          <w:b/>
          <w:sz w:val="22"/>
          <w:szCs w:val="22"/>
        </w:rPr>
      </w:pPr>
    </w:p>
    <w:p w14:paraId="711087AD" w14:textId="41A4CE91" w:rsidR="00E51106" w:rsidRPr="001F7B5A" w:rsidRDefault="00E51106" w:rsidP="001F7B5A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1F7B5A">
        <w:rPr>
          <w:b/>
          <w:sz w:val="22"/>
          <w:szCs w:val="22"/>
        </w:rPr>
        <w:t>§ 1</w:t>
      </w:r>
      <w:r w:rsidR="00F22F47">
        <w:rPr>
          <w:b/>
          <w:sz w:val="22"/>
          <w:szCs w:val="22"/>
        </w:rPr>
        <w:t>3</w:t>
      </w:r>
    </w:p>
    <w:p w14:paraId="2231F6EE" w14:textId="77777777" w:rsidR="00E51106" w:rsidRPr="00E51106" w:rsidRDefault="000E3A62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sprawach nie</w:t>
      </w:r>
      <w:r w:rsidR="00E51106" w:rsidRPr="00E51106">
        <w:rPr>
          <w:sz w:val="22"/>
          <w:szCs w:val="22"/>
        </w:rPr>
        <w:t>uregulowanych umową będą miały zastosowanie przepisy Kodeksu Cywilnego.</w:t>
      </w:r>
    </w:p>
    <w:p w14:paraId="57246BE3" w14:textId="77777777" w:rsidR="00EF1ACE" w:rsidRDefault="00EF1ACE" w:rsidP="0070145E">
      <w:pPr>
        <w:tabs>
          <w:tab w:val="left" w:pos="1620"/>
          <w:tab w:val="left" w:pos="6660"/>
        </w:tabs>
        <w:rPr>
          <w:b/>
          <w:sz w:val="22"/>
          <w:szCs w:val="22"/>
        </w:rPr>
      </w:pPr>
    </w:p>
    <w:p w14:paraId="6FC4B3B8" w14:textId="39BC68AD" w:rsidR="00E51106" w:rsidRPr="001F7B5A" w:rsidRDefault="00E51106" w:rsidP="001F7B5A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1F7B5A">
        <w:rPr>
          <w:b/>
          <w:sz w:val="22"/>
          <w:szCs w:val="22"/>
        </w:rPr>
        <w:t>§ 1</w:t>
      </w:r>
      <w:r w:rsidR="0070145E">
        <w:rPr>
          <w:b/>
          <w:sz w:val="22"/>
          <w:szCs w:val="22"/>
        </w:rPr>
        <w:t>4</w:t>
      </w:r>
    </w:p>
    <w:p w14:paraId="682F88F6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E51106">
        <w:rPr>
          <w:sz w:val="22"/>
          <w:szCs w:val="22"/>
        </w:rPr>
        <w:t>Umowę sporządzono w dwóch jednobrzmiących egzemplarzach, po jednym dla każdej ze stron.</w:t>
      </w:r>
    </w:p>
    <w:p w14:paraId="02A62D99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14:paraId="3C2FED19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14:paraId="15A79980" w14:textId="77777777" w:rsidR="00E51106" w:rsidRPr="00E51106" w:rsidRDefault="00E51106" w:rsidP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14:paraId="59B87D91" w14:textId="77777777" w:rsidR="00E51106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</w:p>
    <w:p w14:paraId="15B61B1D" w14:textId="77777777" w:rsidR="00E51106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</w:p>
    <w:p w14:paraId="063AEF8C" w14:textId="77777777" w:rsidR="00E51106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 w:rsidRPr="00E51106">
        <w:rPr>
          <w:sz w:val="22"/>
          <w:szCs w:val="22"/>
        </w:rPr>
        <w:t>…..……………..</w:t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  <w:t>……………..……..</w:t>
      </w:r>
    </w:p>
    <w:p w14:paraId="1E047054" w14:textId="77777777" w:rsidR="002F798A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 w:rsidRPr="00E51106">
        <w:rPr>
          <w:sz w:val="22"/>
          <w:szCs w:val="22"/>
        </w:rPr>
        <w:t>ZAMAWIAJĄCY</w:t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  <w:t>WYKONAWCA</w:t>
      </w:r>
    </w:p>
    <w:p w14:paraId="2B560F46" w14:textId="77777777" w:rsidR="009C6ABE" w:rsidRDefault="009C6ABE" w:rsidP="00EA19D7">
      <w:pPr>
        <w:pStyle w:val="Tytu"/>
        <w:tabs>
          <w:tab w:val="center" w:pos="0"/>
          <w:tab w:val="left" w:pos="1778"/>
          <w:tab w:val="right" w:pos="9354"/>
        </w:tabs>
        <w:rPr>
          <w:rFonts w:ascii="Bookman Old Style" w:hAnsi="Bookman Old Style"/>
          <w:sz w:val="20"/>
        </w:rPr>
      </w:pPr>
    </w:p>
    <w:p w14:paraId="1F94B238" w14:textId="77777777" w:rsidR="009C6ABE" w:rsidRDefault="009C6AB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2685D441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72C8725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024985DD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59A126A8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1654DDCB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50CD684C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327043F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3ADAE085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9E41D10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3F3BEB58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8C0649C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07E0A61E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505180AC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61C23407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252DFCF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130295CF" w14:textId="77777777" w:rsidR="00E362A3" w:rsidRDefault="00E362A3" w:rsidP="0070145E">
      <w:pPr>
        <w:pStyle w:val="Tytu"/>
        <w:tabs>
          <w:tab w:val="center" w:pos="0"/>
          <w:tab w:val="left" w:pos="1778"/>
          <w:tab w:val="right" w:pos="9354"/>
        </w:tabs>
        <w:jc w:val="left"/>
        <w:rPr>
          <w:rFonts w:ascii="Bookman Old Style" w:hAnsi="Bookman Old Style"/>
        </w:rPr>
      </w:pPr>
    </w:p>
    <w:p w14:paraId="4438DF52" w14:textId="77777777" w:rsidR="006E039C" w:rsidRDefault="006E039C" w:rsidP="0069552F">
      <w:pPr>
        <w:pStyle w:val="Tytu"/>
        <w:tabs>
          <w:tab w:val="center" w:pos="0"/>
          <w:tab w:val="left" w:pos="1778"/>
          <w:tab w:val="right" w:pos="9354"/>
        </w:tabs>
        <w:rPr>
          <w:rFonts w:ascii="Bookman Old Style" w:hAnsi="Bookman Old Style"/>
        </w:rPr>
      </w:pPr>
    </w:p>
    <w:p w14:paraId="54DC1458" w14:textId="084D1FC7" w:rsidR="006E039C" w:rsidRDefault="00795BDE" w:rsidP="0069552F">
      <w:pPr>
        <w:pStyle w:val="Tytu"/>
        <w:tabs>
          <w:tab w:val="center" w:pos="0"/>
          <w:tab w:val="left" w:pos="1778"/>
          <w:tab w:val="right" w:pos="9354"/>
        </w:tabs>
        <w:rPr>
          <w:noProof/>
        </w:rPr>
      </w:pPr>
      <w:r w:rsidRPr="000861A1">
        <w:rPr>
          <w:noProof/>
        </w:rPr>
        <w:drawing>
          <wp:inline distT="0" distB="0" distL="0" distR="0" wp14:anchorId="0D1AF74D" wp14:editId="3F931303">
            <wp:extent cx="5758815" cy="691515"/>
            <wp:effectExtent l="0" t="0" r="0" b="0"/>
            <wp:docPr id="2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55FB8" w14:textId="77777777" w:rsidR="006E039C" w:rsidRDefault="006E039C" w:rsidP="0069552F">
      <w:pPr>
        <w:pStyle w:val="Tytu"/>
        <w:tabs>
          <w:tab w:val="center" w:pos="0"/>
          <w:tab w:val="left" w:pos="1778"/>
          <w:tab w:val="right" w:pos="9354"/>
        </w:tabs>
        <w:rPr>
          <w:noProof/>
        </w:rPr>
      </w:pPr>
    </w:p>
    <w:p w14:paraId="5B35D0F6" w14:textId="77777777" w:rsidR="009C6ABE" w:rsidRDefault="0069552F" w:rsidP="0069552F">
      <w:pPr>
        <w:pStyle w:val="Tytu"/>
        <w:tabs>
          <w:tab w:val="center" w:pos="0"/>
          <w:tab w:val="left" w:pos="1778"/>
          <w:tab w:val="right" w:pos="935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Wzór</w:t>
      </w:r>
    </w:p>
    <w:p w14:paraId="3A9E5345" w14:textId="77777777" w:rsidR="009C6ABE" w:rsidRDefault="009C6ABE" w:rsidP="001F7B5A">
      <w:pPr>
        <w:pStyle w:val="Tytu"/>
        <w:tabs>
          <w:tab w:val="center" w:pos="0"/>
          <w:tab w:val="left" w:pos="1778"/>
          <w:tab w:val="right" w:pos="9354"/>
        </w:tabs>
        <w:rPr>
          <w:rFonts w:ascii="Bookman Old Style" w:hAnsi="Bookman Old Style"/>
        </w:rPr>
      </w:pPr>
    </w:p>
    <w:p w14:paraId="66ED591A" w14:textId="77777777" w:rsidR="001F7B5A" w:rsidRDefault="001F7B5A" w:rsidP="001F7B5A">
      <w:pPr>
        <w:pStyle w:val="Tytu"/>
        <w:tabs>
          <w:tab w:val="center" w:pos="0"/>
          <w:tab w:val="left" w:pos="1778"/>
          <w:tab w:val="right" w:pos="935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PROTOKÓŁ KOŃCOWY ODBIORU</w:t>
      </w:r>
      <w:r w:rsidR="00DF4C4C">
        <w:rPr>
          <w:rFonts w:ascii="Bookman Old Style" w:hAnsi="Bookman Old Style"/>
        </w:rPr>
        <w:t xml:space="preserve"> DOSTAWY</w:t>
      </w:r>
    </w:p>
    <w:p w14:paraId="3A802EE2" w14:textId="77777777" w:rsidR="00D5318D" w:rsidRDefault="00D5318D" w:rsidP="00D5318D">
      <w:pPr>
        <w:shd w:val="clear" w:color="auto" w:fill="FFFFFF"/>
        <w:tabs>
          <w:tab w:val="left" w:leader="dot" w:pos="8856"/>
        </w:tabs>
        <w:jc w:val="both"/>
        <w:rPr>
          <w:rFonts w:ascii="Calibri" w:hAnsi="Calibri"/>
          <w:color w:val="000000"/>
          <w:spacing w:val="2"/>
        </w:rPr>
      </w:pPr>
    </w:p>
    <w:p w14:paraId="62937847" w14:textId="6E3F8A42" w:rsidR="00DF4C4C" w:rsidRPr="0070145E" w:rsidRDefault="00D5318D" w:rsidP="00D5318D">
      <w:pPr>
        <w:shd w:val="clear" w:color="auto" w:fill="FFFFFF"/>
        <w:tabs>
          <w:tab w:val="left" w:leader="dot" w:pos="8856"/>
        </w:tabs>
        <w:jc w:val="both"/>
        <w:rPr>
          <w:sz w:val="22"/>
          <w:szCs w:val="22"/>
        </w:rPr>
      </w:pPr>
      <w:r w:rsidRPr="0070145E">
        <w:rPr>
          <w:color w:val="000000"/>
          <w:spacing w:val="2"/>
          <w:sz w:val="22"/>
          <w:szCs w:val="22"/>
        </w:rPr>
        <w:t>sporządzony w dniu</w:t>
      </w:r>
      <w:r w:rsidRPr="0070145E">
        <w:rPr>
          <w:color w:val="000000"/>
          <w:sz w:val="22"/>
          <w:szCs w:val="22"/>
        </w:rPr>
        <w:t xml:space="preserve"> ……………………………..</w:t>
      </w:r>
      <w:r w:rsidRPr="0070145E">
        <w:rPr>
          <w:color w:val="000000"/>
          <w:spacing w:val="1"/>
          <w:sz w:val="22"/>
          <w:szCs w:val="22"/>
        </w:rPr>
        <w:t>w sprawie odbioru przedmiotu umowy nr …………</w:t>
      </w:r>
      <w:r w:rsidRPr="0070145E">
        <w:rPr>
          <w:sz w:val="22"/>
          <w:szCs w:val="22"/>
        </w:rPr>
        <w:t>………</w:t>
      </w:r>
      <w:r w:rsidRPr="0070145E">
        <w:rPr>
          <w:color w:val="000000"/>
          <w:spacing w:val="-3"/>
          <w:sz w:val="22"/>
          <w:szCs w:val="22"/>
        </w:rPr>
        <w:t>z dnia</w:t>
      </w:r>
      <w:r w:rsidRPr="0070145E">
        <w:rPr>
          <w:color w:val="000000"/>
          <w:sz w:val="22"/>
          <w:szCs w:val="22"/>
        </w:rPr>
        <w:t xml:space="preserve"> …….. </w:t>
      </w:r>
      <w:r w:rsidRPr="0070145E">
        <w:rPr>
          <w:sz w:val="22"/>
          <w:szCs w:val="22"/>
        </w:rPr>
        <w:t xml:space="preserve"> dotyczącej </w:t>
      </w:r>
      <w:r w:rsidR="0070145E">
        <w:rPr>
          <w:sz w:val="22"/>
          <w:szCs w:val="22"/>
        </w:rPr>
        <w:t>……………..</w:t>
      </w:r>
      <w:r w:rsidR="00DF4C4C" w:rsidRPr="0070145E">
        <w:rPr>
          <w:sz w:val="22"/>
          <w:szCs w:val="22"/>
        </w:rPr>
        <w:t xml:space="preserve"> określonej w zapytaniu ofertowym z dnia ……. dla zadania częściowego nr 1</w:t>
      </w:r>
      <w:r w:rsidR="000E3A62" w:rsidRPr="0070145E">
        <w:rPr>
          <w:sz w:val="22"/>
          <w:szCs w:val="22"/>
        </w:rPr>
        <w:t>m</w:t>
      </w:r>
      <w:r w:rsidR="00DF4C4C" w:rsidRPr="0070145E">
        <w:rPr>
          <w:sz w:val="22"/>
          <w:szCs w:val="22"/>
        </w:rPr>
        <w:t xml:space="preserve"> w ramach realizacji projektu </w:t>
      </w:r>
      <w:r w:rsidR="00DF4C4C" w:rsidRPr="0070145E">
        <w:rPr>
          <w:noProof/>
          <w:sz w:val="22"/>
          <w:szCs w:val="22"/>
        </w:rPr>
        <w:t>„Poprawa warunków funkcjonowania Podkarpackiej Szkoły Wyższej im. bł. ks Władysława Finsysza w Jaśle poprzez podniesienie dostępności uczelnianych e-usług”</w:t>
      </w:r>
      <w:r w:rsidR="00DF4C4C" w:rsidRPr="0070145E">
        <w:rPr>
          <w:sz w:val="22"/>
          <w:szCs w:val="22"/>
        </w:rPr>
        <w:t xml:space="preserve"> </w:t>
      </w:r>
      <w:r w:rsidR="00DF4C4C" w:rsidRPr="0070145E">
        <w:rPr>
          <w:noProof/>
          <w:sz w:val="22"/>
          <w:szCs w:val="22"/>
        </w:rPr>
        <w:t xml:space="preserve">realizowanego ze środków Europejskiego Funduszu Rozwoju Regionalnego w ramach Regionalnego Programu Operacyjnyego Województwa Podkarpackiego na lata 2014-2020. </w:t>
      </w:r>
    </w:p>
    <w:p w14:paraId="4E7A3660" w14:textId="77777777" w:rsidR="00DF4C4C" w:rsidRPr="0070145E" w:rsidRDefault="00DF4C4C" w:rsidP="00D5318D">
      <w:pPr>
        <w:tabs>
          <w:tab w:val="left" w:pos="1778"/>
        </w:tabs>
        <w:jc w:val="both"/>
        <w:rPr>
          <w:color w:val="000000"/>
          <w:sz w:val="22"/>
          <w:szCs w:val="22"/>
        </w:rPr>
      </w:pPr>
    </w:p>
    <w:p w14:paraId="4184E102" w14:textId="77777777" w:rsidR="001F7B5A" w:rsidRPr="0070145E" w:rsidRDefault="001F7B5A" w:rsidP="00D5318D">
      <w:pPr>
        <w:tabs>
          <w:tab w:val="left" w:pos="1778"/>
        </w:tabs>
        <w:jc w:val="both"/>
        <w:rPr>
          <w:b/>
          <w:sz w:val="22"/>
          <w:szCs w:val="22"/>
        </w:rPr>
      </w:pPr>
      <w:r w:rsidRPr="0070145E">
        <w:rPr>
          <w:color w:val="000000"/>
          <w:sz w:val="22"/>
          <w:szCs w:val="22"/>
        </w:rPr>
        <w:t>D</w:t>
      </w:r>
      <w:r w:rsidRPr="0070145E">
        <w:rPr>
          <w:sz w:val="22"/>
          <w:szCs w:val="22"/>
        </w:rPr>
        <w:t xml:space="preserve">ostawa realizowana była przez: </w:t>
      </w:r>
      <w:r w:rsidRPr="0070145E">
        <w:rPr>
          <w:b/>
          <w:sz w:val="22"/>
          <w:szCs w:val="22"/>
        </w:rPr>
        <w:t>……………………………………..</w:t>
      </w:r>
    </w:p>
    <w:p w14:paraId="21B8E54B" w14:textId="77777777" w:rsidR="001F7B5A" w:rsidRPr="0070145E" w:rsidRDefault="001F7B5A" w:rsidP="00D5318D">
      <w:pPr>
        <w:tabs>
          <w:tab w:val="left" w:pos="1778"/>
          <w:tab w:val="left" w:pos="3375"/>
        </w:tabs>
        <w:jc w:val="both"/>
        <w:rPr>
          <w:b/>
          <w:sz w:val="22"/>
          <w:szCs w:val="22"/>
        </w:rPr>
      </w:pPr>
    </w:p>
    <w:p w14:paraId="4D41205F" w14:textId="77777777" w:rsidR="001F7B5A" w:rsidRPr="0070145E" w:rsidRDefault="00D5318D" w:rsidP="00D5318D">
      <w:pPr>
        <w:tabs>
          <w:tab w:val="left" w:pos="1778"/>
          <w:tab w:val="left" w:pos="3375"/>
        </w:tabs>
        <w:jc w:val="both"/>
        <w:rPr>
          <w:b/>
          <w:sz w:val="22"/>
          <w:szCs w:val="22"/>
        </w:rPr>
      </w:pPr>
      <w:r w:rsidRPr="0070145E">
        <w:rPr>
          <w:sz w:val="22"/>
          <w:szCs w:val="22"/>
        </w:rPr>
        <w:t xml:space="preserve">Przedstawiciel Zamawiającego </w:t>
      </w:r>
      <w:r w:rsidRPr="0070145E">
        <w:rPr>
          <w:i/>
          <w:sz w:val="22"/>
          <w:szCs w:val="22"/>
        </w:rPr>
        <w:t>(imię i nazwisko)</w:t>
      </w:r>
      <w:r w:rsidRPr="0070145E">
        <w:rPr>
          <w:sz w:val="22"/>
          <w:szCs w:val="22"/>
        </w:rPr>
        <w:t xml:space="preserve"> ………………………………………………</w:t>
      </w:r>
    </w:p>
    <w:p w14:paraId="5683CA35" w14:textId="77777777" w:rsidR="001F7B5A" w:rsidRPr="0070145E" w:rsidRDefault="001F7B5A" w:rsidP="00D5318D">
      <w:pPr>
        <w:tabs>
          <w:tab w:val="left" w:pos="1778"/>
        </w:tabs>
        <w:ind w:left="360"/>
        <w:jc w:val="both"/>
        <w:rPr>
          <w:sz w:val="22"/>
          <w:szCs w:val="22"/>
        </w:rPr>
      </w:pPr>
    </w:p>
    <w:p w14:paraId="18F12A19" w14:textId="77777777" w:rsidR="001F7B5A" w:rsidRPr="0070145E" w:rsidRDefault="00D5318D" w:rsidP="00D5318D">
      <w:pPr>
        <w:tabs>
          <w:tab w:val="left" w:pos="1778"/>
        </w:tabs>
        <w:jc w:val="both"/>
        <w:rPr>
          <w:sz w:val="22"/>
          <w:szCs w:val="22"/>
        </w:rPr>
      </w:pPr>
      <w:r w:rsidRPr="0070145E">
        <w:rPr>
          <w:sz w:val="22"/>
          <w:szCs w:val="22"/>
        </w:rPr>
        <w:t xml:space="preserve">Przedstawiciel Wykonawcy </w:t>
      </w:r>
      <w:r w:rsidRPr="0070145E">
        <w:rPr>
          <w:i/>
          <w:sz w:val="22"/>
          <w:szCs w:val="22"/>
        </w:rPr>
        <w:t>(imię i nazwisko)</w:t>
      </w:r>
      <w:r w:rsidRPr="0070145E">
        <w:rPr>
          <w:sz w:val="22"/>
          <w:szCs w:val="22"/>
        </w:rPr>
        <w:t xml:space="preserve"> ………………………………………………</w:t>
      </w:r>
      <w:r w:rsidR="000E3A62" w:rsidRPr="0070145E">
        <w:rPr>
          <w:sz w:val="22"/>
          <w:szCs w:val="22"/>
        </w:rPr>
        <w:t>.</w:t>
      </w:r>
    </w:p>
    <w:p w14:paraId="76E8C890" w14:textId="77777777" w:rsidR="001F7B5A" w:rsidRPr="0070145E" w:rsidRDefault="001F7B5A" w:rsidP="00D5318D">
      <w:pPr>
        <w:tabs>
          <w:tab w:val="left" w:pos="1778"/>
        </w:tabs>
        <w:jc w:val="both"/>
        <w:rPr>
          <w:b/>
          <w:sz w:val="22"/>
          <w:szCs w:val="22"/>
        </w:rPr>
      </w:pPr>
      <w:r w:rsidRPr="0070145E">
        <w:rPr>
          <w:sz w:val="22"/>
          <w:szCs w:val="22"/>
        </w:rPr>
        <w:t xml:space="preserve">      </w:t>
      </w:r>
    </w:p>
    <w:p w14:paraId="5B632117" w14:textId="77777777" w:rsidR="001F7B5A" w:rsidRPr="0070145E" w:rsidRDefault="001F7B5A" w:rsidP="00D5318D">
      <w:pPr>
        <w:tabs>
          <w:tab w:val="left" w:pos="1778"/>
        </w:tabs>
        <w:jc w:val="both"/>
        <w:rPr>
          <w:b/>
          <w:sz w:val="22"/>
          <w:szCs w:val="22"/>
        </w:rPr>
      </w:pPr>
      <w:r w:rsidRPr="0070145E">
        <w:rPr>
          <w:b/>
          <w:sz w:val="22"/>
          <w:szCs w:val="22"/>
        </w:rPr>
        <w:t>Ustalenia dotyczące odbioru:</w:t>
      </w:r>
    </w:p>
    <w:p w14:paraId="04F95509" w14:textId="77777777" w:rsidR="001F7B5A" w:rsidRPr="0070145E" w:rsidRDefault="001F7B5A" w:rsidP="00D5318D">
      <w:pPr>
        <w:tabs>
          <w:tab w:val="left" w:pos="1778"/>
        </w:tabs>
        <w:jc w:val="both"/>
        <w:rPr>
          <w:sz w:val="22"/>
          <w:szCs w:val="22"/>
        </w:rPr>
      </w:pPr>
      <w:r w:rsidRPr="0070145E">
        <w:rPr>
          <w:sz w:val="22"/>
          <w:szCs w:val="22"/>
        </w:rPr>
        <w:t>Na podstawie przedstawionych dokumentów po przeprowadzeniu dokładnej kontroli, sprawdzeniu działania wszelkich urządzeń, ustalono, że:</w:t>
      </w:r>
    </w:p>
    <w:p w14:paraId="6C400066" w14:textId="77777777" w:rsidR="001F7B5A" w:rsidRPr="0070145E" w:rsidRDefault="001F7B5A" w:rsidP="00D5318D">
      <w:pPr>
        <w:numPr>
          <w:ilvl w:val="0"/>
          <w:numId w:val="19"/>
        </w:numPr>
        <w:tabs>
          <w:tab w:val="clear" w:pos="720"/>
          <w:tab w:val="num" w:pos="284"/>
          <w:tab w:val="left" w:pos="1778"/>
        </w:tabs>
        <w:ind w:hanging="720"/>
        <w:jc w:val="both"/>
        <w:rPr>
          <w:sz w:val="22"/>
          <w:szCs w:val="22"/>
        </w:rPr>
      </w:pPr>
      <w:r w:rsidRPr="0070145E">
        <w:rPr>
          <w:sz w:val="22"/>
          <w:szCs w:val="22"/>
        </w:rPr>
        <w:t>Dostawa została wykonana w terminie zgodnym z umową tj. dnia ……… r.</w:t>
      </w:r>
    </w:p>
    <w:p w14:paraId="6E5C49DB" w14:textId="1AAEC9B5" w:rsidR="001F7B5A" w:rsidRPr="0070145E" w:rsidRDefault="001F7B5A" w:rsidP="00D5318D">
      <w:pPr>
        <w:numPr>
          <w:ilvl w:val="0"/>
          <w:numId w:val="19"/>
        </w:numPr>
        <w:tabs>
          <w:tab w:val="clear" w:pos="720"/>
          <w:tab w:val="num" w:pos="284"/>
          <w:tab w:val="left" w:pos="1778"/>
        </w:tabs>
        <w:ind w:hanging="720"/>
        <w:rPr>
          <w:sz w:val="22"/>
          <w:szCs w:val="22"/>
        </w:rPr>
      </w:pPr>
      <w:r w:rsidRPr="0070145E">
        <w:rPr>
          <w:sz w:val="22"/>
          <w:szCs w:val="22"/>
        </w:rPr>
        <w:t>Dostawa został</w:t>
      </w:r>
      <w:r w:rsidR="0070145E" w:rsidRPr="0070145E">
        <w:rPr>
          <w:sz w:val="22"/>
          <w:szCs w:val="22"/>
        </w:rPr>
        <w:t>a</w:t>
      </w:r>
      <w:r w:rsidRPr="0070145E">
        <w:rPr>
          <w:sz w:val="22"/>
          <w:szCs w:val="22"/>
        </w:rPr>
        <w:t xml:space="preserve"> wykonane zgodnie z dokumentacją, wymogami technicznymi. </w:t>
      </w:r>
    </w:p>
    <w:p w14:paraId="658A39B0" w14:textId="670A9C70" w:rsidR="001F7B5A" w:rsidRPr="0070145E" w:rsidRDefault="001F7B5A" w:rsidP="00D5318D">
      <w:pPr>
        <w:numPr>
          <w:ilvl w:val="0"/>
          <w:numId w:val="19"/>
        </w:numPr>
        <w:tabs>
          <w:tab w:val="clear" w:pos="720"/>
          <w:tab w:val="num" w:pos="284"/>
          <w:tab w:val="left" w:pos="1778"/>
        </w:tabs>
        <w:ind w:hanging="720"/>
        <w:rPr>
          <w:sz w:val="22"/>
          <w:szCs w:val="22"/>
        </w:rPr>
      </w:pPr>
      <w:r w:rsidRPr="0070145E">
        <w:rPr>
          <w:sz w:val="22"/>
          <w:szCs w:val="22"/>
        </w:rPr>
        <w:t>Zakres dostawy jest zgodny z zakresem umowy z dnia ……………</w:t>
      </w:r>
    </w:p>
    <w:p w14:paraId="02D3FAC5" w14:textId="77777777" w:rsidR="001F7B5A" w:rsidRPr="0070145E" w:rsidRDefault="001F7B5A" w:rsidP="00D5318D">
      <w:pPr>
        <w:numPr>
          <w:ilvl w:val="0"/>
          <w:numId w:val="19"/>
        </w:numPr>
        <w:tabs>
          <w:tab w:val="clear" w:pos="720"/>
          <w:tab w:val="num" w:pos="284"/>
          <w:tab w:val="left" w:pos="1778"/>
        </w:tabs>
        <w:ind w:hanging="720"/>
        <w:rPr>
          <w:sz w:val="22"/>
          <w:szCs w:val="22"/>
        </w:rPr>
      </w:pPr>
      <w:r w:rsidRPr="0070145E">
        <w:rPr>
          <w:sz w:val="22"/>
          <w:szCs w:val="22"/>
        </w:rPr>
        <w:t>Jakość dostawy nie budzi zastrzeżeń.</w:t>
      </w:r>
    </w:p>
    <w:p w14:paraId="19480546" w14:textId="77777777" w:rsidR="00D5318D" w:rsidRPr="0070145E" w:rsidRDefault="00D5318D" w:rsidP="00D5318D">
      <w:pPr>
        <w:numPr>
          <w:ilvl w:val="0"/>
          <w:numId w:val="19"/>
        </w:numPr>
        <w:tabs>
          <w:tab w:val="clear" w:pos="720"/>
          <w:tab w:val="num" w:pos="284"/>
          <w:tab w:val="left" w:pos="1778"/>
        </w:tabs>
        <w:ind w:hanging="720"/>
        <w:rPr>
          <w:sz w:val="22"/>
          <w:szCs w:val="22"/>
        </w:rPr>
      </w:pPr>
      <w:r w:rsidRPr="0070145E">
        <w:rPr>
          <w:sz w:val="22"/>
          <w:szCs w:val="22"/>
        </w:rPr>
        <w:t xml:space="preserve">Wnioskuję o dokonanie zapłaty za wykonanie dostawy. </w:t>
      </w:r>
    </w:p>
    <w:p w14:paraId="7AFF20A0" w14:textId="77777777" w:rsidR="001F7B5A" w:rsidRPr="0070145E" w:rsidRDefault="001F7B5A" w:rsidP="00D5318D">
      <w:pPr>
        <w:numPr>
          <w:ilvl w:val="0"/>
          <w:numId w:val="19"/>
        </w:numPr>
        <w:tabs>
          <w:tab w:val="clear" w:pos="720"/>
          <w:tab w:val="num" w:pos="284"/>
          <w:tab w:val="left" w:pos="1778"/>
        </w:tabs>
        <w:ind w:hanging="720"/>
        <w:rPr>
          <w:sz w:val="22"/>
          <w:szCs w:val="22"/>
        </w:rPr>
      </w:pPr>
      <w:r w:rsidRPr="0070145E">
        <w:rPr>
          <w:sz w:val="22"/>
          <w:szCs w:val="22"/>
        </w:rPr>
        <w:t>Na tym protokół zakończono i podpisano:</w:t>
      </w:r>
    </w:p>
    <w:p w14:paraId="289394EF" w14:textId="77777777" w:rsidR="001F7B5A" w:rsidRPr="0070145E" w:rsidRDefault="001F7B5A" w:rsidP="00D5318D">
      <w:pPr>
        <w:tabs>
          <w:tab w:val="num" w:pos="284"/>
          <w:tab w:val="left" w:pos="1778"/>
        </w:tabs>
        <w:ind w:left="360" w:hanging="720"/>
        <w:rPr>
          <w:sz w:val="22"/>
          <w:szCs w:val="22"/>
        </w:rPr>
      </w:pPr>
    </w:p>
    <w:p w14:paraId="40C56393" w14:textId="77777777" w:rsidR="001F7B5A" w:rsidRPr="0070145E" w:rsidRDefault="001F7B5A" w:rsidP="001F7B5A">
      <w:pPr>
        <w:tabs>
          <w:tab w:val="left" w:pos="1778"/>
        </w:tabs>
        <w:rPr>
          <w:sz w:val="22"/>
          <w:szCs w:val="22"/>
        </w:rPr>
      </w:pPr>
    </w:p>
    <w:p w14:paraId="6F89D491" w14:textId="77777777" w:rsidR="00D5318D" w:rsidRPr="0070145E" w:rsidRDefault="00D5318D" w:rsidP="001F7B5A">
      <w:pPr>
        <w:tabs>
          <w:tab w:val="left" w:pos="1778"/>
        </w:tabs>
        <w:rPr>
          <w:sz w:val="22"/>
          <w:szCs w:val="22"/>
        </w:rPr>
      </w:pPr>
    </w:p>
    <w:p w14:paraId="15ACBA89" w14:textId="77777777" w:rsidR="00D5318D" w:rsidRPr="0070145E" w:rsidRDefault="00D5318D" w:rsidP="001F7B5A">
      <w:pPr>
        <w:tabs>
          <w:tab w:val="left" w:pos="1778"/>
        </w:tabs>
        <w:rPr>
          <w:rFonts w:ascii="Arial" w:hAnsi="Arial"/>
          <w:sz w:val="22"/>
          <w:szCs w:val="22"/>
        </w:rPr>
      </w:pPr>
    </w:p>
    <w:p w14:paraId="1E7CD6FD" w14:textId="77777777" w:rsidR="00D5318D" w:rsidRPr="0070145E" w:rsidRDefault="00D5318D" w:rsidP="001F7B5A">
      <w:pPr>
        <w:tabs>
          <w:tab w:val="left" w:pos="1778"/>
        </w:tabs>
        <w:rPr>
          <w:rFonts w:ascii="Arial" w:hAnsi="Arial"/>
          <w:sz w:val="22"/>
          <w:szCs w:val="22"/>
        </w:rPr>
      </w:pPr>
    </w:p>
    <w:p w14:paraId="36506ABF" w14:textId="77777777" w:rsidR="00D5318D" w:rsidRDefault="00D5318D" w:rsidP="001F7B5A">
      <w:pPr>
        <w:tabs>
          <w:tab w:val="left" w:pos="1778"/>
        </w:tabs>
        <w:rPr>
          <w:rFonts w:ascii="Arial" w:hAnsi="Arial"/>
          <w:sz w:val="22"/>
        </w:rPr>
      </w:pPr>
    </w:p>
    <w:p w14:paraId="461BFC20" w14:textId="77777777" w:rsidR="00D5318D" w:rsidRDefault="00D5318D" w:rsidP="001F7B5A">
      <w:pPr>
        <w:tabs>
          <w:tab w:val="left" w:pos="1778"/>
        </w:tabs>
        <w:rPr>
          <w:rFonts w:ascii="Arial" w:hAnsi="Arial"/>
          <w:sz w:val="22"/>
        </w:rPr>
      </w:pPr>
    </w:p>
    <w:p w14:paraId="3AA43031" w14:textId="77777777" w:rsidR="00D5318D" w:rsidRDefault="00D5318D" w:rsidP="001F7B5A">
      <w:pPr>
        <w:tabs>
          <w:tab w:val="left" w:pos="1778"/>
        </w:tabs>
        <w:rPr>
          <w:rFonts w:ascii="Arial" w:hAnsi="Arial"/>
          <w:sz w:val="22"/>
        </w:rPr>
      </w:pPr>
    </w:p>
    <w:tbl>
      <w:tblPr>
        <w:tblW w:w="4712" w:type="pct"/>
        <w:jc w:val="center"/>
        <w:tblLayout w:type="fixed"/>
        <w:tblLook w:val="01E0" w:firstRow="1" w:lastRow="1" w:firstColumn="1" w:lastColumn="1" w:noHBand="0" w:noVBand="0"/>
      </w:tblPr>
      <w:tblGrid>
        <w:gridCol w:w="4276"/>
        <w:gridCol w:w="4273"/>
      </w:tblGrid>
      <w:tr w:rsidR="00D5318D" w:rsidRPr="0070145E" w14:paraId="1F29F3D5" w14:textId="77777777" w:rsidTr="00F80A17">
        <w:trPr>
          <w:jc w:val="center"/>
        </w:trPr>
        <w:tc>
          <w:tcPr>
            <w:tcW w:w="4377" w:type="dxa"/>
          </w:tcPr>
          <w:p w14:paraId="47D9961A" w14:textId="77777777" w:rsidR="00D5318D" w:rsidRPr="0070145E" w:rsidRDefault="00D5318D" w:rsidP="00F80A1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160362C" w14:textId="77777777" w:rsidR="00D5318D" w:rsidRPr="0070145E" w:rsidRDefault="00D5318D" w:rsidP="00F80A1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30AD77A" w14:textId="77777777" w:rsidR="00D5318D" w:rsidRPr="0070145E" w:rsidRDefault="00D5318D" w:rsidP="00F80A1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1F94494" w14:textId="77777777" w:rsidR="00D5318D" w:rsidRPr="0070145E" w:rsidRDefault="00D5318D" w:rsidP="00F80A1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2C8BE3A" w14:textId="77777777" w:rsidR="00D5318D" w:rsidRPr="0070145E" w:rsidRDefault="00D5318D" w:rsidP="00F80A1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145E">
              <w:rPr>
                <w:bCs/>
                <w:sz w:val="22"/>
                <w:szCs w:val="22"/>
              </w:rPr>
              <w:t>…………………………………</w:t>
            </w:r>
          </w:p>
          <w:p w14:paraId="2A369675" w14:textId="77777777" w:rsidR="00D5318D" w:rsidRPr="0070145E" w:rsidRDefault="00D5318D" w:rsidP="00F80A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0145E">
              <w:rPr>
                <w:b/>
                <w:bCs/>
                <w:i/>
                <w:sz w:val="22"/>
                <w:szCs w:val="22"/>
              </w:rPr>
              <w:t>Przedstawiciel Zamawiającego</w:t>
            </w:r>
          </w:p>
        </w:tc>
        <w:tc>
          <w:tcPr>
            <w:tcW w:w="4374" w:type="dxa"/>
          </w:tcPr>
          <w:p w14:paraId="0B36C2C0" w14:textId="77777777" w:rsidR="00D5318D" w:rsidRPr="0070145E" w:rsidRDefault="00D5318D" w:rsidP="00F80A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ED9F4B9" w14:textId="77777777" w:rsidR="00D5318D" w:rsidRPr="0070145E" w:rsidRDefault="00D5318D" w:rsidP="00F80A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A8E4729" w14:textId="77777777" w:rsidR="00D5318D" w:rsidRPr="0070145E" w:rsidRDefault="00D5318D" w:rsidP="00F80A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F4C9D39" w14:textId="77777777" w:rsidR="00D5318D" w:rsidRPr="0070145E" w:rsidRDefault="00D5318D" w:rsidP="00F80A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9388FCA" w14:textId="77777777" w:rsidR="00D5318D" w:rsidRPr="0070145E" w:rsidRDefault="00D5318D" w:rsidP="00F80A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145E">
              <w:rPr>
                <w:sz w:val="22"/>
                <w:szCs w:val="22"/>
              </w:rPr>
              <w:t>………………………………</w:t>
            </w:r>
          </w:p>
          <w:p w14:paraId="29F10A6E" w14:textId="77777777" w:rsidR="00D5318D" w:rsidRPr="0070145E" w:rsidRDefault="00D5318D" w:rsidP="00F80A1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70145E">
              <w:rPr>
                <w:b/>
                <w:i/>
                <w:sz w:val="22"/>
                <w:szCs w:val="22"/>
              </w:rPr>
              <w:t>Wykonawca</w:t>
            </w:r>
          </w:p>
        </w:tc>
      </w:tr>
    </w:tbl>
    <w:p w14:paraId="277BEC00" w14:textId="77777777" w:rsidR="001F7B5A" w:rsidRDefault="001F7B5A" w:rsidP="001F7B5A">
      <w:pPr>
        <w:tabs>
          <w:tab w:val="left" w:pos="1778"/>
        </w:tabs>
        <w:rPr>
          <w:rFonts w:ascii="Arial" w:hAnsi="Arial"/>
          <w:sz w:val="22"/>
        </w:rPr>
      </w:pPr>
    </w:p>
    <w:p w14:paraId="581989A0" w14:textId="77777777" w:rsidR="001F7B5A" w:rsidRDefault="001F7B5A" w:rsidP="001F7B5A">
      <w:pPr>
        <w:tabs>
          <w:tab w:val="left" w:pos="1778"/>
        </w:tabs>
        <w:ind w:left="360"/>
        <w:rPr>
          <w:rFonts w:ascii="Arial" w:hAnsi="Arial"/>
          <w:sz w:val="22"/>
        </w:rPr>
      </w:pPr>
    </w:p>
    <w:p w14:paraId="66C19FDB" w14:textId="77777777" w:rsidR="001F7B5A" w:rsidRDefault="001F7B5A" w:rsidP="001F7B5A">
      <w:pPr>
        <w:tabs>
          <w:tab w:val="left" w:pos="1778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</w:t>
      </w:r>
    </w:p>
    <w:p w14:paraId="2D1E8181" w14:textId="77777777" w:rsidR="001F7B5A" w:rsidRPr="00AB2088" w:rsidRDefault="001F7B5A" w:rsidP="001F7B5A">
      <w:pPr>
        <w:tabs>
          <w:tab w:val="left" w:pos="1778"/>
        </w:tabs>
        <w:rPr>
          <w:rFonts w:ascii="Arial" w:hAnsi="Arial"/>
          <w:sz w:val="22"/>
        </w:rPr>
      </w:pPr>
    </w:p>
    <w:p w14:paraId="065B0FC1" w14:textId="77777777" w:rsidR="00E51106" w:rsidRPr="00E51106" w:rsidRDefault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sectPr w:rsidR="00E51106" w:rsidRPr="00E51106" w:rsidSect="00FF06B7">
      <w:footerReference w:type="default" r:id="rId9"/>
      <w:footerReference w:type="first" r:id="rId10"/>
      <w:pgSz w:w="11906" w:h="16838"/>
      <w:pgMar w:top="96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9FC0" w14:textId="77777777" w:rsidR="00D05FB4" w:rsidRDefault="00D05FB4" w:rsidP="00CA5050">
      <w:r>
        <w:separator/>
      </w:r>
    </w:p>
  </w:endnote>
  <w:endnote w:type="continuationSeparator" w:id="0">
    <w:p w14:paraId="035F6FF7" w14:textId="77777777" w:rsidR="00D05FB4" w:rsidRDefault="00D05FB4" w:rsidP="00CA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4996" w14:textId="77777777" w:rsidR="006E039C" w:rsidRDefault="006E039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3365AF39" w14:textId="77777777" w:rsidR="0041017E" w:rsidRDefault="004101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7B10" w14:textId="77777777" w:rsidR="004B4868" w:rsidRDefault="004B486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6390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63906">
      <w:rPr>
        <w:b/>
        <w:bCs/>
        <w:noProof/>
      </w:rPr>
      <w:t>7</w:t>
    </w:r>
    <w:r>
      <w:rPr>
        <w:b/>
        <w:bCs/>
      </w:rPr>
      <w:fldChar w:fldCharType="end"/>
    </w:r>
  </w:p>
  <w:p w14:paraId="487BD04E" w14:textId="77777777" w:rsidR="004B4868" w:rsidRDefault="004B4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8CE0" w14:textId="77777777" w:rsidR="00D05FB4" w:rsidRDefault="00D05FB4" w:rsidP="00CA5050">
      <w:r>
        <w:separator/>
      </w:r>
    </w:p>
  </w:footnote>
  <w:footnote w:type="continuationSeparator" w:id="0">
    <w:p w14:paraId="16BBA9EA" w14:textId="77777777" w:rsidR="00D05FB4" w:rsidRDefault="00D05FB4" w:rsidP="00CA5050">
      <w:r>
        <w:continuationSeparator/>
      </w:r>
    </w:p>
  </w:footnote>
  <w:footnote w:id="1">
    <w:p w14:paraId="1C9D4725" w14:textId="5D8C4BFE" w:rsidR="00F22F47" w:rsidRDefault="00F22F47">
      <w:pPr>
        <w:pStyle w:val="Tekstprzypisudolnego"/>
      </w:pPr>
      <w:r>
        <w:rPr>
          <w:rStyle w:val="Odwoanieprzypisudolnego"/>
        </w:rPr>
        <w:footnoteRef/>
      </w:r>
      <w:r>
        <w:t xml:space="preserve"> W przypadku wyboru oferty z rozwiązaniem równoważnym zapisy umowy dotyczące zaoferowanego przedmiotu zamówienia zostaną zmodyfikowane odpowiednio.</w:t>
      </w:r>
    </w:p>
  </w:footnote>
  <w:footnote w:id="2">
    <w:p w14:paraId="34C73CA5" w14:textId="778C490D" w:rsidR="00582EBB" w:rsidRDefault="00582EBB" w:rsidP="00582E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22F47">
        <w:t>Jw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7C35"/>
    <w:multiLevelType w:val="hybridMultilevel"/>
    <w:tmpl w:val="47CE0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42CD"/>
    <w:multiLevelType w:val="hybridMultilevel"/>
    <w:tmpl w:val="6290C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74FA9"/>
    <w:multiLevelType w:val="hybridMultilevel"/>
    <w:tmpl w:val="EAC88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326FA"/>
    <w:multiLevelType w:val="hybridMultilevel"/>
    <w:tmpl w:val="0A2C9E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4706F7"/>
    <w:multiLevelType w:val="hybridMultilevel"/>
    <w:tmpl w:val="A22E5A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7FFA"/>
    <w:multiLevelType w:val="hybridMultilevel"/>
    <w:tmpl w:val="0F5CA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5ACA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81661"/>
    <w:multiLevelType w:val="hybridMultilevel"/>
    <w:tmpl w:val="211EF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22486530"/>
    <w:multiLevelType w:val="hybridMultilevel"/>
    <w:tmpl w:val="480EA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005DFC"/>
    <w:multiLevelType w:val="hybridMultilevel"/>
    <w:tmpl w:val="B3262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06AD7"/>
    <w:multiLevelType w:val="hybridMultilevel"/>
    <w:tmpl w:val="F51A92D4"/>
    <w:lvl w:ilvl="0" w:tplc="04150017">
      <w:start w:val="1"/>
      <w:numFmt w:val="lowerLetter"/>
      <w:lvlText w:val="%1)"/>
      <w:lvlJc w:val="left"/>
      <w:pPr>
        <w:ind w:left="3702" w:hanging="360"/>
      </w:pPr>
    </w:lvl>
    <w:lvl w:ilvl="1" w:tplc="04150019" w:tentative="1">
      <w:start w:val="1"/>
      <w:numFmt w:val="lowerLetter"/>
      <w:lvlText w:val="%2."/>
      <w:lvlJc w:val="left"/>
      <w:pPr>
        <w:ind w:left="4422" w:hanging="360"/>
      </w:pPr>
    </w:lvl>
    <w:lvl w:ilvl="2" w:tplc="0415001B" w:tentative="1">
      <w:start w:val="1"/>
      <w:numFmt w:val="lowerRoman"/>
      <w:lvlText w:val="%3."/>
      <w:lvlJc w:val="right"/>
      <w:pPr>
        <w:ind w:left="5142" w:hanging="180"/>
      </w:pPr>
    </w:lvl>
    <w:lvl w:ilvl="3" w:tplc="0415000F" w:tentative="1">
      <w:start w:val="1"/>
      <w:numFmt w:val="decimal"/>
      <w:lvlText w:val="%4."/>
      <w:lvlJc w:val="left"/>
      <w:pPr>
        <w:ind w:left="5862" w:hanging="360"/>
      </w:pPr>
    </w:lvl>
    <w:lvl w:ilvl="4" w:tplc="04150019" w:tentative="1">
      <w:start w:val="1"/>
      <w:numFmt w:val="lowerLetter"/>
      <w:lvlText w:val="%5."/>
      <w:lvlJc w:val="left"/>
      <w:pPr>
        <w:ind w:left="6582" w:hanging="360"/>
      </w:pPr>
    </w:lvl>
    <w:lvl w:ilvl="5" w:tplc="0415001B" w:tentative="1">
      <w:start w:val="1"/>
      <w:numFmt w:val="lowerRoman"/>
      <w:lvlText w:val="%6."/>
      <w:lvlJc w:val="right"/>
      <w:pPr>
        <w:ind w:left="7302" w:hanging="180"/>
      </w:pPr>
    </w:lvl>
    <w:lvl w:ilvl="6" w:tplc="0415000F" w:tentative="1">
      <w:start w:val="1"/>
      <w:numFmt w:val="decimal"/>
      <w:lvlText w:val="%7."/>
      <w:lvlJc w:val="left"/>
      <w:pPr>
        <w:ind w:left="8022" w:hanging="360"/>
      </w:pPr>
    </w:lvl>
    <w:lvl w:ilvl="7" w:tplc="04150019" w:tentative="1">
      <w:start w:val="1"/>
      <w:numFmt w:val="lowerLetter"/>
      <w:lvlText w:val="%8."/>
      <w:lvlJc w:val="left"/>
      <w:pPr>
        <w:ind w:left="8742" w:hanging="360"/>
      </w:pPr>
    </w:lvl>
    <w:lvl w:ilvl="8" w:tplc="0415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16" w15:restartNumberingAfterBreak="0">
    <w:nsid w:val="32C727E5"/>
    <w:multiLevelType w:val="hybridMultilevel"/>
    <w:tmpl w:val="46DE1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7136B"/>
    <w:multiLevelType w:val="hybridMultilevel"/>
    <w:tmpl w:val="6BA03D80"/>
    <w:lvl w:ilvl="0" w:tplc="0FC2F40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A35898"/>
    <w:multiLevelType w:val="hybridMultilevel"/>
    <w:tmpl w:val="689EE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F7741"/>
    <w:multiLevelType w:val="hybridMultilevel"/>
    <w:tmpl w:val="AC0E0F48"/>
    <w:lvl w:ilvl="0" w:tplc="0FC2F4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AF461E"/>
    <w:multiLevelType w:val="hybridMultilevel"/>
    <w:tmpl w:val="6D665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F76DE3"/>
    <w:multiLevelType w:val="hybridMultilevel"/>
    <w:tmpl w:val="B9CC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6A267E"/>
    <w:multiLevelType w:val="hybridMultilevel"/>
    <w:tmpl w:val="EBF0E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3B29E2"/>
    <w:multiLevelType w:val="hybridMultilevel"/>
    <w:tmpl w:val="E0A84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B71B1"/>
    <w:multiLevelType w:val="hybridMultilevel"/>
    <w:tmpl w:val="46941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02D1A"/>
    <w:multiLevelType w:val="hybridMultilevel"/>
    <w:tmpl w:val="11C0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73400E"/>
    <w:multiLevelType w:val="hybridMultilevel"/>
    <w:tmpl w:val="19F65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D703B"/>
    <w:multiLevelType w:val="hybridMultilevel"/>
    <w:tmpl w:val="CBA61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DC57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974C66"/>
    <w:multiLevelType w:val="hybridMultilevel"/>
    <w:tmpl w:val="509AABF0"/>
    <w:lvl w:ilvl="0" w:tplc="6B0C4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357F5C"/>
    <w:multiLevelType w:val="hybridMultilevel"/>
    <w:tmpl w:val="8DB8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63CFE"/>
    <w:multiLevelType w:val="hybridMultilevel"/>
    <w:tmpl w:val="255489E4"/>
    <w:lvl w:ilvl="0" w:tplc="0FC2F4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DC855A1"/>
    <w:multiLevelType w:val="hybridMultilevel"/>
    <w:tmpl w:val="7C345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5B462C"/>
    <w:multiLevelType w:val="hybridMultilevel"/>
    <w:tmpl w:val="A772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6309C3"/>
    <w:multiLevelType w:val="hybridMultilevel"/>
    <w:tmpl w:val="CC928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888426A"/>
    <w:multiLevelType w:val="hybridMultilevel"/>
    <w:tmpl w:val="27566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A12F0"/>
    <w:multiLevelType w:val="hybridMultilevel"/>
    <w:tmpl w:val="8A7C4AE6"/>
    <w:lvl w:ilvl="0" w:tplc="4C024B1A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4"/>
  </w:num>
  <w:num w:numId="21">
    <w:abstractNumId w:val="23"/>
  </w:num>
  <w:num w:numId="22">
    <w:abstractNumId w:val="3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"/>
  </w:num>
  <w:num w:numId="26">
    <w:abstractNumId w:val="39"/>
  </w:num>
  <w:num w:numId="27">
    <w:abstractNumId w:val="7"/>
  </w:num>
  <w:num w:numId="28">
    <w:abstractNumId w:val="31"/>
  </w:num>
  <w:num w:numId="29">
    <w:abstractNumId w:val="21"/>
  </w:num>
  <w:num w:numId="30">
    <w:abstractNumId w:val="17"/>
  </w:num>
  <w:num w:numId="31">
    <w:abstractNumId w:val="34"/>
  </w:num>
  <w:num w:numId="32">
    <w:abstractNumId w:val="22"/>
  </w:num>
  <w:num w:numId="33">
    <w:abstractNumId w:val="28"/>
  </w:num>
  <w:num w:numId="34">
    <w:abstractNumId w:val="11"/>
  </w:num>
  <w:num w:numId="35">
    <w:abstractNumId w:val="27"/>
  </w:num>
  <w:num w:numId="36">
    <w:abstractNumId w:val="33"/>
  </w:num>
  <w:num w:numId="37">
    <w:abstractNumId w:val="9"/>
  </w:num>
  <w:num w:numId="38">
    <w:abstractNumId w:val="30"/>
  </w:num>
  <w:num w:numId="39">
    <w:abstractNumId w:val="8"/>
  </w:num>
  <w:num w:numId="40">
    <w:abstractNumId w:val="6"/>
  </w:num>
  <w:num w:numId="41">
    <w:abstractNumId w:val="20"/>
  </w:num>
  <w:num w:numId="42">
    <w:abstractNumId w:val="16"/>
  </w:num>
  <w:num w:numId="43">
    <w:abstractNumId w:val="36"/>
  </w:num>
  <w:num w:numId="44">
    <w:abstractNumId w:val="25"/>
  </w:num>
  <w:num w:numId="45">
    <w:abstractNumId w:val="37"/>
  </w:num>
  <w:num w:numId="46">
    <w:abstractNumId w:val="26"/>
  </w:num>
  <w:num w:numId="47">
    <w:abstractNumId w:val="3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5D"/>
    <w:rsid w:val="00001F85"/>
    <w:rsid w:val="00006BD3"/>
    <w:rsid w:val="00013458"/>
    <w:rsid w:val="00073F06"/>
    <w:rsid w:val="000E3A62"/>
    <w:rsid w:val="000F34D5"/>
    <w:rsid w:val="000F622F"/>
    <w:rsid w:val="000F6397"/>
    <w:rsid w:val="00122B85"/>
    <w:rsid w:val="0013506D"/>
    <w:rsid w:val="00161C8E"/>
    <w:rsid w:val="001B51FE"/>
    <w:rsid w:val="001B5C54"/>
    <w:rsid w:val="001F024F"/>
    <w:rsid w:val="001F7B5A"/>
    <w:rsid w:val="0020265F"/>
    <w:rsid w:val="00203486"/>
    <w:rsid w:val="0022559F"/>
    <w:rsid w:val="00262213"/>
    <w:rsid w:val="002A1F41"/>
    <w:rsid w:val="002A287A"/>
    <w:rsid w:val="002F798A"/>
    <w:rsid w:val="003262B1"/>
    <w:rsid w:val="00327F03"/>
    <w:rsid w:val="00362FAC"/>
    <w:rsid w:val="00373F26"/>
    <w:rsid w:val="0039638F"/>
    <w:rsid w:val="003D385D"/>
    <w:rsid w:val="003F5C8A"/>
    <w:rsid w:val="0041017E"/>
    <w:rsid w:val="00441FB8"/>
    <w:rsid w:val="00450CCC"/>
    <w:rsid w:val="004A0F1F"/>
    <w:rsid w:val="004A2EDC"/>
    <w:rsid w:val="004B4868"/>
    <w:rsid w:val="004C5102"/>
    <w:rsid w:val="004D0BD1"/>
    <w:rsid w:val="004E5397"/>
    <w:rsid w:val="00520882"/>
    <w:rsid w:val="005261AD"/>
    <w:rsid w:val="00550611"/>
    <w:rsid w:val="005668B1"/>
    <w:rsid w:val="00582EBB"/>
    <w:rsid w:val="00593716"/>
    <w:rsid w:val="005A3F49"/>
    <w:rsid w:val="00601E13"/>
    <w:rsid w:val="0069552F"/>
    <w:rsid w:val="006C1501"/>
    <w:rsid w:val="006C1541"/>
    <w:rsid w:val="006C3E6C"/>
    <w:rsid w:val="006D6125"/>
    <w:rsid w:val="006E039C"/>
    <w:rsid w:val="006F1412"/>
    <w:rsid w:val="0070145E"/>
    <w:rsid w:val="00730158"/>
    <w:rsid w:val="00732B40"/>
    <w:rsid w:val="00767F50"/>
    <w:rsid w:val="007738DA"/>
    <w:rsid w:val="00782FFE"/>
    <w:rsid w:val="00787C84"/>
    <w:rsid w:val="00793198"/>
    <w:rsid w:val="00795BDE"/>
    <w:rsid w:val="00796212"/>
    <w:rsid w:val="007A028E"/>
    <w:rsid w:val="007B6843"/>
    <w:rsid w:val="007D1141"/>
    <w:rsid w:val="00816B56"/>
    <w:rsid w:val="00860235"/>
    <w:rsid w:val="00875E5C"/>
    <w:rsid w:val="008D2B8F"/>
    <w:rsid w:val="00944490"/>
    <w:rsid w:val="00954C0C"/>
    <w:rsid w:val="00977E45"/>
    <w:rsid w:val="009852AD"/>
    <w:rsid w:val="0099360D"/>
    <w:rsid w:val="009A34A2"/>
    <w:rsid w:val="009C6ABE"/>
    <w:rsid w:val="00A202C4"/>
    <w:rsid w:val="00A309A9"/>
    <w:rsid w:val="00A4694B"/>
    <w:rsid w:val="00A47BA5"/>
    <w:rsid w:val="00A50C1B"/>
    <w:rsid w:val="00AD39FB"/>
    <w:rsid w:val="00AF317F"/>
    <w:rsid w:val="00B07CBB"/>
    <w:rsid w:val="00B16A12"/>
    <w:rsid w:val="00B302B7"/>
    <w:rsid w:val="00B5407E"/>
    <w:rsid w:val="00B60CB8"/>
    <w:rsid w:val="00B9390E"/>
    <w:rsid w:val="00BC0A61"/>
    <w:rsid w:val="00BF188D"/>
    <w:rsid w:val="00C0156A"/>
    <w:rsid w:val="00C132E9"/>
    <w:rsid w:val="00C25FEE"/>
    <w:rsid w:val="00C33351"/>
    <w:rsid w:val="00C36DFD"/>
    <w:rsid w:val="00C63906"/>
    <w:rsid w:val="00C66B45"/>
    <w:rsid w:val="00CA5050"/>
    <w:rsid w:val="00CB0B80"/>
    <w:rsid w:val="00CB29DF"/>
    <w:rsid w:val="00CF4309"/>
    <w:rsid w:val="00D05FB4"/>
    <w:rsid w:val="00D15576"/>
    <w:rsid w:val="00D3535A"/>
    <w:rsid w:val="00D5318D"/>
    <w:rsid w:val="00D57D84"/>
    <w:rsid w:val="00D74066"/>
    <w:rsid w:val="00D96F3F"/>
    <w:rsid w:val="00DA7E94"/>
    <w:rsid w:val="00DC0C85"/>
    <w:rsid w:val="00DC67D9"/>
    <w:rsid w:val="00DF4C4C"/>
    <w:rsid w:val="00E0366A"/>
    <w:rsid w:val="00E22FD3"/>
    <w:rsid w:val="00E26BC6"/>
    <w:rsid w:val="00E362A3"/>
    <w:rsid w:val="00E51106"/>
    <w:rsid w:val="00EA19D7"/>
    <w:rsid w:val="00EB0D33"/>
    <w:rsid w:val="00ED1484"/>
    <w:rsid w:val="00EF1ACE"/>
    <w:rsid w:val="00F05D87"/>
    <w:rsid w:val="00F2049C"/>
    <w:rsid w:val="00F22F47"/>
    <w:rsid w:val="00F56C16"/>
    <w:rsid w:val="00F80A17"/>
    <w:rsid w:val="00F95D08"/>
    <w:rsid w:val="00FA4093"/>
    <w:rsid w:val="00FB6B0B"/>
    <w:rsid w:val="00FC359F"/>
    <w:rsid w:val="00FF06B7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29D97"/>
  <w15:chartTrackingRefBased/>
  <w15:docId w15:val="{41D1DB72-01DE-4798-AB6F-0DAD55D6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CA50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A5050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F7B5A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1F7B5A"/>
    <w:rPr>
      <w:rFonts w:ascii="Arial" w:hAnsi="Arial"/>
      <w:b/>
      <w:sz w:val="28"/>
    </w:rPr>
  </w:style>
  <w:style w:type="paragraph" w:customStyle="1" w:styleId="Default">
    <w:name w:val="Default"/>
    <w:rsid w:val="001F7B5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9C6A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C6A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0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82E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2EBB"/>
  </w:style>
  <w:style w:type="character" w:styleId="Odwoanieprzypisudolnego">
    <w:name w:val="footnote reference"/>
    <w:basedOn w:val="Domylnaczcionkaakapitu"/>
    <w:rsid w:val="00582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768A-0F7E-4F9D-BB32-2F0D4863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55</TotalTime>
  <Pages>5</Pages>
  <Words>1662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Flami</dc:creator>
  <cp:keywords/>
  <cp:lastModifiedBy>Monika Ciejka</cp:lastModifiedBy>
  <cp:revision>6</cp:revision>
  <cp:lastPrinted>2021-11-12T15:36:00Z</cp:lastPrinted>
  <dcterms:created xsi:type="dcterms:W3CDTF">2021-11-12T13:23:00Z</dcterms:created>
  <dcterms:modified xsi:type="dcterms:W3CDTF">2021-11-12T16:48:00Z</dcterms:modified>
</cp:coreProperties>
</file>